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61" w:rsidRDefault="00A90506">
      <w:r>
        <w:rPr>
          <w:noProof/>
        </w:rPr>
        <w:drawing>
          <wp:anchor distT="0" distB="0" distL="114300" distR="114300" simplePos="0" relativeHeight="251659264" behindDoc="1" locked="0" layoutInCell="1" allowOverlap="1" wp14:anchorId="077F4899" wp14:editId="3910C670">
            <wp:simplePos x="0" y="0"/>
            <wp:positionH relativeFrom="column">
              <wp:posOffset>4175125</wp:posOffset>
            </wp:positionH>
            <wp:positionV relativeFrom="paragraph">
              <wp:posOffset>-755015</wp:posOffset>
            </wp:positionV>
            <wp:extent cx="1758315" cy="809625"/>
            <wp:effectExtent l="0" t="0" r="0" b="9525"/>
            <wp:wrapNone/>
            <wp:docPr id="4" name="Afbeelding 4" descr="I:\Team Informatie (TI)\Digitalisering\RBeelen\Logo gemeente\gemeentelogo7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Team Informatie (TI)\Digitalisering\RBeelen\Logo gemeente\gemeentelogo7x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AA964" wp14:editId="27E140CA">
            <wp:simplePos x="0" y="0"/>
            <wp:positionH relativeFrom="column">
              <wp:posOffset>-865505</wp:posOffset>
            </wp:positionH>
            <wp:positionV relativeFrom="paragraph">
              <wp:posOffset>-699770</wp:posOffset>
            </wp:positionV>
            <wp:extent cx="2552065" cy="695325"/>
            <wp:effectExtent l="0" t="0" r="635" b="9525"/>
            <wp:wrapNone/>
            <wp:docPr id="1" name="Afbeelding 1" descr="I:\Team Informatie (TI)\Digitalisering\RBeelen\Logo gemeente\Social domein\logo_metelkaar_voormek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am Informatie (TI)\Digitalisering\RBeelen\Logo gemeente\Social domein\logo_metelkaar_voormek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061" w:rsidRPr="000C1061" w:rsidRDefault="00E15B15" w:rsidP="000C1061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Meldings</w:t>
      </w:r>
      <w:r w:rsidR="00C03033">
        <w:rPr>
          <w:rFonts w:ascii="Arial Black" w:hAnsi="Arial Black" w:cs="Arial"/>
          <w:sz w:val="28"/>
          <w:szCs w:val="28"/>
        </w:rPr>
        <w:t xml:space="preserve">formulier </w:t>
      </w:r>
      <w:r w:rsidR="00C65B84">
        <w:rPr>
          <w:rFonts w:ascii="Arial Black" w:hAnsi="Arial Black" w:cs="Arial"/>
          <w:sz w:val="28"/>
          <w:szCs w:val="28"/>
        </w:rPr>
        <w:t>Sociaal Team</w:t>
      </w:r>
    </w:p>
    <w:p w:rsidR="00A70D05" w:rsidRDefault="000C1061" w:rsidP="000C1061">
      <w:pPr>
        <w:rPr>
          <w:rFonts w:ascii="Arial" w:hAnsi="Arial" w:cs="Arial"/>
          <w:sz w:val="22"/>
          <w:szCs w:val="22"/>
        </w:rPr>
      </w:pPr>
      <w:r w:rsidRPr="000C1061">
        <w:rPr>
          <w:rFonts w:ascii="Arial" w:hAnsi="Arial" w:cs="Arial"/>
          <w:sz w:val="22"/>
          <w:szCs w:val="22"/>
        </w:rPr>
        <w:t xml:space="preserve"> </w:t>
      </w:r>
    </w:p>
    <w:p w:rsidR="00703827" w:rsidRDefault="00A70D05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dit formulier meldt u zich aan bij het Sociaal Team van de gemeente Druten. Dit is nog geen officiële aanvraag. </w:t>
      </w:r>
      <w:r w:rsidR="005B2F52">
        <w:rPr>
          <w:rFonts w:ascii="Arial" w:hAnsi="Arial" w:cs="Arial"/>
          <w:sz w:val="22"/>
          <w:szCs w:val="22"/>
        </w:rPr>
        <w:t>Na ontvangst door ons van dit meldingsformulier zal é</w:t>
      </w:r>
      <w:r>
        <w:rPr>
          <w:rFonts w:ascii="Arial" w:hAnsi="Arial" w:cs="Arial"/>
          <w:sz w:val="22"/>
          <w:szCs w:val="22"/>
        </w:rPr>
        <w:t>én van de l</w:t>
      </w:r>
      <w:r w:rsidR="005B2F52">
        <w:rPr>
          <w:rFonts w:ascii="Arial" w:hAnsi="Arial" w:cs="Arial"/>
          <w:sz w:val="22"/>
          <w:szCs w:val="22"/>
        </w:rPr>
        <w:t xml:space="preserve">eden van het Sociaal Team </w:t>
      </w:r>
      <w:r w:rsidR="00636944">
        <w:rPr>
          <w:rFonts w:ascii="Arial" w:hAnsi="Arial" w:cs="Arial"/>
          <w:sz w:val="22"/>
          <w:szCs w:val="22"/>
        </w:rPr>
        <w:t>zo spoedig mogelijk</w:t>
      </w:r>
      <w:r>
        <w:rPr>
          <w:rFonts w:ascii="Arial" w:hAnsi="Arial" w:cs="Arial"/>
          <w:sz w:val="22"/>
          <w:szCs w:val="22"/>
        </w:rPr>
        <w:t xml:space="preserve"> contact met u op</w:t>
      </w:r>
      <w:r w:rsidR="005B2F52">
        <w:rPr>
          <w:rFonts w:ascii="Arial" w:hAnsi="Arial" w:cs="Arial"/>
          <w:sz w:val="22"/>
          <w:szCs w:val="22"/>
        </w:rPr>
        <w:t>nemen</w:t>
      </w:r>
      <w:r>
        <w:rPr>
          <w:rFonts w:ascii="Arial" w:hAnsi="Arial" w:cs="Arial"/>
          <w:sz w:val="22"/>
          <w:szCs w:val="22"/>
        </w:rPr>
        <w:t xml:space="preserve"> voor het maken van een afspraak. U bespreekt dan wat u en uw eventuele partner en/of familie</w:t>
      </w:r>
      <w:r w:rsidR="00703827">
        <w:rPr>
          <w:rFonts w:ascii="Arial" w:hAnsi="Arial" w:cs="Arial"/>
          <w:sz w:val="22"/>
          <w:szCs w:val="22"/>
        </w:rPr>
        <w:t xml:space="preserve"> en/of uw omgeving kunnen doen om de problemen op te lossen. Als dit niet voldoende is, dan kan de gemeente samen met u naar oplossingen zoeken.</w:t>
      </w:r>
    </w:p>
    <w:p w:rsidR="000C1061" w:rsidRPr="000C1061" w:rsidRDefault="000C1061" w:rsidP="000C1061">
      <w:pPr>
        <w:rPr>
          <w:rFonts w:ascii="Arial" w:hAnsi="Arial" w:cs="Arial"/>
          <w:i/>
          <w:sz w:val="22"/>
          <w:szCs w:val="22"/>
        </w:rPr>
      </w:pPr>
      <w:r w:rsidRPr="000C1061">
        <w:rPr>
          <w:rFonts w:ascii="Arial" w:hAnsi="Arial" w:cs="Arial"/>
          <w:sz w:val="22"/>
          <w:szCs w:val="22"/>
        </w:rPr>
        <w:br/>
      </w:r>
      <w:r w:rsidRPr="000C1061">
        <w:rPr>
          <w:rFonts w:ascii="Arial" w:hAnsi="Arial" w:cs="Arial"/>
          <w:b/>
        </w:rPr>
        <w:t xml:space="preserve">Gegevens gemeente </w:t>
      </w:r>
      <w:r w:rsidRPr="000C1061">
        <w:rPr>
          <w:rFonts w:ascii="Arial" w:hAnsi="Arial" w:cs="Arial"/>
          <w:i/>
          <w:sz w:val="22"/>
          <w:szCs w:val="22"/>
        </w:rPr>
        <w:t>(in te vullen door de gemeente Druten)</w:t>
      </w:r>
    </w:p>
    <w:p w:rsidR="00703827" w:rsidRDefault="00703827" w:rsidP="00703827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br/>
      </w:r>
      <w:r w:rsidRPr="00703827">
        <w:rPr>
          <w:rFonts w:ascii="Arial" w:hAnsi="Arial" w:cs="Arial"/>
          <w:sz w:val="22"/>
          <w:szCs w:val="22"/>
        </w:rPr>
        <w:t>Datum ontvangst: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703827" w:rsidRPr="00703827" w:rsidRDefault="00703827" w:rsidP="00703827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15892">
        <w:rPr>
          <w:rFonts w:ascii="Arial" w:hAnsi="Arial" w:cs="Arial"/>
          <w:sz w:val="22"/>
          <w:szCs w:val="22"/>
        </w:rPr>
        <w:t>Consulent(e):</w:t>
      </w:r>
      <w:r w:rsidR="00B15892">
        <w:rPr>
          <w:rFonts w:ascii="Arial" w:hAnsi="Arial" w:cs="Arial"/>
          <w:sz w:val="22"/>
          <w:szCs w:val="22"/>
        </w:rPr>
        <w:tab/>
      </w:r>
      <w:r w:rsidR="00B15892">
        <w:rPr>
          <w:rFonts w:ascii="Arial" w:hAnsi="Arial" w:cs="Arial"/>
          <w:sz w:val="22"/>
          <w:szCs w:val="22"/>
        </w:rPr>
        <w:tab/>
        <w:t>____________________________________________________________</w:t>
      </w:r>
      <w:r w:rsidRPr="00703827">
        <w:rPr>
          <w:rFonts w:ascii="Arial" w:hAnsi="Arial" w:cs="Arial"/>
          <w:sz w:val="22"/>
          <w:szCs w:val="22"/>
        </w:rPr>
        <w:br/>
      </w:r>
      <w:r w:rsidRPr="00703827">
        <w:rPr>
          <w:rFonts w:ascii="Arial" w:hAnsi="Arial" w:cs="Arial"/>
          <w:sz w:val="22"/>
          <w:szCs w:val="22"/>
        </w:rPr>
        <w:br/>
      </w:r>
    </w:p>
    <w:p w:rsidR="000C1061" w:rsidRPr="000C1061" w:rsidRDefault="00D17304" w:rsidP="000C106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Het betreft:</w:t>
      </w:r>
      <w:r w:rsidR="000C1061" w:rsidRPr="000C1061">
        <w:rPr>
          <w:rFonts w:ascii="Arial" w:hAnsi="Arial" w:cs="Arial"/>
          <w:b/>
        </w:rPr>
        <w:t xml:space="preserve"> </w:t>
      </w:r>
    </w:p>
    <w:p w:rsidR="00E47A46" w:rsidRDefault="00E47A46" w:rsidP="00F61B1B">
      <w:pPr>
        <w:rPr>
          <w:rFonts w:ascii="Arial" w:hAnsi="Arial" w:cs="Arial"/>
          <w:sz w:val="22"/>
          <w:szCs w:val="22"/>
        </w:rPr>
      </w:pPr>
    </w:p>
    <w:p w:rsidR="00684181" w:rsidRDefault="00684181" w:rsidP="00684181">
      <w:pPr>
        <w:tabs>
          <w:tab w:val="left" w:pos="2835"/>
        </w:tabs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Voorletter(s) en naam</w:t>
      </w:r>
      <w:r w:rsidR="00E47A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E47A46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684181" w:rsidRDefault="00684181" w:rsidP="00E47A46">
      <w:pPr>
        <w:ind w:right="-852"/>
        <w:rPr>
          <w:rFonts w:ascii="Arial" w:hAnsi="Arial" w:cs="Arial"/>
          <w:sz w:val="22"/>
          <w:szCs w:val="22"/>
        </w:rPr>
      </w:pPr>
    </w:p>
    <w:p w:rsidR="00E47A46" w:rsidRDefault="006A68D4" w:rsidP="00E47A46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Burgerservicenummer</w:t>
      </w:r>
      <w:r>
        <w:rPr>
          <w:rFonts w:ascii="Arial" w:hAnsi="Arial" w:cs="Arial"/>
          <w:sz w:val="22"/>
          <w:szCs w:val="22"/>
        </w:rPr>
        <w:tab/>
        <w:t>: 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Geboortedatum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______ -  </w:t>
      </w:r>
      <w:r w:rsidR="0068418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-  </w:t>
      </w:r>
      <w:r w:rsidR="00684181">
        <w:rPr>
          <w:rFonts w:ascii="Arial" w:hAnsi="Arial" w:cs="Arial"/>
          <w:sz w:val="22"/>
          <w:szCs w:val="22"/>
        </w:rPr>
        <w:t>____________</w:t>
      </w:r>
    </w:p>
    <w:p w:rsidR="00684181" w:rsidRDefault="00684181" w:rsidP="00E47A46">
      <w:pPr>
        <w:ind w:right="-852"/>
        <w:rPr>
          <w:rFonts w:ascii="Arial" w:hAnsi="Arial" w:cs="Arial"/>
          <w:sz w:val="22"/>
          <w:szCs w:val="22"/>
        </w:rPr>
      </w:pPr>
    </w:p>
    <w:p w:rsidR="00684181" w:rsidRPr="00E47A46" w:rsidRDefault="00B12230" w:rsidP="00C72B43">
      <w:pPr>
        <w:tabs>
          <w:tab w:val="left" w:pos="708"/>
          <w:tab w:val="left" w:pos="1416"/>
          <w:tab w:val="left" w:pos="2124"/>
          <w:tab w:val="left" w:pos="2832"/>
          <w:tab w:val="left" w:pos="3480"/>
          <w:tab w:val="center" w:pos="4749"/>
        </w:tabs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D85C6" wp14:editId="2F01C89C">
                <wp:simplePos x="0" y="0"/>
                <wp:positionH relativeFrom="column">
                  <wp:posOffset>2656205</wp:posOffset>
                </wp:positionH>
                <wp:positionV relativeFrom="paragraph">
                  <wp:posOffset>30480</wp:posOffset>
                </wp:positionV>
                <wp:extent cx="125730" cy="125730"/>
                <wp:effectExtent l="0" t="0" r="26670" b="26670"/>
                <wp:wrapNone/>
                <wp:docPr id="10" name="Rechtho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0" o:spid="_x0000_s1026" style="position:absolute;margin-left:209.15pt;margin-top:2.4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9CDAE" wp14:editId="45D47137">
                <wp:simplePos x="0" y="0"/>
                <wp:positionH relativeFrom="column">
                  <wp:posOffset>1901825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None/>
                <wp:docPr id="9" name="Rechtho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149.75pt;margin-top:1.8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">
                <o:lock v:ext="edit" aspectratio="t"/>
              </v:rect>
            </w:pict>
          </mc:Fallback>
        </mc:AlternateContent>
      </w:r>
      <w:r w:rsidR="00684181">
        <w:rPr>
          <w:rFonts w:ascii="Arial" w:hAnsi="Arial" w:cs="Arial"/>
          <w:sz w:val="22"/>
          <w:szCs w:val="22"/>
        </w:rPr>
        <w:t>Geslacht</w:t>
      </w:r>
      <w:r w:rsidR="00684181">
        <w:rPr>
          <w:rFonts w:ascii="Arial" w:hAnsi="Arial" w:cs="Arial"/>
          <w:sz w:val="22"/>
          <w:szCs w:val="22"/>
        </w:rPr>
        <w:tab/>
      </w:r>
      <w:r w:rsidR="00684181">
        <w:rPr>
          <w:rFonts w:ascii="Arial" w:hAnsi="Arial" w:cs="Arial"/>
          <w:sz w:val="22"/>
          <w:szCs w:val="22"/>
        </w:rPr>
        <w:tab/>
      </w:r>
      <w:r w:rsidR="00684181">
        <w:rPr>
          <w:rFonts w:ascii="Arial" w:hAnsi="Arial" w:cs="Arial"/>
          <w:sz w:val="22"/>
          <w:szCs w:val="22"/>
        </w:rPr>
        <w:tab/>
        <w:t xml:space="preserve">: </w:t>
      </w:r>
      <w:r w:rsidR="00C72B43">
        <w:rPr>
          <w:rFonts w:ascii="Arial" w:hAnsi="Arial" w:cs="Arial"/>
          <w:sz w:val="22"/>
          <w:szCs w:val="22"/>
        </w:rPr>
        <w:tab/>
        <w:t xml:space="preserve">man </w:t>
      </w:r>
      <w:r w:rsidR="00C72B43">
        <w:rPr>
          <w:rFonts w:ascii="Arial" w:hAnsi="Arial" w:cs="Arial"/>
          <w:sz w:val="22"/>
          <w:szCs w:val="22"/>
        </w:rPr>
        <w:tab/>
        <w:t>vrouw</w:t>
      </w:r>
      <w:bookmarkStart w:id="0" w:name="_GoBack"/>
      <w:bookmarkEnd w:id="0"/>
    </w:p>
    <w:p w:rsidR="00E47A46" w:rsidRDefault="00E47A46" w:rsidP="00F61B1B">
      <w:pPr>
        <w:rPr>
          <w:rFonts w:ascii="Arial" w:hAnsi="Arial" w:cs="Arial"/>
          <w:b/>
        </w:rPr>
      </w:pPr>
    </w:p>
    <w:p w:rsidR="006A68D4" w:rsidRDefault="006A68D4" w:rsidP="005B2F52">
      <w:pPr>
        <w:ind w:right="-143"/>
        <w:rPr>
          <w:rFonts w:ascii="Arial" w:hAnsi="Arial" w:cs="Arial"/>
        </w:rPr>
      </w:pPr>
      <w:r w:rsidRPr="00276E87">
        <w:rPr>
          <w:rFonts w:ascii="Arial" w:hAnsi="Arial" w:cs="Arial"/>
          <w:sz w:val="22"/>
          <w:szCs w:val="22"/>
        </w:rPr>
        <w:t>Straat en huisnummer</w:t>
      </w:r>
      <w:r>
        <w:rPr>
          <w:rFonts w:ascii="Arial" w:hAnsi="Arial" w:cs="Arial"/>
        </w:rPr>
        <w:tab/>
        <w:t>: __________________________________________</w:t>
      </w:r>
      <w:r w:rsidR="005B2F52">
        <w:rPr>
          <w:rFonts w:ascii="Arial" w:hAnsi="Arial" w:cs="Arial"/>
        </w:rPr>
        <w:t>_</w:t>
      </w:r>
    </w:p>
    <w:p w:rsidR="006A68D4" w:rsidRPr="006A68D4" w:rsidRDefault="006A68D4" w:rsidP="005B2F52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Postcode en woonplaats</w:t>
      </w:r>
      <w:r>
        <w:rPr>
          <w:rFonts w:ascii="Arial" w:hAnsi="Arial" w:cs="Arial"/>
        </w:rPr>
        <w:tab/>
        <w:t>: _____________           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Telefoonnummer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</w:t>
      </w:r>
      <w:r w:rsidR="005B2F52">
        <w:rPr>
          <w:rFonts w:ascii="Arial" w:hAnsi="Arial" w:cs="Arial"/>
        </w:rPr>
        <w:t>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E-mailadres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 @ ________________</w:t>
      </w:r>
      <w:r w:rsidR="005B2F52">
        <w:rPr>
          <w:rFonts w:ascii="Arial" w:hAnsi="Arial" w:cs="Arial"/>
        </w:rPr>
        <w:t>_</w:t>
      </w:r>
    </w:p>
    <w:p w:rsidR="006A68D4" w:rsidRDefault="006A68D4" w:rsidP="00F61B1B">
      <w:pPr>
        <w:rPr>
          <w:rFonts w:ascii="Arial" w:hAnsi="Arial" w:cs="Arial"/>
          <w:b/>
        </w:rPr>
      </w:pPr>
    </w:p>
    <w:p w:rsidR="00F61B1B" w:rsidRPr="00F61B1B" w:rsidRDefault="00F61B1B" w:rsidP="00F61B1B">
      <w:pPr>
        <w:rPr>
          <w:rFonts w:ascii="Arial" w:hAnsi="Arial" w:cs="Arial"/>
          <w:b/>
          <w:i/>
        </w:rPr>
      </w:pPr>
      <w:r w:rsidRPr="00F61B1B">
        <w:rPr>
          <w:rFonts w:ascii="Arial" w:hAnsi="Arial" w:cs="Arial"/>
          <w:b/>
        </w:rPr>
        <w:t xml:space="preserve">Gegevens van een contactpersoon of wettelijk </w:t>
      </w:r>
      <w:r w:rsidR="00B93A2A">
        <w:rPr>
          <w:rFonts w:ascii="Arial" w:hAnsi="Arial" w:cs="Arial"/>
          <w:b/>
        </w:rPr>
        <w:t xml:space="preserve">vertegenwoordiger </w:t>
      </w:r>
    </w:p>
    <w:p w:rsidR="003334CD" w:rsidRDefault="003334CD" w:rsidP="003334CD">
      <w:pPr>
        <w:tabs>
          <w:tab w:val="left" w:pos="2835"/>
        </w:tabs>
        <w:ind w:right="-852"/>
        <w:rPr>
          <w:rFonts w:ascii="Arial" w:hAnsi="Arial" w:cs="Arial"/>
          <w:sz w:val="22"/>
          <w:szCs w:val="22"/>
        </w:rPr>
      </w:pPr>
    </w:p>
    <w:p w:rsidR="00B93A2A" w:rsidRDefault="00276E87" w:rsidP="003334CD">
      <w:pPr>
        <w:tabs>
          <w:tab w:val="left" w:pos="2835"/>
        </w:tabs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Relatie tot aanvrager</w:t>
      </w:r>
      <w:r w:rsidR="00B93A2A">
        <w:rPr>
          <w:rFonts w:ascii="Arial" w:hAnsi="Arial" w:cs="Arial"/>
          <w:sz w:val="22"/>
          <w:szCs w:val="22"/>
        </w:rPr>
        <w:tab/>
        <w:t>: _____________________________________________________</w:t>
      </w:r>
    </w:p>
    <w:p w:rsidR="00B93A2A" w:rsidRDefault="00B93A2A" w:rsidP="003334CD">
      <w:pPr>
        <w:tabs>
          <w:tab w:val="left" w:pos="2835"/>
        </w:tabs>
        <w:ind w:right="-852"/>
        <w:rPr>
          <w:rFonts w:ascii="Arial" w:hAnsi="Arial" w:cs="Arial"/>
          <w:sz w:val="22"/>
          <w:szCs w:val="22"/>
        </w:rPr>
      </w:pPr>
    </w:p>
    <w:p w:rsidR="003334CD" w:rsidRDefault="003334CD" w:rsidP="003334CD">
      <w:pPr>
        <w:tabs>
          <w:tab w:val="left" w:pos="2835"/>
        </w:tabs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Voorletter(s) en naam</w:t>
      </w:r>
      <w:r>
        <w:rPr>
          <w:rFonts w:ascii="Arial" w:hAnsi="Arial" w:cs="Arial"/>
          <w:sz w:val="22"/>
          <w:szCs w:val="22"/>
        </w:rPr>
        <w:tab/>
        <w:t>: _____________________________________________________</w:t>
      </w:r>
    </w:p>
    <w:p w:rsidR="003334CD" w:rsidRDefault="003334CD" w:rsidP="003334CD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Geboortedatum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______ -  ______  -  ____________</w:t>
      </w:r>
    </w:p>
    <w:p w:rsidR="003334CD" w:rsidRDefault="003334CD" w:rsidP="003334CD">
      <w:pPr>
        <w:ind w:right="-852"/>
        <w:rPr>
          <w:rFonts w:ascii="Arial" w:hAnsi="Arial" w:cs="Arial"/>
          <w:sz w:val="22"/>
          <w:szCs w:val="22"/>
        </w:rPr>
      </w:pPr>
    </w:p>
    <w:p w:rsidR="003334CD" w:rsidRPr="00E47A46" w:rsidRDefault="003334CD" w:rsidP="003334CD">
      <w:pPr>
        <w:ind w:right="-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58DF0" wp14:editId="35F31ABD">
                <wp:simplePos x="0" y="0"/>
                <wp:positionH relativeFrom="column">
                  <wp:posOffset>2473325</wp:posOffset>
                </wp:positionH>
                <wp:positionV relativeFrom="paragraph">
                  <wp:posOffset>30480</wp:posOffset>
                </wp:positionV>
                <wp:extent cx="125730" cy="125730"/>
                <wp:effectExtent l="0" t="0" r="26670" b="26670"/>
                <wp:wrapNone/>
                <wp:docPr id="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194.75pt;margin-top:2.4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"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58360" wp14:editId="4D9DD4FD">
                <wp:simplePos x="0" y="0"/>
                <wp:positionH relativeFrom="column">
                  <wp:posOffset>1901825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None/>
                <wp:docPr id="3" name="Rechtho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49.75pt;margin-top:1.8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Geslacht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3334CD" w:rsidRDefault="003334CD" w:rsidP="003334CD">
      <w:pPr>
        <w:rPr>
          <w:rFonts w:ascii="Arial" w:hAnsi="Arial" w:cs="Arial"/>
          <w:b/>
        </w:rPr>
      </w:pPr>
    </w:p>
    <w:p w:rsidR="003334CD" w:rsidRDefault="003334CD" w:rsidP="003334CD">
      <w:pPr>
        <w:ind w:right="-143"/>
        <w:rPr>
          <w:rFonts w:ascii="Arial" w:hAnsi="Arial" w:cs="Arial"/>
        </w:rPr>
      </w:pPr>
      <w:r w:rsidRPr="00276E87">
        <w:rPr>
          <w:rFonts w:ascii="Arial" w:hAnsi="Arial" w:cs="Arial"/>
          <w:sz w:val="22"/>
          <w:szCs w:val="22"/>
        </w:rPr>
        <w:t>Straat en huisnummer</w:t>
      </w:r>
      <w:r>
        <w:rPr>
          <w:rFonts w:ascii="Arial" w:hAnsi="Arial" w:cs="Arial"/>
        </w:rPr>
        <w:tab/>
        <w:t>: ___________________________________________</w:t>
      </w:r>
    </w:p>
    <w:p w:rsidR="003334CD" w:rsidRPr="006A68D4" w:rsidRDefault="003334CD" w:rsidP="003334CD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Postcode en woonplaats</w:t>
      </w:r>
      <w:r>
        <w:rPr>
          <w:rFonts w:ascii="Arial" w:hAnsi="Arial" w:cs="Arial"/>
        </w:rPr>
        <w:tab/>
        <w:t>: _____________           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Telefoonnummer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76E87">
        <w:rPr>
          <w:rFonts w:ascii="Arial" w:hAnsi="Arial" w:cs="Arial"/>
          <w:sz w:val="22"/>
          <w:szCs w:val="22"/>
        </w:rPr>
        <w:t>E-mailadres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 @ _________________</w:t>
      </w:r>
    </w:p>
    <w:p w:rsidR="00383877" w:rsidRDefault="00383877" w:rsidP="00F53EA5">
      <w:pPr>
        <w:rPr>
          <w:rFonts w:ascii="Arial" w:hAnsi="Arial" w:cs="Arial"/>
          <w:b/>
        </w:rPr>
      </w:pPr>
    </w:p>
    <w:p w:rsidR="00F53EA5" w:rsidRPr="00F53EA5" w:rsidRDefault="00276E87" w:rsidP="00F53E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is uw vraag aan het Sociaal Team</w:t>
      </w:r>
      <w:r w:rsidR="006C1116">
        <w:rPr>
          <w:rFonts w:ascii="Arial" w:hAnsi="Arial" w:cs="Arial"/>
          <w:b/>
        </w:rPr>
        <w:t xml:space="preserve"> </w:t>
      </w:r>
      <w:r w:rsidR="00F53EA5">
        <w:rPr>
          <w:rFonts w:ascii="Arial" w:hAnsi="Arial" w:cs="Arial"/>
          <w:b/>
        </w:rPr>
        <w:t>:</w:t>
      </w:r>
    </w:p>
    <w:p w:rsidR="004A5511" w:rsidRDefault="004A5511" w:rsidP="004A5511">
      <w:pPr>
        <w:rPr>
          <w:rFonts w:ascii="Arial" w:hAnsi="Arial" w:cs="Arial"/>
        </w:rPr>
      </w:pPr>
    </w:p>
    <w:p w:rsidR="003334CD" w:rsidRDefault="003334CD" w:rsidP="004A55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</w:t>
      </w:r>
    </w:p>
    <w:p w:rsidR="00276E87" w:rsidRDefault="004A5511" w:rsidP="000C1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334CD" w:rsidRPr="00276E87">
        <w:rPr>
          <w:rFonts w:ascii="Arial" w:hAnsi="Arial" w:cs="Arial"/>
        </w:rPr>
        <w:t>________________________________________________________________</w:t>
      </w:r>
      <w:r w:rsidR="003334CD">
        <w:rPr>
          <w:rFonts w:ascii="Arial" w:hAnsi="Arial" w:cs="Arial"/>
          <w:b/>
        </w:rPr>
        <w:br/>
      </w:r>
      <w:r w:rsidR="003334CD" w:rsidRPr="00276E87">
        <w:rPr>
          <w:rFonts w:ascii="Arial" w:hAnsi="Arial" w:cs="Arial"/>
        </w:rPr>
        <w:br/>
        <w:t>________________________________________________________________</w:t>
      </w:r>
      <w:r w:rsidR="003334CD" w:rsidRPr="00276E87">
        <w:rPr>
          <w:rFonts w:ascii="Arial" w:hAnsi="Arial" w:cs="Arial"/>
        </w:rPr>
        <w:br/>
      </w:r>
      <w:r w:rsidR="003334CD" w:rsidRPr="00276E87">
        <w:rPr>
          <w:rFonts w:ascii="Arial" w:hAnsi="Arial" w:cs="Arial"/>
        </w:rPr>
        <w:br/>
        <w:t>________________________________________________________________</w:t>
      </w:r>
      <w:r w:rsidR="003334CD" w:rsidRPr="00276E87">
        <w:rPr>
          <w:rFonts w:ascii="Arial" w:hAnsi="Arial" w:cs="Arial"/>
        </w:rPr>
        <w:br/>
      </w:r>
      <w:r w:rsidR="003334CD" w:rsidRPr="00276E87">
        <w:rPr>
          <w:rFonts w:ascii="Arial" w:hAnsi="Arial" w:cs="Arial"/>
        </w:rPr>
        <w:br/>
        <w:t>________________________________________________________________</w:t>
      </w:r>
      <w:r w:rsidR="003334CD">
        <w:rPr>
          <w:rFonts w:ascii="Arial" w:hAnsi="Arial" w:cs="Arial"/>
          <w:b/>
        </w:rPr>
        <w:br/>
      </w:r>
      <w:r w:rsidR="003334CD">
        <w:rPr>
          <w:rFonts w:ascii="Arial" w:hAnsi="Arial" w:cs="Arial"/>
          <w:b/>
        </w:rPr>
        <w:br/>
      </w:r>
      <w:r w:rsidR="00C65B84">
        <w:rPr>
          <w:rFonts w:ascii="Arial" w:hAnsi="Arial" w:cs="Arial"/>
          <w:b/>
        </w:rPr>
        <w:t xml:space="preserve"> </w:t>
      </w:r>
    </w:p>
    <w:p w:rsidR="004A5511" w:rsidRDefault="00276E87" w:rsidP="000C1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Zijn er instanties betrokken? Zo ja, welke?</w:t>
      </w:r>
    </w:p>
    <w:p w:rsidR="00276E87" w:rsidRDefault="00276E87" w:rsidP="000C1061">
      <w:pPr>
        <w:rPr>
          <w:rFonts w:ascii="Arial" w:hAnsi="Arial" w:cs="Arial"/>
          <w:b/>
        </w:rPr>
      </w:pPr>
    </w:p>
    <w:p w:rsidR="00636944" w:rsidRDefault="00C65B84" w:rsidP="000C1061">
      <w:pPr>
        <w:rPr>
          <w:rFonts w:ascii="Arial" w:hAnsi="Arial" w:cs="Arial"/>
          <w:b/>
        </w:rPr>
      </w:pPr>
      <w:r w:rsidRPr="00276E87">
        <w:rPr>
          <w:rFonts w:ascii="Arial" w:hAnsi="Arial" w:cs="Arial"/>
        </w:rPr>
        <w:t>________________________________________________________________</w:t>
      </w:r>
      <w:r w:rsidRPr="00276E87">
        <w:rPr>
          <w:rFonts w:ascii="Arial" w:hAnsi="Arial" w:cs="Arial"/>
        </w:rPr>
        <w:br/>
      </w:r>
      <w:r w:rsidRPr="00276E87">
        <w:rPr>
          <w:rFonts w:ascii="Arial" w:hAnsi="Arial" w:cs="Arial"/>
        </w:rPr>
        <w:br/>
        <w:t>________________________________________________________________</w:t>
      </w:r>
      <w:r w:rsidRPr="00276E87">
        <w:rPr>
          <w:rFonts w:ascii="Arial" w:hAnsi="Arial" w:cs="Arial"/>
        </w:rPr>
        <w:br/>
      </w:r>
      <w:r w:rsidRPr="00276E87">
        <w:rPr>
          <w:rFonts w:ascii="Arial" w:hAnsi="Arial" w:cs="Arial"/>
        </w:rPr>
        <w:br/>
        <w:t>________________________________________________________________</w:t>
      </w:r>
      <w:r w:rsidRPr="00276E87">
        <w:rPr>
          <w:rFonts w:ascii="Arial" w:hAnsi="Arial" w:cs="Arial"/>
        </w:rPr>
        <w:br/>
      </w:r>
      <w:r w:rsidRPr="00276E87">
        <w:rPr>
          <w:rFonts w:ascii="Arial" w:hAnsi="Arial" w:cs="Arial"/>
        </w:rPr>
        <w:br/>
        <w:t>________________________________________________________________</w:t>
      </w:r>
      <w:r w:rsidRPr="00276E87">
        <w:rPr>
          <w:rFonts w:ascii="Arial" w:hAnsi="Arial" w:cs="Arial"/>
        </w:rPr>
        <w:br/>
      </w:r>
    </w:p>
    <w:p w:rsidR="00636944" w:rsidRDefault="00636944" w:rsidP="000C1061">
      <w:pPr>
        <w:rPr>
          <w:rFonts w:ascii="Arial" w:hAnsi="Arial" w:cs="Arial"/>
          <w:b/>
        </w:rPr>
      </w:pP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</w:p>
    <w:p w:rsidR="00276E87" w:rsidRDefault="00276E87" w:rsidP="000C1061">
      <w:pPr>
        <w:rPr>
          <w:rFonts w:ascii="Arial" w:hAnsi="Arial" w:cs="Arial"/>
          <w:sz w:val="22"/>
          <w:szCs w:val="22"/>
        </w:rPr>
      </w:pPr>
    </w:p>
    <w:p w:rsidR="004A5511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Dit formulier kunt u opsturen (géén postzegel nodig) naar: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Gemeente Druten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Sociaal Team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Antwoordnummer 9316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6650 ZX  DRUTEN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Of: verzenden per e-mail aan </w:t>
      </w:r>
      <w:hyperlink r:id="rId10" w:history="1">
        <w:r w:rsidRPr="00175FE6">
          <w:rPr>
            <w:rStyle w:val="Hyperlink"/>
            <w:rFonts w:ascii="Arial" w:hAnsi="Arial" w:cs="Arial"/>
            <w:sz w:val="22"/>
            <w:szCs w:val="22"/>
          </w:rPr>
          <w:t>sociaalteam@druten.nl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51B5A" w:rsidRDefault="00B51B5A" w:rsidP="000C1061">
      <w:pPr>
        <w:rPr>
          <w:rFonts w:ascii="Arial" w:hAnsi="Arial" w:cs="Arial"/>
          <w:sz w:val="22"/>
          <w:szCs w:val="22"/>
        </w:rPr>
      </w:pPr>
    </w:p>
    <w:p w:rsidR="00B51B5A" w:rsidRPr="00A01D2C" w:rsidRDefault="00B51B5A" w:rsidP="000C1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Of: u kunt dit formulier in een enveloppe met daarop ‘ Sociaal Team’  afgeven bij de receptie/gemeentewinkel</w:t>
      </w:r>
      <w:r w:rsidR="005A2DA4">
        <w:rPr>
          <w:rFonts w:ascii="Arial" w:hAnsi="Arial" w:cs="Arial"/>
          <w:sz w:val="22"/>
          <w:szCs w:val="22"/>
        </w:rPr>
        <w:t xml:space="preserve"> in het gemeentehuis.</w:t>
      </w:r>
    </w:p>
    <w:sectPr w:rsidR="00B51B5A" w:rsidRPr="00A01D2C" w:rsidSect="00C65B84">
      <w:pgSz w:w="11906" w:h="16838"/>
      <w:pgMar w:top="1985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82" w:rsidRDefault="00B07782" w:rsidP="000C1061">
      <w:r>
        <w:separator/>
      </w:r>
    </w:p>
  </w:endnote>
  <w:endnote w:type="continuationSeparator" w:id="0">
    <w:p w:rsidR="00B07782" w:rsidRDefault="00B07782" w:rsidP="000C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82" w:rsidRDefault="00B07782" w:rsidP="000C1061">
      <w:r>
        <w:separator/>
      </w:r>
    </w:p>
  </w:footnote>
  <w:footnote w:type="continuationSeparator" w:id="0">
    <w:p w:rsidR="00B07782" w:rsidRDefault="00B07782" w:rsidP="000C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IWRITER"/>
    <w:docVar w:name="DocType" w:val="NO"/>
    <w:docVar w:name="DocumentLanguage" w:val="nl-NL"/>
    <w:docVar w:name="mitStyleTemplates" w:val="|Huisstijl Gemeente Druten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  <w:docVar w:name="thumbnailPath" w:val="C:\Users\whoenselaar\AppData\Local\Temp\tmpEAA1.png"/>
  </w:docVars>
  <w:rsids>
    <w:rsidRoot w:val="000C1061"/>
    <w:rsid w:val="000C1061"/>
    <w:rsid w:val="001C73C6"/>
    <w:rsid w:val="00276E87"/>
    <w:rsid w:val="002C0EA7"/>
    <w:rsid w:val="003334CD"/>
    <w:rsid w:val="0035246F"/>
    <w:rsid w:val="00353A90"/>
    <w:rsid w:val="00383877"/>
    <w:rsid w:val="004A5511"/>
    <w:rsid w:val="005A2DA4"/>
    <w:rsid w:val="005B2F52"/>
    <w:rsid w:val="005D5B96"/>
    <w:rsid w:val="00613A90"/>
    <w:rsid w:val="00636944"/>
    <w:rsid w:val="00684181"/>
    <w:rsid w:val="006A68D4"/>
    <w:rsid w:val="006C1116"/>
    <w:rsid w:val="006D1F11"/>
    <w:rsid w:val="00703827"/>
    <w:rsid w:val="007A3A5B"/>
    <w:rsid w:val="008468E3"/>
    <w:rsid w:val="00A01D2C"/>
    <w:rsid w:val="00A70D05"/>
    <w:rsid w:val="00A90506"/>
    <w:rsid w:val="00AA5BE0"/>
    <w:rsid w:val="00B07782"/>
    <w:rsid w:val="00B12230"/>
    <w:rsid w:val="00B15892"/>
    <w:rsid w:val="00B33537"/>
    <w:rsid w:val="00B51B5A"/>
    <w:rsid w:val="00B85861"/>
    <w:rsid w:val="00B93A2A"/>
    <w:rsid w:val="00C03033"/>
    <w:rsid w:val="00C65B84"/>
    <w:rsid w:val="00C72B43"/>
    <w:rsid w:val="00C75501"/>
    <w:rsid w:val="00CB1447"/>
    <w:rsid w:val="00D17304"/>
    <w:rsid w:val="00D632B7"/>
    <w:rsid w:val="00DB7DBF"/>
    <w:rsid w:val="00E15B15"/>
    <w:rsid w:val="00E2652F"/>
    <w:rsid w:val="00E47A46"/>
    <w:rsid w:val="00F34520"/>
    <w:rsid w:val="00F53EA5"/>
    <w:rsid w:val="00F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55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501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C10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06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C10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061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rsid w:val="000C1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111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1116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111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51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55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501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C10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06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C10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061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rsid w:val="000C1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111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1116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111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51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iaalteam@drut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aassen\AppData\Local\Temp\IWRITER\Brieven%20sociaal%20tea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5BCA-00F1-4587-9DC7-C88F6CBF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Brieven sociaal team.dotx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Druten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Claassen</dc:creator>
  <cp:lastModifiedBy>Wilma Hoenselaar</cp:lastModifiedBy>
  <cp:revision>2</cp:revision>
  <cp:lastPrinted>2016-11-15T13:46:00Z</cp:lastPrinted>
  <dcterms:created xsi:type="dcterms:W3CDTF">2017-02-24T08:22:00Z</dcterms:created>
  <dcterms:modified xsi:type="dcterms:W3CDTF">2017-02-24T08:22:00Z</dcterms:modified>
</cp:coreProperties>
</file>