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2" w:rsidRPr="00A8255A" w:rsidRDefault="00A8255A" w:rsidP="0039590C">
      <w:pPr>
        <w:tabs>
          <w:tab w:val="left" w:pos="7770"/>
        </w:tabs>
        <w:spacing w:after="0" w:line="240" w:lineRule="auto"/>
        <w:ind w:right="545"/>
        <w:rPr>
          <w:b/>
          <w:sz w:val="28"/>
        </w:rPr>
      </w:pPr>
      <w:r>
        <w:rPr>
          <w:b/>
          <w:sz w:val="28"/>
        </w:rPr>
        <w:t xml:space="preserve">Opdracht </w:t>
      </w:r>
      <w:r w:rsidR="00E0785D" w:rsidRPr="00A8255A">
        <w:rPr>
          <w:b/>
          <w:sz w:val="28"/>
        </w:rPr>
        <w:t>GI Drang</w:t>
      </w:r>
      <w:r w:rsidR="00D2728B" w:rsidRPr="00A8255A">
        <w:rPr>
          <w:b/>
          <w:sz w:val="28"/>
        </w:rPr>
        <w:t xml:space="preserve"> </w:t>
      </w:r>
      <w:r w:rsidR="0039590C">
        <w:rPr>
          <w:b/>
          <w:sz w:val="28"/>
        </w:rPr>
        <w:tab/>
      </w:r>
    </w:p>
    <w:p w:rsidR="00424674" w:rsidRDefault="00E0785D" w:rsidP="0061544A">
      <w:pPr>
        <w:spacing w:after="0" w:line="240" w:lineRule="auto"/>
        <w:ind w:right="545"/>
        <w:rPr>
          <w:i/>
          <w:sz w:val="20"/>
        </w:rPr>
      </w:pPr>
      <w:r w:rsidRPr="00E0785D">
        <w:rPr>
          <w:i/>
          <w:sz w:val="20"/>
        </w:rPr>
        <w:t xml:space="preserve">Te gebruiken door </w:t>
      </w:r>
      <w:r w:rsidR="00067FE0">
        <w:rPr>
          <w:i/>
          <w:sz w:val="20"/>
        </w:rPr>
        <w:t xml:space="preserve">het Sociaal Team </w:t>
      </w:r>
      <w:r w:rsidRPr="00E0785D">
        <w:rPr>
          <w:i/>
          <w:sz w:val="20"/>
        </w:rPr>
        <w:t xml:space="preserve"> om te borgen dat </w:t>
      </w:r>
      <w:r w:rsidR="00A8255A">
        <w:rPr>
          <w:i/>
          <w:sz w:val="20"/>
        </w:rPr>
        <w:t xml:space="preserve">uiterlijk </w:t>
      </w:r>
      <w:r w:rsidRPr="00E0785D">
        <w:rPr>
          <w:i/>
          <w:sz w:val="20"/>
        </w:rPr>
        <w:t>binnen 5 dagen een JW301 bericht wordt gestuurd.</w:t>
      </w:r>
      <w:r w:rsidR="00424674">
        <w:rPr>
          <w:i/>
          <w:sz w:val="20"/>
        </w:rPr>
        <w:t xml:space="preserve"> </w:t>
      </w:r>
    </w:p>
    <w:p w:rsidR="00A8255A" w:rsidRDefault="00A8255A" w:rsidP="0061544A">
      <w:pPr>
        <w:spacing w:after="0" w:line="240" w:lineRule="auto"/>
        <w:ind w:right="545"/>
        <w:rPr>
          <w:b/>
          <w:i/>
        </w:rPr>
      </w:pPr>
    </w:p>
    <w:p w:rsidR="00B8032D" w:rsidRDefault="00B8032D" w:rsidP="00B8032D">
      <w:pPr>
        <w:pStyle w:val="Lijstalinea"/>
        <w:numPr>
          <w:ilvl w:val="0"/>
          <w:numId w:val="1"/>
        </w:numPr>
        <w:spacing w:after="0" w:line="360" w:lineRule="auto"/>
        <w:ind w:left="357" w:right="545" w:hanging="357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72CD6" wp14:editId="063FE57D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573782" id="Rechte verbindingslijn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" strokecolor="#943634 [2405]" strokeweight="2pt">
                <v:shadow on="t" color="white [3212]" offset="0,4pt"/>
              </v:line>
            </w:pict>
          </mc:Fallback>
        </mc:AlternateContent>
      </w:r>
      <w:r w:rsidR="00F56D44">
        <w:rPr>
          <w:rFonts w:cstheme="minorHAnsi"/>
          <w:b/>
          <w:noProof/>
          <w:sz w:val="20"/>
          <w:szCs w:val="20"/>
          <w:lang w:eastAsia="nl-NL"/>
        </w:rPr>
        <w:t>Inzet drang besproken met ouder(s)</w:t>
      </w:r>
    </w:p>
    <w:p w:rsidR="00B8032D" w:rsidRDefault="00F56D44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inzet van drang is besproken met ouder(s) op ………………………. (datum). </w:t>
      </w:r>
    </w:p>
    <w:p w:rsidR="00B8032D" w:rsidRDefault="0036074B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Gegevens</w:t>
      </w:r>
      <w:r w:rsidR="00B8032D">
        <w:rPr>
          <w:rFonts w:cstheme="minorHAnsi"/>
          <w:sz w:val="20"/>
          <w:szCs w:val="20"/>
        </w:rPr>
        <w:t xml:space="preserve"> van de gemandateerde van de gemeente dat </w:t>
      </w:r>
      <w:r w:rsidR="00F56D44">
        <w:rPr>
          <w:rFonts w:cstheme="minorHAnsi"/>
          <w:sz w:val="20"/>
          <w:szCs w:val="20"/>
        </w:rPr>
        <w:t>de inzet van drang besproken</w:t>
      </w:r>
      <w:r w:rsidR="00B8032D">
        <w:rPr>
          <w:rFonts w:cstheme="minorHAnsi"/>
          <w:sz w:val="20"/>
          <w:szCs w:val="20"/>
        </w:rPr>
        <w:t xml:space="preserve"> is (zie onder, verwijzer wijkteam): </w:t>
      </w:r>
    </w:p>
    <w:p w:rsidR="00B8032D" w:rsidRPr="00B8032D" w:rsidRDefault="00B8032D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0A3B5D" w:rsidRDefault="000A3B5D" w:rsidP="000A3B5D">
      <w:pPr>
        <w:pStyle w:val="Lijstalinea"/>
        <w:numPr>
          <w:ilvl w:val="0"/>
          <w:numId w:val="1"/>
        </w:numPr>
        <w:spacing w:after="0" w:line="360" w:lineRule="auto"/>
        <w:ind w:left="357" w:right="545" w:hanging="357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49883" wp14:editId="7A3BAE8E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B5BB7C" id="Rechte verbindingslijn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" strokecolor="#943634 [2405]" strokeweight="2pt">
                <v:shadow on="t" color="white [3212]" offset="0,4pt"/>
              </v:line>
            </w:pict>
          </mc:Fallback>
        </mc:AlternateContent>
      </w:r>
      <w:r>
        <w:rPr>
          <w:rFonts w:cstheme="minorHAnsi"/>
          <w:b/>
          <w:sz w:val="20"/>
          <w:szCs w:val="20"/>
        </w:rPr>
        <w:t>Invuldatum formulier</w:t>
      </w:r>
    </w:p>
    <w:p w:rsidR="000A3B5D" w:rsidRPr="000A3B5D" w:rsidRDefault="000A3B5D" w:rsidP="000A3B5D">
      <w:pPr>
        <w:spacing w:after="0" w:line="360" w:lineRule="auto"/>
        <w:ind w:right="545"/>
        <w:rPr>
          <w:rFonts w:cstheme="minorHAnsi"/>
          <w:sz w:val="20"/>
          <w:szCs w:val="20"/>
        </w:rPr>
      </w:pPr>
      <w:r w:rsidRPr="000A3B5D">
        <w:rPr>
          <w:rFonts w:cstheme="minorHAnsi"/>
          <w:sz w:val="20"/>
          <w:szCs w:val="20"/>
        </w:rPr>
        <w:t xml:space="preserve">Datum: </w:t>
      </w:r>
    </w:p>
    <w:p w:rsidR="000A3B5D" w:rsidRPr="000A3B5D" w:rsidRDefault="000A3B5D" w:rsidP="000A3B5D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065202" w:rsidRPr="009B0EB6" w:rsidRDefault="00065202" w:rsidP="00065202">
      <w:pPr>
        <w:pStyle w:val="Lijstalinea"/>
        <w:numPr>
          <w:ilvl w:val="0"/>
          <w:numId w:val="1"/>
        </w:numPr>
        <w:spacing w:after="0" w:line="360" w:lineRule="auto"/>
        <w:ind w:left="357" w:right="545" w:hanging="357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93E08" wp14:editId="658D8A47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9F1D8D" id="Rechte verbindingslijn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" strokecolor="#943634 [2405]" strokeweight="2pt">
                <v:shadow on="t" color="white [3212]" offset="0,4pt"/>
              </v:line>
            </w:pict>
          </mc:Fallback>
        </mc:AlternateContent>
      </w:r>
      <w:r w:rsidRPr="009B0EB6">
        <w:rPr>
          <w:rFonts w:cstheme="minorHAnsi"/>
          <w:b/>
          <w:sz w:val="20"/>
          <w:szCs w:val="20"/>
        </w:rPr>
        <w:t xml:space="preserve">Gegevens </w:t>
      </w:r>
      <w:r>
        <w:rPr>
          <w:rFonts w:cstheme="minorHAnsi"/>
          <w:b/>
          <w:sz w:val="20"/>
          <w:szCs w:val="20"/>
        </w:rPr>
        <w:t>jeugdige en gezag</w:t>
      </w:r>
    </w:p>
    <w:p w:rsidR="00065202" w:rsidRDefault="00065202" w:rsidP="00065202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Pr="00572FC5" w:rsidRDefault="00065202" w:rsidP="00065202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</w:t>
      </w:r>
      <w:r w:rsidR="00BF4658">
        <w:rPr>
          <w:sz w:val="20"/>
          <w:szCs w:val="20"/>
        </w:rPr>
        <w:t>.</w:t>
      </w:r>
      <w:r>
        <w:rPr>
          <w:sz w:val="20"/>
          <w:szCs w:val="20"/>
        </w:rPr>
        <w:t xml:space="preserve"> :</w:t>
      </w:r>
    </w:p>
    <w:p w:rsidR="00065202" w:rsidRDefault="00065202" w:rsidP="00065202">
      <w:pPr>
        <w:tabs>
          <w:tab w:val="left" w:pos="709"/>
          <w:tab w:val="left" w:pos="1134"/>
          <w:tab w:val="left" w:pos="1701"/>
          <w:tab w:val="left" w:pos="4820"/>
          <w:tab w:val="left" w:pos="6237"/>
          <w:tab w:val="left" w:pos="6379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Geboortedatum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Gezaghebbende:</w:t>
      </w:r>
      <w:r>
        <w:rPr>
          <w:sz w:val="20"/>
          <w:szCs w:val="20"/>
        </w:rPr>
        <w:tab/>
        <w:t>□ vader</w:t>
      </w:r>
      <w:r w:rsidRPr="007831E6">
        <w:rPr>
          <w:sz w:val="20"/>
          <w:szCs w:val="20"/>
        </w:rPr>
        <w:t xml:space="preserve">       □ </w:t>
      </w:r>
      <w:r>
        <w:rPr>
          <w:sz w:val="20"/>
          <w:szCs w:val="20"/>
        </w:rPr>
        <w:t xml:space="preserve">moeder </w:t>
      </w:r>
      <w:r w:rsidRPr="007831E6">
        <w:rPr>
          <w:sz w:val="20"/>
          <w:szCs w:val="20"/>
        </w:rPr>
        <w:t xml:space="preserve">       </w:t>
      </w:r>
      <w:r w:rsidRPr="005759E2">
        <w:rPr>
          <w:sz w:val="20"/>
          <w:szCs w:val="20"/>
        </w:rPr>
        <w:t>□ voogd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□ pleegouder</w:t>
      </w:r>
      <w:r>
        <w:rPr>
          <w:sz w:val="20"/>
          <w:szCs w:val="20"/>
        </w:rPr>
        <w:t>(s)</w:t>
      </w:r>
      <w:r w:rsidRPr="007831E6">
        <w:rPr>
          <w:sz w:val="20"/>
          <w:szCs w:val="20"/>
        </w:rPr>
        <w:tab/>
      </w:r>
    </w:p>
    <w:p w:rsidR="00065202" w:rsidRDefault="00065202" w:rsidP="00065202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 w:rsidRPr="004023AB">
        <w:rPr>
          <w:b/>
          <w:sz w:val="20"/>
          <w:szCs w:val="20"/>
          <w:u w:val="single"/>
        </w:rPr>
        <w:t>Gegevens vader</w:t>
      </w: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 w:rsidRPr="004023AB">
        <w:rPr>
          <w:b/>
          <w:sz w:val="20"/>
          <w:szCs w:val="20"/>
          <w:u w:val="single"/>
        </w:rPr>
        <w:t>Gegevens moeder</w:t>
      </w:r>
    </w:p>
    <w:p w:rsidR="00065202" w:rsidRPr="007831E6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 w:rsidRPr="007831E6">
        <w:rPr>
          <w:sz w:val="20"/>
          <w:szCs w:val="20"/>
        </w:rPr>
        <w:t xml:space="preserve"> </w:t>
      </w:r>
      <w:r w:rsidRPr="007831E6"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BSN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A8255A" w:rsidRPr="009B0EB6" w:rsidRDefault="00A8255A" w:rsidP="0061544A">
      <w:pPr>
        <w:tabs>
          <w:tab w:val="left" w:pos="4253"/>
        </w:tabs>
        <w:spacing w:after="0" w:line="360" w:lineRule="auto"/>
        <w:ind w:right="545"/>
        <w:rPr>
          <w:rFonts w:cstheme="minorHAnsi"/>
          <w:sz w:val="20"/>
          <w:szCs w:val="20"/>
          <w:highlight w:val="yellow"/>
        </w:rPr>
      </w:pPr>
    </w:p>
    <w:p w:rsidR="001316A9" w:rsidRPr="009B0EB6" w:rsidRDefault="001316A9" w:rsidP="0061544A">
      <w:pPr>
        <w:pStyle w:val="Lijstalinea"/>
        <w:numPr>
          <w:ilvl w:val="0"/>
          <w:numId w:val="1"/>
        </w:numPr>
        <w:spacing w:after="0" w:line="360" w:lineRule="auto"/>
        <w:ind w:right="545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F47E" wp14:editId="6C074EFA">
                <wp:simplePos x="0" y="0"/>
                <wp:positionH relativeFrom="column">
                  <wp:posOffset>17145</wp:posOffset>
                </wp:positionH>
                <wp:positionV relativeFrom="paragraph">
                  <wp:posOffset>200660</wp:posOffset>
                </wp:positionV>
                <wp:extent cx="6042660" cy="23495"/>
                <wp:effectExtent l="57150" t="0" r="72390" b="1289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5.8pt" to="477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9B0EB6">
        <w:rPr>
          <w:rFonts w:cstheme="minorHAnsi"/>
          <w:b/>
          <w:sz w:val="20"/>
          <w:szCs w:val="20"/>
        </w:rPr>
        <w:t xml:space="preserve">Gegevens  </w:t>
      </w:r>
      <w:r w:rsidR="0036074B">
        <w:rPr>
          <w:rFonts w:cstheme="minorHAnsi"/>
          <w:b/>
          <w:sz w:val="20"/>
          <w:szCs w:val="20"/>
        </w:rPr>
        <w:t>Sociaal T</w:t>
      </w:r>
      <w:r w:rsidR="00E0785D">
        <w:rPr>
          <w:rFonts w:cstheme="minorHAnsi"/>
          <w:b/>
          <w:sz w:val="20"/>
          <w:szCs w:val="20"/>
        </w:rPr>
        <w:t>eam</w:t>
      </w:r>
    </w:p>
    <w:p w:rsidR="001316A9" w:rsidRPr="009B0EB6" w:rsidRDefault="001316A9" w:rsidP="00BF4658">
      <w:pPr>
        <w:tabs>
          <w:tab w:val="left" w:pos="851"/>
          <w:tab w:val="left" w:pos="1843"/>
          <w:tab w:val="left" w:pos="1985"/>
          <w:tab w:val="left" w:pos="2127"/>
          <w:tab w:val="left" w:pos="3261"/>
        </w:tabs>
        <w:spacing w:after="0" w:line="288" w:lineRule="auto"/>
        <w:ind w:right="545"/>
        <w:rPr>
          <w:rFonts w:cstheme="minorHAnsi"/>
          <w:sz w:val="20"/>
          <w:szCs w:val="20"/>
        </w:rPr>
      </w:pPr>
      <w:r w:rsidRPr="009B0EB6">
        <w:rPr>
          <w:rFonts w:cstheme="minorHAnsi"/>
          <w:sz w:val="20"/>
          <w:szCs w:val="20"/>
        </w:rPr>
        <w:t>Naam</w:t>
      </w:r>
      <w:r w:rsidR="0036074B">
        <w:rPr>
          <w:rFonts w:cstheme="minorHAnsi"/>
          <w:sz w:val="20"/>
          <w:szCs w:val="20"/>
        </w:rPr>
        <w:t xml:space="preserve"> (verwijzer Sociaal Team)</w:t>
      </w:r>
      <w:r w:rsidR="00BF4658">
        <w:rPr>
          <w:rFonts w:cstheme="minorHAnsi"/>
          <w:sz w:val="20"/>
          <w:szCs w:val="20"/>
        </w:rPr>
        <w:tab/>
        <w:t>:</w:t>
      </w:r>
      <w:r w:rsidR="00407A39">
        <w:rPr>
          <w:rFonts w:cstheme="minorHAnsi"/>
          <w:sz w:val="20"/>
          <w:szCs w:val="20"/>
        </w:rPr>
        <w:tab/>
      </w:r>
      <w:r w:rsidR="00BF4658">
        <w:rPr>
          <w:rFonts w:cstheme="minorHAnsi"/>
          <w:sz w:val="20"/>
          <w:szCs w:val="20"/>
        </w:rPr>
        <w:t xml:space="preserve"> </w:t>
      </w:r>
      <w:r w:rsidR="00BF4658">
        <w:rPr>
          <w:rFonts w:cstheme="minorHAnsi"/>
          <w:sz w:val="20"/>
          <w:szCs w:val="20"/>
        </w:rPr>
        <w:tab/>
      </w:r>
      <w:r w:rsidRPr="009B0EB6">
        <w:rPr>
          <w:rFonts w:cstheme="minorHAnsi"/>
          <w:sz w:val="20"/>
          <w:szCs w:val="20"/>
        </w:rPr>
        <w:tab/>
      </w:r>
    </w:p>
    <w:p w:rsidR="001316A9" w:rsidRPr="009B0EB6" w:rsidRDefault="001316A9" w:rsidP="00BF4658">
      <w:pPr>
        <w:tabs>
          <w:tab w:val="left" w:pos="1560"/>
          <w:tab w:val="left" w:pos="1843"/>
          <w:tab w:val="left" w:pos="1985"/>
          <w:tab w:val="left" w:pos="2127"/>
          <w:tab w:val="left" w:pos="3261"/>
        </w:tabs>
        <w:spacing w:after="0" w:line="288" w:lineRule="auto"/>
        <w:ind w:right="545"/>
        <w:rPr>
          <w:rFonts w:cstheme="minorHAnsi"/>
          <w:sz w:val="20"/>
          <w:szCs w:val="20"/>
        </w:rPr>
      </w:pPr>
      <w:r w:rsidRPr="009B0EB6">
        <w:rPr>
          <w:rFonts w:cstheme="minorHAnsi"/>
          <w:sz w:val="20"/>
          <w:szCs w:val="20"/>
        </w:rPr>
        <w:t>Telefoonnummer</w:t>
      </w:r>
      <w:r w:rsidR="00BF4658">
        <w:rPr>
          <w:rFonts w:cstheme="minorHAnsi"/>
          <w:sz w:val="20"/>
          <w:szCs w:val="20"/>
        </w:rPr>
        <w:tab/>
      </w:r>
      <w:r w:rsidR="00BF4658">
        <w:rPr>
          <w:rFonts w:cstheme="minorHAnsi"/>
          <w:sz w:val="20"/>
          <w:szCs w:val="20"/>
        </w:rPr>
        <w:tab/>
      </w:r>
      <w:r w:rsidR="0036074B">
        <w:rPr>
          <w:rFonts w:cstheme="minorHAnsi"/>
          <w:sz w:val="20"/>
          <w:szCs w:val="20"/>
        </w:rPr>
        <w:tab/>
      </w:r>
      <w:r w:rsidR="0036074B">
        <w:rPr>
          <w:rFonts w:cstheme="minorHAnsi"/>
          <w:sz w:val="20"/>
          <w:szCs w:val="20"/>
        </w:rPr>
        <w:tab/>
      </w:r>
      <w:r w:rsidR="00BF4658">
        <w:rPr>
          <w:rFonts w:cstheme="minorHAnsi"/>
          <w:sz w:val="20"/>
          <w:szCs w:val="20"/>
        </w:rPr>
        <w:tab/>
        <w:t>:</w:t>
      </w:r>
      <w:r w:rsidR="002252A8">
        <w:rPr>
          <w:rFonts w:cstheme="minorHAnsi"/>
          <w:sz w:val="20"/>
          <w:szCs w:val="20"/>
        </w:rPr>
        <w:tab/>
      </w:r>
      <w:r w:rsidR="002252A8">
        <w:rPr>
          <w:rFonts w:cstheme="minorHAnsi"/>
          <w:sz w:val="20"/>
          <w:szCs w:val="20"/>
        </w:rPr>
        <w:tab/>
      </w:r>
      <w:r w:rsidRPr="009B0EB6">
        <w:rPr>
          <w:rFonts w:cstheme="minorHAnsi"/>
          <w:sz w:val="20"/>
          <w:szCs w:val="20"/>
        </w:rPr>
        <w:tab/>
      </w:r>
    </w:p>
    <w:p w:rsidR="00A8255A" w:rsidRPr="009B0EB6" w:rsidRDefault="00A8255A" w:rsidP="0061544A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E70B61" w:rsidRPr="009B0EB6" w:rsidRDefault="00E70B61" w:rsidP="0061544A">
      <w:pPr>
        <w:pStyle w:val="Lijstalinea"/>
        <w:numPr>
          <w:ilvl w:val="0"/>
          <w:numId w:val="1"/>
        </w:numPr>
        <w:spacing w:after="0" w:line="360" w:lineRule="auto"/>
        <w:ind w:right="545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DB86A" wp14:editId="5F48B46A">
                <wp:simplePos x="0" y="0"/>
                <wp:positionH relativeFrom="column">
                  <wp:posOffset>17145</wp:posOffset>
                </wp:positionH>
                <wp:positionV relativeFrom="paragraph">
                  <wp:posOffset>177165</wp:posOffset>
                </wp:positionV>
                <wp:extent cx="6042660" cy="23495"/>
                <wp:effectExtent l="57150" t="0" r="72390" b="1289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E9CC53" id="Rechte verbindingslijn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95pt" to="4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="001316A9" w:rsidRPr="009B0EB6">
        <w:rPr>
          <w:rFonts w:cstheme="minorHAnsi"/>
          <w:b/>
          <w:sz w:val="20"/>
          <w:szCs w:val="20"/>
        </w:rPr>
        <w:t xml:space="preserve">Gegevens </w:t>
      </w:r>
      <w:r w:rsidRPr="009B0EB6">
        <w:rPr>
          <w:rFonts w:cstheme="minorHAnsi"/>
          <w:b/>
          <w:sz w:val="20"/>
          <w:szCs w:val="20"/>
        </w:rPr>
        <w:t xml:space="preserve"> </w:t>
      </w:r>
      <w:r w:rsidR="00F34D91">
        <w:rPr>
          <w:rFonts w:cstheme="minorHAnsi"/>
          <w:b/>
          <w:sz w:val="20"/>
          <w:szCs w:val="20"/>
        </w:rPr>
        <w:t>GI</w:t>
      </w:r>
    </w:p>
    <w:p w:rsidR="007E0BDF" w:rsidRPr="00F34D91" w:rsidRDefault="00F34D91" w:rsidP="004A5327">
      <w:pPr>
        <w:tabs>
          <w:tab w:val="left" w:pos="2268"/>
          <w:tab w:val="left" w:pos="2694"/>
          <w:tab w:val="left" w:pos="6946"/>
        </w:tabs>
        <w:spacing w:after="0" w:line="360" w:lineRule="auto"/>
        <w:ind w:right="545"/>
        <w:rPr>
          <w:szCs w:val="20"/>
        </w:rPr>
      </w:pPr>
      <w:r>
        <w:rPr>
          <w:sz w:val="20"/>
          <w:szCs w:val="20"/>
        </w:rPr>
        <w:t>Opdracht aan GI</w:t>
      </w:r>
      <w:r w:rsidR="007E0BDF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>
        <w:rPr>
          <w:rFonts w:cstheme="minorHAnsi"/>
          <w:szCs w:val="20"/>
        </w:rPr>
        <w:t xml:space="preserve">JBG                       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>
        <w:rPr>
          <w:rFonts w:cstheme="minorHAnsi"/>
          <w:szCs w:val="20"/>
        </w:rPr>
        <w:t xml:space="preserve">LJ&amp;R                     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 w:rsidR="00F56D44">
        <w:rPr>
          <w:rFonts w:cstheme="minorHAnsi"/>
          <w:szCs w:val="20"/>
        </w:rPr>
        <w:t>WSG</w:t>
      </w:r>
    </w:p>
    <w:p w:rsidR="0059267D" w:rsidRDefault="0059267D" w:rsidP="00BF4658">
      <w:pPr>
        <w:tabs>
          <w:tab w:val="left" w:pos="2127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>Besproken met</w:t>
      </w:r>
      <w:r w:rsidR="00424674">
        <w:rPr>
          <w:sz w:val="20"/>
          <w:szCs w:val="20"/>
        </w:rPr>
        <w:t xml:space="preserve"> GI</w:t>
      </w:r>
      <w:r>
        <w:rPr>
          <w:sz w:val="20"/>
          <w:szCs w:val="20"/>
        </w:rPr>
        <w:t xml:space="preserve">, naam </w:t>
      </w:r>
      <w:r w:rsidR="00BF4658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59267D" w:rsidRDefault="0059267D" w:rsidP="00BF4658">
      <w:pPr>
        <w:tabs>
          <w:tab w:val="left" w:pos="2127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E-mail</w:t>
      </w:r>
      <w:r w:rsidR="00BF4658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59267D" w:rsidRDefault="0059267D" w:rsidP="00BF4658">
      <w:pPr>
        <w:tabs>
          <w:tab w:val="left" w:pos="2127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Tel</w:t>
      </w:r>
      <w:r w:rsidR="00BF4658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  <w:r w:rsidR="00BF4658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B63939" w:rsidRDefault="007E0BDF" w:rsidP="004A5327">
      <w:pPr>
        <w:tabs>
          <w:tab w:val="left" w:pos="2268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 w:rsidRPr="00E70B61">
        <w:rPr>
          <w:sz w:val="20"/>
          <w:szCs w:val="20"/>
        </w:rPr>
        <w:t>Na</w:t>
      </w:r>
      <w:r>
        <w:rPr>
          <w:sz w:val="20"/>
          <w:szCs w:val="20"/>
        </w:rPr>
        <w:t xml:space="preserve">am </w:t>
      </w:r>
      <w:r w:rsidR="0059267D">
        <w:rPr>
          <w:sz w:val="20"/>
          <w:szCs w:val="20"/>
        </w:rPr>
        <w:t xml:space="preserve">contactpersoon </w:t>
      </w:r>
      <w:r w:rsidR="00424674">
        <w:rPr>
          <w:sz w:val="20"/>
          <w:szCs w:val="20"/>
        </w:rPr>
        <w:t xml:space="preserve">GI </w:t>
      </w:r>
      <w:r w:rsidR="0059267D">
        <w:rPr>
          <w:sz w:val="20"/>
          <w:szCs w:val="20"/>
        </w:rPr>
        <w:t>(indien reeds bekend</w:t>
      </w:r>
      <w:r w:rsidR="0036074B">
        <w:rPr>
          <w:sz w:val="20"/>
          <w:szCs w:val="20"/>
        </w:rPr>
        <w:t xml:space="preserve"> en afwijkt van bovenstaande persoon</w:t>
      </w:r>
      <w:r w:rsidR="0059267D">
        <w:rPr>
          <w:sz w:val="20"/>
          <w:szCs w:val="20"/>
        </w:rPr>
        <w:t>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7E0BDF" w:rsidRPr="00E70B61" w:rsidRDefault="0059267D" w:rsidP="00BF4658">
      <w:pPr>
        <w:tabs>
          <w:tab w:val="left" w:pos="2127"/>
          <w:tab w:val="left" w:pos="2268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E-mail</w:t>
      </w:r>
      <w:r w:rsidR="00BF4658">
        <w:rPr>
          <w:sz w:val="20"/>
          <w:szCs w:val="20"/>
        </w:rPr>
        <w:tab/>
      </w:r>
      <w:r w:rsidR="007E0BDF">
        <w:rPr>
          <w:sz w:val="20"/>
          <w:szCs w:val="20"/>
        </w:rPr>
        <w:t>:</w:t>
      </w:r>
      <w:r w:rsidR="00B63939">
        <w:rPr>
          <w:sz w:val="20"/>
          <w:szCs w:val="20"/>
        </w:rPr>
        <w:tab/>
      </w:r>
    </w:p>
    <w:p w:rsidR="009374CF" w:rsidRDefault="0059267D" w:rsidP="00BF4658">
      <w:pPr>
        <w:tabs>
          <w:tab w:val="left" w:pos="1985"/>
          <w:tab w:val="left" w:pos="2127"/>
          <w:tab w:val="left" w:pos="3261"/>
          <w:tab w:val="left" w:pos="3544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7E0BDF">
        <w:rPr>
          <w:sz w:val="20"/>
          <w:szCs w:val="20"/>
        </w:rPr>
        <w:t>Tel</w:t>
      </w:r>
      <w:r w:rsidR="00BF465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BF4658">
        <w:rPr>
          <w:sz w:val="20"/>
          <w:szCs w:val="20"/>
        </w:rPr>
        <w:tab/>
      </w:r>
      <w:r w:rsidR="00BF4658">
        <w:rPr>
          <w:sz w:val="20"/>
          <w:szCs w:val="20"/>
        </w:rPr>
        <w:tab/>
      </w:r>
      <w:r w:rsidR="007E0BDF">
        <w:rPr>
          <w:sz w:val="20"/>
          <w:szCs w:val="20"/>
        </w:rPr>
        <w:t>:</w:t>
      </w:r>
    </w:p>
    <w:p w:rsidR="00A8255A" w:rsidRDefault="00A8255A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sz w:val="20"/>
          <w:szCs w:val="20"/>
        </w:rPr>
      </w:pPr>
    </w:p>
    <w:p w:rsidR="00A8255A" w:rsidRPr="00A8255A" w:rsidRDefault="00A8255A" w:rsidP="00A8255A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b/>
          <w:sz w:val="20"/>
          <w:szCs w:val="20"/>
        </w:rPr>
      </w:pPr>
      <w:r w:rsidRPr="00F34D91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AA601" wp14:editId="0F4F2A8A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042660" cy="23495"/>
                <wp:effectExtent l="57150" t="0" r="72390" b="1289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DD9283" id="Rechte verbindingslijn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05pt" to="4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" strokecolor="#953735" strokeweight="2pt">
                <v:shadow on="t" color="window" offset="0,4pt"/>
              </v:line>
            </w:pict>
          </mc:Fallback>
        </mc:AlternateContent>
      </w:r>
    </w:p>
    <w:p w:rsidR="00A8255A" w:rsidRDefault="00A825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4D91" w:rsidRPr="00573498" w:rsidRDefault="00F34D91" w:rsidP="00F34D91">
      <w:pPr>
        <w:tabs>
          <w:tab w:val="left" w:pos="3261"/>
        </w:tabs>
        <w:spacing w:after="0" w:line="360" w:lineRule="auto"/>
        <w:ind w:right="545"/>
        <w:rPr>
          <w:sz w:val="20"/>
          <w:szCs w:val="20"/>
        </w:rPr>
      </w:pPr>
    </w:p>
    <w:p w:rsidR="00F34D91" w:rsidRPr="00572FC5" w:rsidRDefault="00F34D91" w:rsidP="00F34D91">
      <w:pPr>
        <w:pStyle w:val="Lijstalinea"/>
        <w:numPr>
          <w:ilvl w:val="0"/>
          <w:numId w:val="1"/>
        </w:numPr>
        <w:spacing w:after="0" w:line="360" w:lineRule="auto"/>
        <w:ind w:right="545"/>
        <w:rPr>
          <w:b/>
          <w:sz w:val="20"/>
          <w:szCs w:val="20"/>
        </w:rPr>
      </w:pPr>
      <w:r>
        <w:rPr>
          <w:b/>
          <w:sz w:val="20"/>
          <w:szCs w:val="20"/>
        </w:rPr>
        <w:t>Gewenste dranginzet</w:t>
      </w:r>
    </w:p>
    <w:p w:rsidR="00F34D91" w:rsidRDefault="00F34D91" w:rsidP="00F34D91">
      <w:pPr>
        <w:spacing w:after="0" w:line="320" w:lineRule="atLeast"/>
        <w:ind w:right="545"/>
        <w:rPr>
          <w:i/>
          <w:sz w:val="20"/>
          <w:szCs w:val="20"/>
        </w:rPr>
      </w:pPr>
      <w:r w:rsidRPr="00F34D91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06D34" wp14:editId="433A47D8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042660" cy="23495"/>
                <wp:effectExtent l="57150" t="0" r="72390" b="12890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BCA620" id="Rechte verbindingslijn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05pt" to="4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" strokecolor="#953735" strokeweight="2pt">
                <v:shadow on="t" color="window" offset="0,4pt"/>
              </v:line>
            </w:pict>
          </mc:Fallback>
        </mc:AlternateContent>
      </w:r>
      <w:r w:rsidRPr="00F34D91">
        <w:rPr>
          <w:i/>
          <w:sz w:val="20"/>
          <w:szCs w:val="20"/>
        </w:rPr>
        <w:t xml:space="preserve">(alle producten hebben een afgesproken duur in maanden; daarom </w:t>
      </w:r>
      <w:r>
        <w:rPr>
          <w:i/>
          <w:sz w:val="20"/>
          <w:szCs w:val="20"/>
        </w:rPr>
        <w:t xml:space="preserve">in de opdracht </w:t>
      </w:r>
      <w:r w:rsidRPr="00F34D91">
        <w:rPr>
          <w:i/>
          <w:sz w:val="20"/>
          <w:szCs w:val="20"/>
        </w:rPr>
        <w:t>geen einddatum)</w:t>
      </w:r>
    </w:p>
    <w:p w:rsidR="00067FE0" w:rsidRDefault="00067FE0" w:rsidP="00067FE0">
      <w:pPr>
        <w:tabs>
          <w:tab w:val="left" w:pos="1985"/>
          <w:tab w:val="left" w:pos="3402"/>
          <w:tab w:val="left" w:pos="4395"/>
        </w:tabs>
        <w:spacing w:after="0" w:line="240" w:lineRule="auto"/>
      </w:pPr>
    </w:p>
    <w:p w:rsidR="00E90D68" w:rsidRPr="00067FE0" w:rsidRDefault="00E90D68" w:rsidP="00E90D68">
      <w:pPr>
        <w:tabs>
          <w:tab w:val="left" w:pos="1985"/>
          <w:tab w:val="left" w:pos="3402"/>
          <w:tab w:val="left" w:pos="4395"/>
        </w:tabs>
        <w:spacing w:after="0" w:line="360" w:lineRule="auto"/>
        <w:rPr>
          <w:b/>
        </w:rPr>
      </w:pPr>
      <w:r w:rsidRPr="00067FE0">
        <w:rPr>
          <w:b/>
        </w:rPr>
        <w:t>Ingangsdatum</w:t>
      </w:r>
      <w:r w:rsidR="00D8306E" w:rsidRPr="00067FE0">
        <w:rPr>
          <w:b/>
        </w:rPr>
        <w:t xml:space="preserve"> opdracht</w:t>
      </w:r>
      <w:r w:rsidRPr="00067FE0">
        <w:rPr>
          <w:b/>
        </w:rPr>
        <w:t>:</w:t>
      </w:r>
      <w:r w:rsidR="00067FE0">
        <w:rPr>
          <w:b/>
        </w:rPr>
        <w:t xml:space="preserve"> </w:t>
      </w:r>
      <w:r w:rsidR="00067FE0">
        <w:t>…………………..</w:t>
      </w:r>
      <w:r w:rsidRPr="00067FE0">
        <w:rPr>
          <w:b/>
        </w:rPr>
        <w:tab/>
      </w:r>
    </w:p>
    <w:p w:rsidR="00E90D68" w:rsidRPr="00A8255A" w:rsidRDefault="00E90D68" w:rsidP="00F34D91">
      <w:pPr>
        <w:spacing w:after="0" w:line="320" w:lineRule="atLeast"/>
        <w:ind w:right="545"/>
      </w:pPr>
      <w:r w:rsidRPr="00A8255A">
        <w:t>Gewenst product (aankruisen)</w:t>
      </w:r>
      <w:r w:rsidR="00A8255A">
        <w:t>:</w:t>
      </w:r>
    </w:p>
    <w:p w:rsidR="00F34D91" w:rsidRPr="00A8255A" w:rsidRDefault="00F34D91" w:rsidP="00F34D91">
      <w:pPr>
        <w:tabs>
          <w:tab w:val="left" w:pos="284"/>
          <w:tab w:val="left" w:pos="993"/>
        </w:tabs>
        <w:spacing w:after="0" w:line="240" w:lineRule="auto"/>
        <w:ind w:right="545"/>
        <w:rPr>
          <w:rFonts w:cstheme="minorHAnsi"/>
          <w:sz w:val="20"/>
          <w:szCs w:val="20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960"/>
        <w:gridCol w:w="1200"/>
      </w:tblGrid>
      <w:tr w:rsidR="00067FE0" w:rsidRPr="00067FE0" w:rsidTr="00067F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Drangtraject ingang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(8 maanden)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 en LdH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Drangtraject eenmalig 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3 maanden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 en WSG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Drangtraject vervolg 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1 maand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Drangtraject vervolgtoeleiding OTS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(2 maanden)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Actieve consultatieve dienstverlening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(1 maand)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Nazorg na maatregel jeugdbescherming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(1 maand)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49B04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</w:t>
            </w:r>
          </w:p>
        </w:tc>
      </w:tr>
      <w:tr w:rsidR="00067FE0" w:rsidRPr="00067FE0" w:rsidTr="00067F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Consultatie en advies</w:t>
            </w:r>
            <w:r w:rsidR="0036074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(per uur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49A01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E0" w:rsidRPr="00067FE0" w:rsidRDefault="00067FE0" w:rsidP="00067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67FE0">
              <w:rPr>
                <w:rFonts w:ascii="Calibri" w:eastAsia="Times New Roman" w:hAnsi="Calibri" w:cs="Times New Roman"/>
                <w:color w:val="000000"/>
                <w:lang w:eastAsia="nl-NL"/>
              </w:rPr>
              <w:t>JBG en WSG</w:t>
            </w:r>
          </w:p>
        </w:tc>
      </w:tr>
    </w:tbl>
    <w:p w:rsidR="00F34D91" w:rsidRDefault="00F34D91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B8032D" w:rsidRDefault="00B8032D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Toelichting: inhoudelijke gegevens die zijn besproken met de verwijzer van het </w:t>
      </w:r>
      <w:r w:rsidR="00F56D44">
        <w:rPr>
          <w:rFonts w:cstheme="minorHAnsi"/>
          <w:sz w:val="20"/>
          <w:szCs w:val="20"/>
        </w:rPr>
        <w:t>Sociaal Team</w:t>
      </w:r>
      <w:r>
        <w:rPr>
          <w:rFonts w:cstheme="minorHAnsi"/>
          <w:sz w:val="20"/>
          <w:szCs w:val="20"/>
        </w:rPr>
        <w:t xml:space="preserve"> worden indien nodig vastgelegd op een bijlage bij de drangopdracht.</w:t>
      </w:r>
    </w:p>
    <w:sectPr w:rsidR="00B8032D" w:rsidSect="004D2E32">
      <w:headerReference w:type="default" r:id="rId9"/>
      <w:footerReference w:type="default" r:id="rId10"/>
      <w:pgSz w:w="11906" w:h="16838"/>
      <w:pgMar w:top="851" w:right="282" w:bottom="142" w:left="144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44" w:rsidRDefault="00F56D44" w:rsidP="00795B4E">
      <w:pPr>
        <w:spacing w:after="0" w:line="240" w:lineRule="auto"/>
      </w:pPr>
      <w:r>
        <w:separator/>
      </w:r>
    </w:p>
  </w:endnote>
  <w:endnote w:type="continuationSeparator" w:id="0">
    <w:p w:rsidR="00F56D44" w:rsidRDefault="00F56D44" w:rsidP="0079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44" w:rsidRDefault="00F56D44" w:rsidP="0061544A">
    <w:pPr>
      <w:pStyle w:val="Voettekst"/>
      <w:jc w:val="center"/>
    </w:pPr>
    <w:r>
      <w:tab/>
    </w:r>
    <w:r>
      <w:tab/>
    </w:r>
    <w:sdt>
      <w:sdtPr>
        <w:id w:val="6191226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074B">
          <w:rPr>
            <w:noProof/>
          </w:rPr>
          <w:t>2</w:t>
        </w:r>
        <w:r>
          <w:fldChar w:fldCharType="end"/>
        </w:r>
      </w:sdtContent>
    </w:sdt>
  </w:p>
  <w:p w:rsidR="00F56D44" w:rsidRDefault="00F56D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44" w:rsidRDefault="00F56D44" w:rsidP="00795B4E">
      <w:pPr>
        <w:spacing w:after="0" w:line="240" w:lineRule="auto"/>
      </w:pPr>
      <w:r>
        <w:separator/>
      </w:r>
    </w:p>
  </w:footnote>
  <w:footnote w:type="continuationSeparator" w:id="0">
    <w:p w:rsidR="00F56D44" w:rsidRDefault="00F56D44" w:rsidP="0079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44" w:rsidRPr="00795B4E" w:rsidRDefault="00F56D44">
    <w:pPr>
      <w:pStyle w:val="Koptekst"/>
      <w:rPr>
        <w:color w:val="A6A6A6" w:themeColor="background1" w:themeShade="A6"/>
        <w:sz w:val="16"/>
        <w:szCs w:val="16"/>
      </w:rPr>
    </w:pPr>
    <w:r>
      <w:tab/>
    </w:r>
    <w:r>
      <w:tab/>
    </w:r>
    <w:r w:rsidR="00067FE0">
      <w:t>Gemeente Druten</w:t>
    </w:r>
    <w:r>
      <w:t xml:space="preserve"> </w:t>
    </w:r>
  </w:p>
  <w:p w:rsidR="00F56D44" w:rsidRDefault="00F56D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F95"/>
    <w:multiLevelType w:val="hybridMultilevel"/>
    <w:tmpl w:val="D5E0B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22024"/>
    <w:multiLevelType w:val="hybridMultilevel"/>
    <w:tmpl w:val="97C6FF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humbnailPath" w:val="C:\Users\rmijlof\AppData\Local\Temp\tmp616F.png"/>
  </w:docVars>
  <w:rsids>
    <w:rsidRoot w:val="00FD52EE"/>
    <w:rsid w:val="00064AAE"/>
    <w:rsid w:val="00065202"/>
    <w:rsid w:val="00066111"/>
    <w:rsid w:val="00067FE0"/>
    <w:rsid w:val="000A24FB"/>
    <w:rsid w:val="000A3B5D"/>
    <w:rsid w:val="000B732A"/>
    <w:rsid w:val="00107A97"/>
    <w:rsid w:val="001316A9"/>
    <w:rsid w:val="0014794B"/>
    <w:rsid w:val="00164A07"/>
    <w:rsid w:val="001D1481"/>
    <w:rsid w:val="0021113A"/>
    <w:rsid w:val="002252A8"/>
    <w:rsid w:val="0023285B"/>
    <w:rsid w:val="00251F37"/>
    <w:rsid w:val="00252E4C"/>
    <w:rsid w:val="00292657"/>
    <w:rsid w:val="002B1637"/>
    <w:rsid w:val="002D5DA3"/>
    <w:rsid w:val="002F546B"/>
    <w:rsid w:val="00335371"/>
    <w:rsid w:val="003432CB"/>
    <w:rsid w:val="0036074B"/>
    <w:rsid w:val="0037459B"/>
    <w:rsid w:val="0039590C"/>
    <w:rsid w:val="003B4B05"/>
    <w:rsid w:val="00407A39"/>
    <w:rsid w:val="00412FB7"/>
    <w:rsid w:val="00424674"/>
    <w:rsid w:val="00434AA1"/>
    <w:rsid w:val="004515D8"/>
    <w:rsid w:val="0047129A"/>
    <w:rsid w:val="0048062E"/>
    <w:rsid w:val="004A1169"/>
    <w:rsid w:val="004A5327"/>
    <w:rsid w:val="004D2E32"/>
    <w:rsid w:val="004D5711"/>
    <w:rsid w:val="004E74B5"/>
    <w:rsid w:val="00537929"/>
    <w:rsid w:val="00542C06"/>
    <w:rsid w:val="005456C8"/>
    <w:rsid w:val="005556D2"/>
    <w:rsid w:val="0055798F"/>
    <w:rsid w:val="00572FC5"/>
    <w:rsid w:val="00573498"/>
    <w:rsid w:val="00583602"/>
    <w:rsid w:val="0059267D"/>
    <w:rsid w:val="005A1C7A"/>
    <w:rsid w:val="005D0773"/>
    <w:rsid w:val="005F3520"/>
    <w:rsid w:val="005F5138"/>
    <w:rsid w:val="0060307E"/>
    <w:rsid w:val="0061544A"/>
    <w:rsid w:val="00620DD5"/>
    <w:rsid w:val="0062557C"/>
    <w:rsid w:val="00651069"/>
    <w:rsid w:val="006D0370"/>
    <w:rsid w:val="00745762"/>
    <w:rsid w:val="00770374"/>
    <w:rsid w:val="007875B0"/>
    <w:rsid w:val="007917E2"/>
    <w:rsid w:val="00795B4E"/>
    <w:rsid w:val="007D0A0C"/>
    <w:rsid w:val="007D65E7"/>
    <w:rsid w:val="007E0BDF"/>
    <w:rsid w:val="007F562A"/>
    <w:rsid w:val="007F6700"/>
    <w:rsid w:val="00810398"/>
    <w:rsid w:val="00825474"/>
    <w:rsid w:val="00860DE2"/>
    <w:rsid w:val="0086238F"/>
    <w:rsid w:val="0086248C"/>
    <w:rsid w:val="008827DE"/>
    <w:rsid w:val="008B097B"/>
    <w:rsid w:val="008C652D"/>
    <w:rsid w:val="008E3614"/>
    <w:rsid w:val="009374CF"/>
    <w:rsid w:val="00944B21"/>
    <w:rsid w:val="00951DA7"/>
    <w:rsid w:val="00953819"/>
    <w:rsid w:val="009627C6"/>
    <w:rsid w:val="00986BA6"/>
    <w:rsid w:val="00993BB6"/>
    <w:rsid w:val="0099413E"/>
    <w:rsid w:val="009B0EB6"/>
    <w:rsid w:val="009B182C"/>
    <w:rsid w:val="009C5957"/>
    <w:rsid w:val="00A214D1"/>
    <w:rsid w:val="00A32E61"/>
    <w:rsid w:val="00A34CF4"/>
    <w:rsid w:val="00A5601D"/>
    <w:rsid w:val="00A657B5"/>
    <w:rsid w:val="00A7297C"/>
    <w:rsid w:val="00A8255A"/>
    <w:rsid w:val="00AC5212"/>
    <w:rsid w:val="00AE2BDA"/>
    <w:rsid w:val="00AF4C5C"/>
    <w:rsid w:val="00B366F5"/>
    <w:rsid w:val="00B638D7"/>
    <w:rsid w:val="00B63939"/>
    <w:rsid w:val="00B71DC3"/>
    <w:rsid w:val="00B75C28"/>
    <w:rsid w:val="00B76164"/>
    <w:rsid w:val="00B8032D"/>
    <w:rsid w:val="00B92D78"/>
    <w:rsid w:val="00BB0A93"/>
    <w:rsid w:val="00BB3DEA"/>
    <w:rsid w:val="00BD45F3"/>
    <w:rsid w:val="00BE6B00"/>
    <w:rsid w:val="00BF4658"/>
    <w:rsid w:val="00C16481"/>
    <w:rsid w:val="00C40432"/>
    <w:rsid w:val="00CB2171"/>
    <w:rsid w:val="00CC4BCC"/>
    <w:rsid w:val="00D232C6"/>
    <w:rsid w:val="00D2728B"/>
    <w:rsid w:val="00D335EA"/>
    <w:rsid w:val="00D4678A"/>
    <w:rsid w:val="00D64E34"/>
    <w:rsid w:val="00D8306E"/>
    <w:rsid w:val="00DC043A"/>
    <w:rsid w:val="00DD0C14"/>
    <w:rsid w:val="00DD42B9"/>
    <w:rsid w:val="00DD666E"/>
    <w:rsid w:val="00E0785D"/>
    <w:rsid w:val="00E13426"/>
    <w:rsid w:val="00E13567"/>
    <w:rsid w:val="00E70B61"/>
    <w:rsid w:val="00E71870"/>
    <w:rsid w:val="00E90D68"/>
    <w:rsid w:val="00EA399B"/>
    <w:rsid w:val="00EF3C21"/>
    <w:rsid w:val="00EF3F84"/>
    <w:rsid w:val="00F110B2"/>
    <w:rsid w:val="00F2150D"/>
    <w:rsid w:val="00F23333"/>
    <w:rsid w:val="00F25B9F"/>
    <w:rsid w:val="00F34D91"/>
    <w:rsid w:val="00F41F6D"/>
    <w:rsid w:val="00F42798"/>
    <w:rsid w:val="00F56D44"/>
    <w:rsid w:val="00F61817"/>
    <w:rsid w:val="00F64FD2"/>
    <w:rsid w:val="00F71DDE"/>
    <w:rsid w:val="00F82C41"/>
    <w:rsid w:val="00FD52EE"/>
    <w:rsid w:val="00FE21BF"/>
    <w:rsid w:val="00FE3057"/>
    <w:rsid w:val="00FF477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B4E"/>
  </w:style>
  <w:style w:type="paragraph" w:styleId="Voettekst">
    <w:name w:val="footer"/>
    <w:basedOn w:val="Standaard"/>
    <w:link w:val="Voet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4E"/>
  </w:style>
  <w:style w:type="paragraph" w:styleId="Geenafstand">
    <w:name w:val="No Spacing"/>
    <w:uiPriority w:val="1"/>
    <w:qFormat/>
    <w:rsid w:val="009B18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1113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B4E"/>
  </w:style>
  <w:style w:type="paragraph" w:styleId="Voettekst">
    <w:name w:val="footer"/>
    <w:basedOn w:val="Standaard"/>
    <w:link w:val="Voet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4E"/>
  </w:style>
  <w:style w:type="paragraph" w:styleId="Geenafstand">
    <w:name w:val="No Spacing"/>
    <w:uiPriority w:val="1"/>
    <w:qFormat/>
    <w:rsid w:val="009B18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1113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A474-3E02-4B16-8B6D-CEF95328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D060D4AE</Template>
  <TotalTime>7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drunj0</dc:creator>
  <cp:lastModifiedBy>Ashley Reinink</cp:lastModifiedBy>
  <cp:revision>3</cp:revision>
  <cp:lastPrinted>2017-08-29T11:52:00Z</cp:lastPrinted>
  <dcterms:created xsi:type="dcterms:W3CDTF">2017-08-29T11:53:00Z</dcterms:created>
  <dcterms:modified xsi:type="dcterms:W3CDTF">2017-09-07T10:34:00Z</dcterms:modified>
</cp:coreProperties>
</file>