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4" w:rsidRDefault="00B86724" w:rsidP="002D5412"/>
    <w:p w:rsidR="00B86724" w:rsidRDefault="00B86724" w:rsidP="002D5412">
      <w:pPr>
        <w:tabs>
          <w:tab w:val="left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B86724" w:rsidRPr="00A3778E" w:rsidRDefault="00B86724" w:rsidP="002D5412">
      <w:pPr>
        <w:rPr>
          <w:b/>
          <w:i/>
          <w:sz w:val="32"/>
          <w:szCs w:val="32"/>
        </w:rPr>
      </w:pPr>
    </w:p>
    <w:p w:rsidR="00B86724" w:rsidRPr="00C111F1" w:rsidRDefault="00B86724" w:rsidP="002D5412">
      <w:pPr>
        <w:tabs>
          <w:tab w:val="left" w:pos="5580"/>
        </w:tabs>
        <w:rPr>
          <w:b/>
        </w:rPr>
      </w:pPr>
      <w:r>
        <w:tab/>
      </w:r>
    </w:p>
    <w:p w:rsidR="00B86724" w:rsidRDefault="00B86724" w:rsidP="002D5412">
      <w:pPr>
        <w:tabs>
          <w:tab w:val="left" w:pos="5580"/>
        </w:tabs>
        <w:rPr>
          <w:rFonts w:cs="Arial"/>
          <w:szCs w:val="22"/>
        </w:rPr>
      </w:pPr>
    </w:p>
    <w:p w:rsidR="00B86724" w:rsidRDefault="00B86724" w:rsidP="002D5412">
      <w:pPr>
        <w:tabs>
          <w:tab w:val="left" w:pos="5580"/>
        </w:tabs>
        <w:rPr>
          <w:rFonts w:cs="Arial"/>
          <w:szCs w:val="22"/>
        </w:rPr>
      </w:pPr>
    </w:p>
    <w:p w:rsidR="00B86724" w:rsidRPr="00046C93" w:rsidRDefault="00A660F1" w:rsidP="002D5412">
      <w:pPr>
        <w:tabs>
          <w:tab w:val="left" w:pos="5580"/>
        </w:tabs>
        <w:rPr>
          <w:rFonts w:cs="Arial"/>
          <w:b/>
          <w:szCs w:val="22"/>
        </w:rPr>
      </w:pPr>
      <w:r>
        <w:rPr>
          <w:rFonts w:cs="Arial"/>
          <w:szCs w:val="22"/>
        </w:rPr>
        <w:t>Mevrouw/De heer</w:t>
      </w:r>
    </w:p>
    <w:p w:rsidR="00B86724" w:rsidRPr="00046C93" w:rsidRDefault="00A660F1" w:rsidP="002D5412">
      <w:pPr>
        <w:tabs>
          <w:tab w:val="left" w:pos="5580"/>
        </w:tabs>
        <w:rPr>
          <w:rFonts w:cs="Arial"/>
          <w:szCs w:val="22"/>
        </w:rPr>
      </w:pPr>
      <w:r>
        <w:rPr>
          <w:rFonts w:cs="Arial"/>
          <w:szCs w:val="22"/>
        </w:rPr>
        <w:t>Straat</w:t>
      </w:r>
    </w:p>
    <w:p w:rsidR="00B86724" w:rsidRDefault="00A660F1" w:rsidP="002D5412">
      <w:pPr>
        <w:tabs>
          <w:tab w:val="left" w:pos="5580"/>
        </w:tabs>
      </w:pPr>
      <w:r>
        <w:rPr>
          <w:rFonts w:cs="Arial"/>
          <w:szCs w:val="22"/>
        </w:rPr>
        <w:t>Postcode plaats</w:t>
      </w:r>
      <w:r w:rsidR="00B86724">
        <w:tab/>
      </w:r>
    </w:p>
    <w:p w:rsidR="00B86724" w:rsidRDefault="00B86724" w:rsidP="002D5412">
      <w:pPr>
        <w:tabs>
          <w:tab w:val="left" w:pos="5580"/>
        </w:tabs>
      </w:pPr>
      <w:r>
        <w:tab/>
      </w:r>
      <w:r>
        <w:rPr>
          <w:b/>
        </w:rPr>
        <w:tab/>
      </w:r>
    </w:p>
    <w:p w:rsidR="00B86724" w:rsidRDefault="00B86724" w:rsidP="002D5412">
      <w:pPr>
        <w:tabs>
          <w:tab w:val="left" w:pos="5580"/>
        </w:tabs>
      </w:pPr>
    </w:p>
    <w:p w:rsidR="00B86724" w:rsidRDefault="00B86724" w:rsidP="002D5412">
      <w:pPr>
        <w:tabs>
          <w:tab w:val="left" w:pos="5580"/>
        </w:tabs>
        <w:rPr>
          <w:b/>
        </w:rPr>
      </w:pPr>
      <w:r>
        <w:tab/>
      </w:r>
    </w:p>
    <w:p w:rsidR="00B86724" w:rsidRDefault="00B86724" w:rsidP="0055390B">
      <w:pPr>
        <w:tabs>
          <w:tab w:val="left" w:pos="1985"/>
        </w:tabs>
        <w:rPr>
          <w:rFonts w:cs="Arial"/>
          <w:b/>
          <w:szCs w:val="22"/>
        </w:rPr>
      </w:pPr>
    </w:p>
    <w:p w:rsidR="00B86724" w:rsidRPr="00CA07EC" w:rsidRDefault="00B86724" w:rsidP="0055390B">
      <w:pPr>
        <w:tabs>
          <w:tab w:val="left" w:pos="1985"/>
        </w:tabs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B86724" w:rsidRPr="00CA07EC" w:rsidRDefault="00B86724" w:rsidP="002D5412">
      <w:pPr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245"/>
        <w:gridCol w:w="2245"/>
        <w:gridCol w:w="2256"/>
      </w:tblGrid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brief van:</w:t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kenmerk: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ons kenmerk:</w:t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datum:</w:t>
            </w: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A660F1" w:rsidP="002D54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BSN</w:t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3A0080">
            <w:pPr>
              <w:rPr>
                <w:rFonts w:cs="Arial"/>
                <w:szCs w:val="22"/>
              </w:rPr>
            </w:pPr>
          </w:p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onderwerp: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bijlagen: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verzonden:</w:t>
            </w: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A660F1" w:rsidP="002D5412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Wmo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cc:</w:t>
            </w: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</w:tr>
      <w:tr w:rsidR="00B86724" w:rsidRPr="00694925" w:rsidTr="0070310C"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B86724" w:rsidRPr="00694925" w:rsidRDefault="00B86724" w:rsidP="002D5412">
            <w:pPr>
              <w:rPr>
                <w:rFonts w:cs="Arial"/>
                <w:szCs w:val="22"/>
              </w:rPr>
            </w:pPr>
          </w:p>
        </w:tc>
      </w:tr>
    </w:tbl>
    <w:p w:rsidR="00B86724" w:rsidRDefault="00B86724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B86724" w:rsidRDefault="00B86724" w:rsidP="002D5412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B86724" w:rsidRPr="00CA07EC" w:rsidRDefault="00B86724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27D83" w:rsidRDefault="00327D83" w:rsidP="005F2EDB">
      <w:pPr>
        <w:pStyle w:val="Kop-2"/>
      </w:pPr>
    </w:p>
    <w:p w:rsidR="00BD2AEE" w:rsidRPr="00DA6FFC" w:rsidRDefault="00327D83" w:rsidP="00BD2AEE">
      <w:pPr>
        <w:rPr>
          <w:color w:val="000000"/>
        </w:rPr>
      </w:pPr>
      <w:r w:rsidRPr="00FF3385">
        <w:rPr>
          <w:color w:val="000000"/>
        </w:rPr>
        <w:t xml:space="preserve">Geachte </w:t>
      </w:r>
      <w:proofErr w:type="spellStart"/>
      <w:r w:rsidR="00A660F1">
        <w:rPr>
          <w:color w:val="000000"/>
        </w:rPr>
        <w:t>heer,mevrouw</w:t>
      </w:r>
      <w:proofErr w:type="spellEnd"/>
      <w:r w:rsidR="005F2EDB">
        <w:rPr>
          <w:color w:val="000000"/>
        </w:rPr>
        <w:t>,</w:t>
      </w:r>
      <w:r w:rsidR="00A660F1">
        <w:rPr>
          <w:color w:val="000000"/>
        </w:rPr>
        <w:t xml:space="preserve"> ………….</w:t>
      </w:r>
      <w:r>
        <w:rPr>
          <w:color w:val="000000"/>
        </w:rPr>
        <w:br/>
      </w:r>
      <w:r>
        <w:rPr>
          <w:color w:val="000000"/>
        </w:rPr>
        <w:br/>
      </w:r>
      <w:r w:rsidR="00BD2AEE" w:rsidRPr="00DA6FFC">
        <w:rPr>
          <w:color w:val="000000"/>
        </w:rPr>
        <w:t xml:space="preserve">Op </w:t>
      </w:r>
      <w:r w:rsidR="00A660F1" w:rsidRPr="00A660F1">
        <w:rPr>
          <w:b/>
          <w:i/>
          <w:color w:val="000000"/>
          <w:u w:val="single"/>
        </w:rPr>
        <w:t>datum</w:t>
      </w:r>
      <w:r w:rsidR="00A660F1" w:rsidRPr="00A660F1">
        <w:rPr>
          <w:color w:val="000000"/>
          <w:u w:val="single"/>
        </w:rPr>
        <w:t xml:space="preserve"> </w:t>
      </w:r>
      <w:r w:rsidR="00BD2AEE">
        <w:rPr>
          <w:color w:val="000000"/>
        </w:rPr>
        <w:t xml:space="preserve">heeft u een hulpvraag ingediend. </w:t>
      </w:r>
    </w:p>
    <w:p w:rsidR="00BD2AEE" w:rsidRPr="00FF3385" w:rsidRDefault="00BD2AEE" w:rsidP="00BD2AEE">
      <w:pPr>
        <w:rPr>
          <w:color w:val="000000"/>
        </w:rPr>
      </w:pPr>
    </w:p>
    <w:p w:rsidR="00BD2AEE" w:rsidRDefault="00BD2AEE" w:rsidP="00BD2AEE">
      <w:pPr>
        <w:rPr>
          <w:b/>
          <w:color w:val="000000"/>
        </w:rPr>
      </w:pPr>
      <w:r w:rsidRPr="00FF3385">
        <w:rPr>
          <w:b/>
          <w:color w:val="000000"/>
        </w:rPr>
        <w:t>Afspraak</w:t>
      </w:r>
    </w:p>
    <w:p w:rsidR="00BD2AEE" w:rsidRPr="00DA6FFC" w:rsidRDefault="00BD2AEE" w:rsidP="00BD2AEE">
      <w:pPr>
        <w:rPr>
          <w:color w:val="000000"/>
        </w:rPr>
      </w:pPr>
      <w:r w:rsidRPr="00DA6FFC">
        <w:rPr>
          <w:color w:val="000000"/>
        </w:rPr>
        <w:t xml:space="preserve">We </w:t>
      </w:r>
      <w:r>
        <w:rPr>
          <w:color w:val="000000"/>
        </w:rPr>
        <w:t xml:space="preserve">maken met ~kies: u/ u en uw partner~ een afspraak </w:t>
      </w:r>
      <w:r w:rsidRPr="00DA6FFC">
        <w:rPr>
          <w:color w:val="000000"/>
        </w:rPr>
        <w:t>voor een gesprek op:</w:t>
      </w:r>
    </w:p>
    <w:p w:rsidR="00BD2AEE" w:rsidRPr="00DA6FFC" w:rsidRDefault="00BD2AEE" w:rsidP="00BD2AEE">
      <w:pPr>
        <w:rPr>
          <w:color w:val="000000"/>
        </w:rPr>
      </w:pPr>
    </w:p>
    <w:p w:rsidR="00BD2AEE" w:rsidRPr="00DA6FFC" w:rsidRDefault="00BD2AEE" w:rsidP="00BD2AEE">
      <w:pPr>
        <w:rPr>
          <w:color w:val="000000"/>
        </w:rPr>
      </w:pPr>
      <w:r>
        <w:rPr>
          <w:color w:val="000000"/>
        </w:rPr>
        <w:t>~vul datum en tijdstip afspraak in~</w:t>
      </w:r>
      <w:r w:rsidRPr="00DA6FFC">
        <w:rPr>
          <w:color w:val="000000"/>
        </w:rPr>
        <w:t xml:space="preserve"> </w:t>
      </w:r>
    </w:p>
    <w:p w:rsidR="00BD2AEE" w:rsidRPr="00DA6FFC" w:rsidRDefault="00BD2AEE" w:rsidP="00BD2AEE">
      <w:pPr>
        <w:rPr>
          <w:color w:val="000000"/>
        </w:rPr>
      </w:pPr>
    </w:p>
    <w:p w:rsidR="00BD2AEE" w:rsidRPr="00DA6FFC" w:rsidRDefault="00BD2AEE" w:rsidP="00BD2AEE">
      <w:pPr>
        <w:rPr>
          <w:color w:val="000000"/>
        </w:rPr>
      </w:pPr>
      <w:r w:rsidRPr="00DA6FFC">
        <w:rPr>
          <w:color w:val="000000"/>
        </w:rPr>
        <w:t xml:space="preserve">U heeft dit gesprek met </w:t>
      </w:r>
      <w:r w:rsidR="00A660F1" w:rsidRPr="00A660F1">
        <w:rPr>
          <w:b/>
          <w:i/>
          <w:color w:val="000000"/>
          <w:u w:val="single"/>
        </w:rPr>
        <w:t>naam professional</w:t>
      </w:r>
      <w:r w:rsidRPr="00DA6FFC">
        <w:rPr>
          <w:color w:val="000000"/>
        </w:rPr>
        <w:t xml:space="preserve">. </w:t>
      </w:r>
      <w:r>
        <w:rPr>
          <w:color w:val="000000"/>
        </w:rPr>
        <w:t>Het gesprek is bij u thuis.</w:t>
      </w:r>
    </w:p>
    <w:p w:rsidR="00BD2AEE" w:rsidRDefault="00BD2AEE" w:rsidP="00BD2AEE">
      <w:pPr>
        <w:rPr>
          <w:b/>
        </w:rPr>
      </w:pPr>
    </w:p>
    <w:p w:rsidR="00BD2AEE" w:rsidRDefault="00BD2AEE" w:rsidP="00BD2AEE">
      <w:pPr>
        <w:rPr>
          <w:b/>
          <w:color w:val="000000"/>
        </w:rPr>
      </w:pPr>
      <w:r>
        <w:rPr>
          <w:b/>
          <w:color w:val="000000"/>
        </w:rPr>
        <w:t>Waarom willen wij een afspraak maken?</w:t>
      </w:r>
    </w:p>
    <w:p w:rsidR="00BD2AEE" w:rsidRPr="007E5031" w:rsidRDefault="00BD2AEE" w:rsidP="00BD2AEE">
      <w:pPr>
        <w:rPr>
          <w:b/>
        </w:rPr>
      </w:pPr>
      <w:r>
        <w:rPr>
          <w:color w:val="000000"/>
        </w:rPr>
        <w:t>Wij willen uw situatie verder bespreken om samen tot een oplossing te komen van de hulpvraag.</w:t>
      </w:r>
    </w:p>
    <w:p w:rsidR="00BD2AEE" w:rsidRDefault="00BD2AEE" w:rsidP="00BD2AEE"/>
    <w:p w:rsidR="00BD2AEE" w:rsidRPr="004071BA" w:rsidRDefault="00BD2AEE" w:rsidP="00BD2AEE">
      <w:pPr>
        <w:rPr>
          <w:b/>
        </w:rPr>
      </w:pPr>
      <w:r w:rsidRPr="004071BA">
        <w:rPr>
          <w:b/>
        </w:rPr>
        <w:t xml:space="preserve">Kunt u niet? </w:t>
      </w:r>
    </w:p>
    <w:p w:rsidR="00BD2AEE" w:rsidRPr="00DA6FFC" w:rsidRDefault="00BD2AEE" w:rsidP="00BD2AEE">
      <w:pPr>
        <w:rPr>
          <w:color w:val="000000"/>
        </w:rPr>
      </w:pPr>
      <w:r w:rsidRPr="00DA6FFC">
        <w:t xml:space="preserve">Misschien kunt u niet </w:t>
      </w:r>
      <w:r>
        <w:t>afspreken</w:t>
      </w:r>
      <w:r w:rsidRPr="00DA6FFC">
        <w:t xml:space="preserve"> op deze dag of dit tijdstip. U kunt dan een nieuwe afspraak maken met </w:t>
      </w:r>
      <w:r w:rsidR="00A660F1" w:rsidRPr="00A660F1">
        <w:rPr>
          <w:b/>
          <w:i/>
          <w:color w:val="000000"/>
          <w:u w:val="single"/>
        </w:rPr>
        <w:t>naam professional</w:t>
      </w:r>
      <w:r w:rsidR="00A660F1">
        <w:rPr>
          <w:color w:val="000000"/>
        </w:rPr>
        <w:t>.</w:t>
      </w:r>
      <w:r>
        <w:t xml:space="preserve"> </w:t>
      </w:r>
      <w:r w:rsidRPr="00DA6FFC">
        <w:t xml:space="preserve">U kunt </w:t>
      </w:r>
      <w:r>
        <w:t>~kies: hem/haar~</w:t>
      </w:r>
      <w:r w:rsidRPr="00DA6FFC">
        <w:t xml:space="preserve"> bellen op </w:t>
      </w:r>
      <w:r>
        <w:t>~vul werkdagen medewerker in~</w:t>
      </w:r>
      <w:r w:rsidRPr="00DA6FFC">
        <w:t xml:space="preserve"> tussen </w:t>
      </w:r>
      <w:r>
        <w:rPr>
          <w:color w:val="000000"/>
        </w:rPr>
        <w:t>~vul werktijden medewerker in~</w:t>
      </w:r>
      <w:r w:rsidRPr="00DA6FFC">
        <w:t xml:space="preserve">. Het telefoonnummer is </w:t>
      </w:r>
      <w:r>
        <w:rPr>
          <w:color w:val="000000"/>
        </w:rPr>
        <w:t>.</w:t>
      </w:r>
    </w:p>
    <w:p w:rsidR="00BD2AEE" w:rsidRDefault="00BD2AEE" w:rsidP="00BD2AEE">
      <w:pPr>
        <w:rPr>
          <w:color w:val="000000"/>
        </w:rPr>
      </w:pPr>
    </w:p>
    <w:p w:rsidR="00BD2AEE" w:rsidRPr="00FF3385" w:rsidRDefault="00BD2AEE" w:rsidP="00BD2AEE">
      <w:pPr>
        <w:rPr>
          <w:b/>
          <w:color w:val="000000"/>
        </w:rPr>
      </w:pPr>
      <w:r>
        <w:rPr>
          <w:b/>
          <w:color w:val="000000"/>
        </w:rPr>
        <w:t>Welke g</w:t>
      </w:r>
      <w:r w:rsidRPr="00FF3385">
        <w:rPr>
          <w:b/>
          <w:color w:val="000000"/>
        </w:rPr>
        <w:t>egevens</w:t>
      </w:r>
      <w:r>
        <w:rPr>
          <w:b/>
          <w:color w:val="000000"/>
        </w:rPr>
        <w:t xml:space="preserve"> kun u klaarleggen?</w:t>
      </w:r>
    </w:p>
    <w:p w:rsidR="00BD2AEE" w:rsidRDefault="00BD2AEE" w:rsidP="00BD2AEE">
      <w:pPr>
        <w:rPr>
          <w:color w:val="000000"/>
        </w:rPr>
      </w:pPr>
      <w:r>
        <w:rPr>
          <w:rFonts w:cs="Arial"/>
          <w:szCs w:val="22"/>
          <w:lang w:eastAsia="nl-NL"/>
        </w:rPr>
        <w:t>~vul de gewenste informatie in~.</w:t>
      </w:r>
    </w:p>
    <w:p w:rsidR="00BD2AEE" w:rsidRPr="00720A93" w:rsidRDefault="00BD2AEE" w:rsidP="00BD2AEE">
      <w:pPr>
        <w:rPr>
          <w:b/>
          <w:color w:val="000000"/>
        </w:rPr>
      </w:pPr>
    </w:p>
    <w:p w:rsidR="00A660F1" w:rsidRDefault="00A660F1" w:rsidP="00327D83">
      <w:pPr>
        <w:rPr>
          <w:b/>
          <w:color w:val="000000"/>
        </w:rPr>
      </w:pPr>
    </w:p>
    <w:p w:rsidR="00A660F1" w:rsidRDefault="00A660F1" w:rsidP="00327D83">
      <w:pPr>
        <w:rPr>
          <w:b/>
          <w:color w:val="000000"/>
        </w:rPr>
      </w:pPr>
    </w:p>
    <w:p w:rsidR="00327D83" w:rsidRPr="00720A93" w:rsidRDefault="00327D83" w:rsidP="00327D83">
      <w:pPr>
        <w:rPr>
          <w:color w:val="000000"/>
        </w:rPr>
      </w:pPr>
      <w:r w:rsidRPr="00720A93">
        <w:rPr>
          <w:b/>
          <w:color w:val="000000"/>
        </w:rPr>
        <w:t>Nog iemand erbij?</w:t>
      </w:r>
      <w:r w:rsidRPr="00720A93">
        <w:rPr>
          <w:b/>
          <w:color w:val="000000"/>
        </w:rPr>
        <w:br/>
      </w:r>
      <w:r>
        <w:rPr>
          <w:color w:val="000000"/>
        </w:rPr>
        <w:t>Wilt u graag dat er nog iemand anders bij het gesprek aanwezig is? Dat kan natuurlijk. U kunt zelf een familielid, vriend(in) of kennis uitnodigen voor het gesprek.</w:t>
      </w:r>
    </w:p>
    <w:p w:rsidR="00327D83" w:rsidRPr="00D5035F" w:rsidRDefault="00327D83" w:rsidP="00327D83"/>
    <w:p w:rsidR="00B86724" w:rsidRPr="00DE271D" w:rsidRDefault="00B86724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Met vriendelijke groet,</w:t>
      </w:r>
    </w:p>
    <w:p w:rsidR="00B86724" w:rsidRPr="00DE271D" w:rsidRDefault="00B86724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namens het college van burgemeester en wethouders,</w:t>
      </w:r>
    </w:p>
    <w:p w:rsidR="00B86724" w:rsidRPr="00DE271D" w:rsidRDefault="00B86724" w:rsidP="0030180B">
      <w:pPr>
        <w:spacing w:line="260" w:lineRule="atLeast"/>
        <w:rPr>
          <w:rFonts w:cs="Arial"/>
          <w:color w:val="000000"/>
          <w:szCs w:val="22"/>
        </w:rPr>
      </w:pPr>
    </w:p>
    <w:p w:rsidR="00B86724" w:rsidRPr="00DE271D" w:rsidRDefault="00B86724" w:rsidP="0030180B">
      <w:pPr>
        <w:spacing w:line="260" w:lineRule="atLeast"/>
        <w:rPr>
          <w:rFonts w:cs="Arial"/>
          <w:color w:val="000000"/>
          <w:szCs w:val="22"/>
        </w:rPr>
      </w:pPr>
    </w:p>
    <w:p w:rsidR="00B86724" w:rsidRPr="00DE271D" w:rsidRDefault="00B86724" w:rsidP="0030180B">
      <w:pPr>
        <w:spacing w:line="260" w:lineRule="atLeast"/>
        <w:rPr>
          <w:rFonts w:cs="Arial"/>
          <w:color w:val="000000"/>
          <w:szCs w:val="22"/>
        </w:rPr>
      </w:pPr>
    </w:p>
    <w:p w:rsidR="00B86724" w:rsidRPr="00A660F1" w:rsidRDefault="00A660F1" w:rsidP="0030180B">
      <w:pPr>
        <w:spacing w:line="260" w:lineRule="atLeast"/>
        <w:rPr>
          <w:rFonts w:cs="Arial"/>
          <w:b/>
          <w:i/>
          <w:color w:val="000000"/>
          <w:szCs w:val="22"/>
          <w:u w:val="single"/>
        </w:rPr>
      </w:pPr>
      <w:r w:rsidRPr="00A660F1">
        <w:rPr>
          <w:rFonts w:cs="Arial"/>
          <w:b/>
          <w:i/>
          <w:color w:val="000000"/>
          <w:szCs w:val="22"/>
          <w:u w:val="single"/>
        </w:rPr>
        <w:t>Naam professional</w:t>
      </w:r>
    </w:p>
    <w:p w:rsidR="00B86724" w:rsidRPr="00A660F1" w:rsidRDefault="00A660F1" w:rsidP="0030180B">
      <w:pPr>
        <w:spacing w:line="260" w:lineRule="atLeast"/>
        <w:rPr>
          <w:rFonts w:cs="Arial"/>
          <w:b/>
          <w:i/>
          <w:color w:val="000000"/>
          <w:szCs w:val="22"/>
          <w:u w:val="single"/>
        </w:rPr>
      </w:pPr>
      <w:r w:rsidRPr="00A660F1">
        <w:rPr>
          <w:rFonts w:cs="Arial"/>
          <w:b/>
          <w:i/>
          <w:color w:val="000000"/>
          <w:szCs w:val="22"/>
          <w:u w:val="single"/>
        </w:rPr>
        <w:t>Functienaam organisatie</w:t>
      </w:r>
    </w:p>
    <w:p w:rsidR="00B86724" w:rsidRDefault="00B86724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Sociaal Team</w:t>
      </w:r>
    </w:p>
    <w:p w:rsidR="00B86724" w:rsidRDefault="00B86724" w:rsidP="0030180B">
      <w:pPr>
        <w:spacing w:line="260" w:lineRule="atLeast"/>
        <w:rPr>
          <w:rFonts w:cs="Arial"/>
          <w:color w:val="000000"/>
          <w:szCs w:val="22"/>
        </w:rPr>
      </w:pPr>
    </w:p>
    <w:p w:rsidR="00B86724" w:rsidRPr="00A2623F" w:rsidRDefault="00B86724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>Voor eventuele vragen kunt u contact opnemen met een consulent van het Sociaal Team, op maandag van 8.30 – 19.00 uur, op dinsdag tot en met donderdag van 8.30 – 17.00 uur en op vrijdag van 8.30 – 12.30 uur, via telefoonnummer (zes cijfers) 14 0487.</w:t>
      </w:r>
    </w:p>
    <w:p w:rsidR="00B86724" w:rsidRPr="00A2623F" w:rsidRDefault="00B86724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 xml:space="preserve">U kunt ook mailen naar </w:t>
      </w:r>
      <w:hyperlink r:id="rId7" w:history="1">
        <w:r w:rsidRPr="00A2623F">
          <w:rPr>
            <w:rFonts w:cs="Arial"/>
            <w:color w:val="0000FF"/>
            <w:szCs w:val="22"/>
            <w:u w:val="single"/>
          </w:rPr>
          <w:t>sociaalteam@druten.nl</w:t>
        </w:r>
      </w:hyperlink>
      <w:r w:rsidRPr="00A2623F">
        <w:rPr>
          <w:rFonts w:cs="Arial"/>
          <w:szCs w:val="22"/>
        </w:rPr>
        <w:t>.</w:t>
      </w:r>
    </w:p>
    <w:p w:rsidR="00B86724" w:rsidRDefault="00B86724"/>
    <w:p w:rsidR="00A53443" w:rsidRPr="002E16CB" w:rsidRDefault="00A53443" w:rsidP="00A53443">
      <w:pPr>
        <w:rPr>
          <w:color w:val="000000"/>
        </w:rPr>
      </w:pPr>
    </w:p>
    <w:p w:rsidR="00327D83" w:rsidRPr="00FF3385" w:rsidRDefault="00327D83" w:rsidP="00327D83">
      <w:pPr>
        <w:rPr>
          <w:color w:val="000000"/>
        </w:rPr>
      </w:pPr>
    </w:p>
    <w:p w:rsidR="00327D83" w:rsidRPr="00FF3385" w:rsidRDefault="00327D83" w:rsidP="00327D83">
      <w:pPr>
        <w:rPr>
          <w:color w:val="000000"/>
        </w:rPr>
      </w:pPr>
      <w:r>
        <w:rPr>
          <w:color w:val="000000"/>
        </w:rPr>
        <w:br/>
      </w:r>
    </w:p>
    <w:p w:rsidR="000C4ACD" w:rsidRDefault="000C4ACD" w:rsidP="00327D83"/>
    <w:sectPr w:rsidR="000C4ACD" w:rsidSect="0070303A">
      <w:pgSz w:w="11906" w:h="16838" w:code="9"/>
      <w:pgMar w:top="1077" w:right="1134" w:bottom="1418" w:left="1985" w:header="709" w:footer="709" w:gutter="0"/>
      <w:paperSrc w:first="1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C1" w:rsidRDefault="00806EC1" w:rsidP="00B86724">
      <w:r>
        <w:separator/>
      </w:r>
    </w:p>
  </w:endnote>
  <w:endnote w:type="continuationSeparator" w:id="0">
    <w:p w:rsidR="00806EC1" w:rsidRDefault="00806EC1" w:rsidP="00B8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C1" w:rsidRDefault="00806EC1" w:rsidP="00B86724">
      <w:r>
        <w:separator/>
      </w:r>
    </w:p>
  </w:footnote>
  <w:footnote w:type="continuationSeparator" w:id="0">
    <w:p w:rsidR="00806EC1" w:rsidRDefault="00806EC1" w:rsidP="00B8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24"/>
    <w:rsid w:val="000C4ACD"/>
    <w:rsid w:val="000D558C"/>
    <w:rsid w:val="00327D83"/>
    <w:rsid w:val="0038230C"/>
    <w:rsid w:val="00494905"/>
    <w:rsid w:val="005F2EDB"/>
    <w:rsid w:val="006822CE"/>
    <w:rsid w:val="0070303A"/>
    <w:rsid w:val="007922CA"/>
    <w:rsid w:val="00806EC1"/>
    <w:rsid w:val="008A2D59"/>
    <w:rsid w:val="00A53443"/>
    <w:rsid w:val="00A660F1"/>
    <w:rsid w:val="00B86724"/>
    <w:rsid w:val="00BD2AEE"/>
    <w:rsid w:val="00D563BF"/>
    <w:rsid w:val="00E56769"/>
    <w:rsid w:val="00E56F03"/>
    <w:rsid w:val="00E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7D83"/>
    <w:rPr>
      <w:rFonts w:ascii="Arial" w:eastAsia="Times New Roman" w:hAnsi="Arial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27D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7D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1">
    <w:name w:val="Kop-1"/>
    <w:basedOn w:val="Kop1"/>
    <w:next w:val="Standaard"/>
    <w:link w:val="Kop-1Char"/>
    <w:autoRedefine/>
    <w:rsid w:val="00327D83"/>
    <w:pPr>
      <w:keepLines w:val="0"/>
      <w:tabs>
        <w:tab w:val="left" w:pos="907"/>
      </w:tabs>
      <w:suppressAutoHyphens/>
      <w:spacing w:before="60" w:after="60"/>
    </w:pPr>
    <w:rPr>
      <w:rFonts w:ascii="Arial" w:hAnsi="Arial"/>
      <w:bCs w:val="0"/>
      <w:color w:val="000000"/>
      <w:sz w:val="24"/>
      <w:szCs w:val="24"/>
    </w:rPr>
  </w:style>
  <w:style w:type="character" w:customStyle="1" w:styleId="Kop-1Char">
    <w:name w:val="Kop-1 Char"/>
    <w:link w:val="Kop-1"/>
    <w:rsid w:val="00327D83"/>
    <w:rPr>
      <w:rFonts w:ascii="Arial" w:eastAsia="Times New Roman" w:hAnsi="Arial" w:cs="Times New Roman"/>
      <w:b/>
      <w:bCs w:val="0"/>
      <w:color w:val="000000"/>
      <w:sz w:val="24"/>
      <w:szCs w:val="24"/>
    </w:rPr>
  </w:style>
  <w:style w:type="paragraph" w:customStyle="1" w:styleId="Kop-2">
    <w:name w:val="Kop-2"/>
    <w:basedOn w:val="Kop2"/>
    <w:autoRedefine/>
    <w:rsid w:val="00494905"/>
    <w:pPr>
      <w:keepLines w:val="0"/>
      <w:tabs>
        <w:tab w:val="left" w:pos="1418"/>
      </w:tabs>
      <w:spacing w:before="60" w:after="60"/>
    </w:pPr>
    <w:rPr>
      <w:rFonts w:ascii="Arial" w:hAnsi="Arial"/>
      <w:b w:val="0"/>
      <w:bCs w:val="0"/>
      <w:color w:val="000000"/>
      <w:spacing w:val="-3"/>
      <w:sz w:val="22"/>
      <w:szCs w:val="20"/>
    </w:rPr>
  </w:style>
  <w:style w:type="character" w:customStyle="1" w:styleId="Kop1Char">
    <w:name w:val="Kop 1 Char"/>
    <w:link w:val="Kop1"/>
    <w:uiPriority w:val="9"/>
    <w:rsid w:val="00327D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327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B867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724"/>
    <w:rPr>
      <w:rFonts w:ascii="Arial" w:eastAsia="Times New Roman" w:hAnsi="Arial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867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724"/>
    <w:rPr>
      <w:rFonts w:ascii="Arial" w:eastAsia="Times New Roman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alteam@drut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IVWIZ\CIVWIZP\Data\docs\Sjablonen\BR901.2_Afspraakbevestiging%20gesprek%20thu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BR901.2_Afspraakbevestiging gesprek thuis.dot</Template>
  <TotalTime>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Druten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Slot</dc:creator>
  <cp:keywords/>
  <dc:description/>
  <cp:lastModifiedBy>André Slot</cp:lastModifiedBy>
  <cp:revision>1</cp:revision>
  <dcterms:created xsi:type="dcterms:W3CDTF">2015-10-08T11:20:00Z</dcterms:created>
  <dcterms:modified xsi:type="dcterms:W3CDTF">2015-10-08T11:20:00Z</dcterms:modified>
</cp:coreProperties>
</file>