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6" w:rsidRDefault="007D1556" w:rsidP="002D5412"/>
    <w:p w:rsidR="007D1556" w:rsidRDefault="007D1556" w:rsidP="002D5412">
      <w:pPr>
        <w:tabs>
          <w:tab w:val="left" w:pos="55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7D1556" w:rsidRPr="00A3778E" w:rsidRDefault="007D1556" w:rsidP="002D5412">
      <w:pPr>
        <w:rPr>
          <w:b/>
          <w:i/>
          <w:sz w:val="32"/>
          <w:szCs w:val="32"/>
        </w:rPr>
      </w:pPr>
    </w:p>
    <w:p w:rsidR="007D1556" w:rsidRPr="00C111F1" w:rsidRDefault="007D1556" w:rsidP="002D5412">
      <w:pPr>
        <w:tabs>
          <w:tab w:val="left" w:pos="5580"/>
        </w:tabs>
        <w:rPr>
          <w:b/>
        </w:rPr>
      </w:pPr>
      <w:r>
        <w:tab/>
      </w:r>
    </w:p>
    <w:p w:rsidR="007D1556" w:rsidRDefault="007D1556" w:rsidP="002D5412">
      <w:pPr>
        <w:tabs>
          <w:tab w:val="left" w:pos="5580"/>
        </w:tabs>
        <w:rPr>
          <w:rFonts w:cs="Arial"/>
          <w:szCs w:val="22"/>
        </w:rPr>
      </w:pPr>
    </w:p>
    <w:p w:rsidR="007D1556" w:rsidRDefault="007D1556" w:rsidP="002D5412">
      <w:pPr>
        <w:tabs>
          <w:tab w:val="left" w:pos="5580"/>
        </w:tabs>
        <w:rPr>
          <w:rFonts w:cs="Arial"/>
          <w:szCs w:val="22"/>
        </w:rPr>
      </w:pPr>
    </w:p>
    <w:p w:rsidR="007D1556" w:rsidRPr="00046C93" w:rsidRDefault="00F717E5" w:rsidP="002D5412">
      <w:pPr>
        <w:tabs>
          <w:tab w:val="left" w:pos="5580"/>
        </w:tabs>
        <w:rPr>
          <w:rFonts w:cs="Arial"/>
          <w:b/>
          <w:szCs w:val="22"/>
        </w:rPr>
      </w:pPr>
      <w:r>
        <w:rPr>
          <w:rFonts w:cs="Arial"/>
          <w:szCs w:val="22"/>
        </w:rPr>
        <w:t>Mevrouw, heer……….</w:t>
      </w:r>
    </w:p>
    <w:p w:rsidR="007D1556" w:rsidRPr="00046C93" w:rsidRDefault="00F717E5" w:rsidP="002D5412">
      <w:pPr>
        <w:tabs>
          <w:tab w:val="left" w:pos="5580"/>
        </w:tabs>
        <w:rPr>
          <w:rFonts w:cs="Arial"/>
          <w:szCs w:val="22"/>
        </w:rPr>
      </w:pPr>
      <w:r>
        <w:rPr>
          <w:rFonts w:cs="Arial"/>
          <w:szCs w:val="22"/>
        </w:rPr>
        <w:t>Straat</w:t>
      </w:r>
    </w:p>
    <w:p w:rsidR="007D1556" w:rsidRDefault="00F717E5" w:rsidP="002D5412">
      <w:pPr>
        <w:tabs>
          <w:tab w:val="left" w:pos="5580"/>
        </w:tabs>
      </w:pPr>
      <w:r>
        <w:rPr>
          <w:rFonts w:cs="Arial"/>
          <w:szCs w:val="22"/>
        </w:rPr>
        <w:t>Postcode plaatsnaam</w:t>
      </w:r>
      <w:r w:rsidR="007D1556">
        <w:tab/>
      </w:r>
    </w:p>
    <w:p w:rsidR="007D1556" w:rsidRDefault="007D1556" w:rsidP="002D5412">
      <w:pPr>
        <w:tabs>
          <w:tab w:val="left" w:pos="5580"/>
        </w:tabs>
      </w:pPr>
      <w:r>
        <w:tab/>
      </w:r>
      <w:r>
        <w:rPr>
          <w:b/>
        </w:rPr>
        <w:tab/>
      </w:r>
    </w:p>
    <w:p w:rsidR="007D1556" w:rsidRDefault="007D1556" w:rsidP="002D5412">
      <w:pPr>
        <w:tabs>
          <w:tab w:val="left" w:pos="5580"/>
        </w:tabs>
      </w:pPr>
    </w:p>
    <w:p w:rsidR="007D1556" w:rsidRDefault="007D1556" w:rsidP="002D5412">
      <w:pPr>
        <w:tabs>
          <w:tab w:val="left" w:pos="5580"/>
        </w:tabs>
        <w:rPr>
          <w:b/>
        </w:rPr>
      </w:pPr>
      <w:r>
        <w:tab/>
      </w:r>
    </w:p>
    <w:p w:rsidR="007D1556" w:rsidRDefault="007D1556" w:rsidP="0055390B">
      <w:pPr>
        <w:tabs>
          <w:tab w:val="left" w:pos="1985"/>
        </w:tabs>
        <w:rPr>
          <w:rFonts w:cs="Arial"/>
          <w:b/>
          <w:szCs w:val="22"/>
        </w:rPr>
      </w:pPr>
    </w:p>
    <w:p w:rsidR="007D1556" w:rsidRPr="00CA07EC" w:rsidRDefault="007D1556" w:rsidP="0055390B">
      <w:pPr>
        <w:tabs>
          <w:tab w:val="left" w:pos="1985"/>
        </w:tabs>
        <w:rPr>
          <w:rFonts w:cs="Arial"/>
          <w:szCs w:val="22"/>
        </w:rPr>
      </w:pP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p w:rsidR="007D1556" w:rsidRPr="00CA07EC" w:rsidRDefault="007D1556" w:rsidP="002D5412">
      <w:pPr>
        <w:rPr>
          <w:rFonts w:cs="Arial"/>
          <w:szCs w:val="22"/>
        </w:rPr>
      </w:pP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D1556" w:rsidRPr="00694925" w:rsidTr="0070310C"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uw brief van:</w:t>
            </w: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uw kenmerk: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ons kenmerk:</w:t>
            </w: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datum:</w:t>
            </w:r>
          </w:p>
        </w:tc>
      </w:tr>
      <w:tr w:rsidR="007D1556" w:rsidRPr="00694925" w:rsidTr="0070310C"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F717E5" w:rsidP="002D54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BSN</w:t>
            </w: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3A0080">
            <w:pPr>
              <w:rPr>
                <w:rFonts w:cs="Arial"/>
                <w:szCs w:val="22"/>
              </w:rPr>
            </w:pPr>
          </w:p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</w:tr>
      <w:tr w:rsidR="007D1556" w:rsidRPr="00694925" w:rsidTr="0070310C"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onderwerp: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bijlagen: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verzonden:</w:t>
            </w:r>
          </w:p>
        </w:tc>
      </w:tr>
      <w:tr w:rsidR="007D1556" w:rsidRPr="00694925" w:rsidTr="0070310C">
        <w:tc>
          <w:tcPr>
            <w:tcW w:w="2303" w:type="dxa"/>
            <w:shd w:val="clear" w:color="auto" w:fill="auto"/>
          </w:tcPr>
          <w:p w:rsidR="007D1556" w:rsidRPr="00694925" w:rsidRDefault="00F717E5" w:rsidP="002D5412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Wmo</w:t>
            </w:r>
            <w:proofErr w:type="spellEnd"/>
            <w:r>
              <w:rPr>
                <w:rFonts w:cs="Arial"/>
                <w:szCs w:val="22"/>
              </w:rPr>
              <w:t xml:space="preserve"> / Jeugdwet</w:t>
            </w: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</w:tr>
      <w:tr w:rsidR="007D1556" w:rsidRPr="00694925" w:rsidTr="0070310C"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</w:tr>
      <w:tr w:rsidR="007D1556" w:rsidRPr="00694925" w:rsidTr="0070310C"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cc:</w:t>
            </w:r>
          </w:p>
        </w:tc>
      </w:tr>
      <w:tr w:rsidR="007D1556" w:rsidRPr="00694925" w:rsidTr="0070310C"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</w:tr>
      <w:tr w:rsidR="007D1556" w:rsidRPr="00694925" w:rsidTr="0070310C"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1556" w:rsidRPr="00694925" w:rsidRDefault="007D1556" w:rsidP="002D5412">
            <w:pPr>
              <w:rPr>
                <w:rFonts w:cs="Arial"/>
                <w:szCs w:val="22"/>
              </w:rPr>
            </w:pPr>
          </w:p>
        </w:tc>
      </w:tr>
    </w:tbl>
    <w:p w:rsidR="007D1556" w:rsidRDefault="007D1556" w:rsidP="002D541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p w:rsidR="007D1556" w:rsidRDefault="007D1556" w:rsidP="002D5412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7D1556" w:rsidRPr="00CA07EC" w:rsidRDefault="007D1556" w:rsidP="002D541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124172" w:rsidRDefault="00124172" w:rsidP="00124172">
      <w:pPr>
        <w:spacing w:line="288" w:lineRule="auto"/>
        <w:outlineLvl w:val="0"/>
        <w:rPr>
          <w:rFonts w:cs="Arial"/>
          <w:szCs w:val="22"/>
        </w:rPr>
      </w:pPr>
    </w:p>
    <w:p w:rsidR="00124172" w:rsidRDefault="00124172" w:rsidP="00124172">
      <w:r>
        <w:t xml:space="preserve">Geachte </w:t>
      </w:r>
      <w:r w:rsidR="00F717E5">
        <w:t>heer, mevrouw</w:t>
      </w:r>
      <w:r>
        <w:rPr>
          <w:color w:val="000000"/>
        </w:rPr>
        <w:t>,</w:t>
      </w:r>
      <w:r w:rsidR="00F717E5">
        <w:rPr>
          <w:color w:val="000000"/>
        </w:rPr>
        <w:t xml:space="preserve">…………… </w:t>
      </w:r>
    </w:p>
    <w:p w:rsidR="00124172" w:rsidRDefault="00124172" w:rsidP="00124172"/>
    <w:p w:rsidR="00124172" w:rsidRDefault="00124172" w:rsidP="00124172">
      <w:pPr>
        <w:rPr>
          <w:rFonts w:cs="Arial"/>
          <w:szCs w:val="22"/>
        </w:rPr>
      </w:pPr>
      <w:r>
        <w:t xml:space="preserve">Hiermee bevestigen wij </w:t>
      </w:r>
      <w:r w:rsidR="00F821C0">
        <w:t>de ontvangst van de melding van uw hulpvraag van</w:t>
      </w:r>
      <w:r>
        <w:t xml:space="preserve"> </w:t>
      </w:r>
      <w:r w:rsidR="007D1556">
        <w:t>8 oktober 2015</w:t>
      </w:r>
      <w:r w:rsidR="00F821C0">
        <w:t xml:space="preserve"> in het kader van de ~</w:t>
      </w:r>
      <w:proofErr w:type="spellStart"/>
      <w:r w:rsidR="00F821C0">
        <w:t>Wmo</w:t>
      </w:r>
      <w:proofErr w:type="spellEnd"/>
      <w:r w:rsidR="00F821C0">
        <w:t xml:space="preserve"> 2015 / Jeugdwet~.</w:t>
      </w:r>
    </w:p>
    <w:p w:rsidR="00124172" w:rsidRDefault="00124172" w:rsidP="00124172">
      <w:pPr>
        <w:rPr>
          <w:rFonts w:cs="Arial"/>
          <w:szCs w:val="22"/>
        </w:rPr>
      </w:pPr>
    </w:p>
    <w:p w:rsidR="0049397B" w:rsidRDefault="00F821C0" w:rsidP="00124172">
      <w:pPr>
        <w:rPr>
          <w:rFonts w:cs="Arial"/>
          <w:szCs w:val="22"/>
        </w:rPr>
      </w:pPr>
      <w:r>
        <w:rPr>
          <w:rFonts w:cs="Arial"/>
          <w:szCs w:val="22"/>
        </w:rPr>
        <w:t>Uw hulpvraag is geregistreerd en</w:t>
      </w:r>
      <w:r w:rsidR="0049397B">
        <w:rPr>
          <w:rFonts w:cs="Arial"/>
          <w:szCs w:val="22"/>
        </w:rPr>
        <w:t xml:space="preserve"> wordt </w:t>
      </w:r>
      <w:r w:rsidR="00124172">
        <w:rPr>
          <w:rFonts w:cs="Arial"/>
          <w:szCs w:val="22"/>
        </w:rPr>
        <w:t xml:space="preserve">in behandeling genomen. </w:t>
      </w:r>
    </w:p>
    <w:p w:rsidR="00124172" w:rsidRDefault="0049397B" w:rsidP="0049397B">
      <w:pPr>
        <w:rPr>
          <w:rFonts w:cs="Arial"/>
          <w:szCs w:val="22"/>
        </w:rPr>
      </w:pPr>
      <w:r>
        <w:rPr>
          <w:rFonts w:cs="Arial"/>
          <w:szCs w:val="22"/>
        </w:rPr>
        <w:t>Op korte termijn wordt een afspraak met u gemaakt voor een (keukentafel)gesprek.</w:t>
      </w:r>
    </w:p>
    <w:p w:rsidR="009435D7" w:rsidRDefault="009435D7" w:rsidP="0049397B">
      <w:pPr>
        <w:rPr>
          <w:rFonts w:cs="Arial"/>
          <w:szCs w:val="22"/>
        </w:rPr>
      </w:pPr>
    </w:p>
    <w:p w:rsidR="009435D7" w:rsidRDefault="009435D7" w:rsidP="0049397B">
      <w:pPr>
        <w:rPr>
          <w:rFonts w:cs="Arial"/>
          <w:szCs w:val="22"/>
        </w:rPr>
      </w:pPr>
      <w:r>
        <w:rPr>
          <w:rFonts w:cs="Arial"/>
          <w:szCs w:val="22"/>
        </w:rPr>
        <w:t>Voor verdere informatie verwijzen wij u naar de bijgesloten folder.</w:t>
      </w:r>
    </w:p>
    <w:p w:rsidR="0049397B" w:rsidRDefault="0049397B" w:rsidP="0049397B">
      <w:pPr>
        <w:rPr>
          <w:rFonts w:cs="Arial"/>
          <w:szCs w:val="22"/>
        </w:rPr>
      </w:pPr>
    </w:p>
    <w:p w:rsidR="00124172" w:rsidRDefault="00124172" w:rsidP="00124172">
      <w:pPr>
        <w:rPr>
          <w:rFonts w:cs="Arial"/>
          <w:szCs w:val="22"/>
        </w:rPr>
      </w:pPr>
    </w:p>
    <w:p w:rsidR="007D1556" w:rsidRPr="00DE271D" w:rsidRDefault="007D1556" w:rsidP="0030180B">
      <w:pPr>
        <w:spacing w:line="260" w:lineRule="atLeast"/>
        <w:rPr>
          <w:rFonts w:cs="Arial"/>
          <w:color w:val="000000"/>
          <w:szCs w:val="22"/>
        </w:rPr>
      </w:pPr>
      <w:r w:rsidRPr="00DE271D">
        <w:rPr>
          <w:rFonts w:cs="Arial"/>
          <w:color w:val="000000"/>
          <w:szCs w:val="22"/>
        </w:rPr>
        <w:t>Met vriendelijke groet,</w:t>
      </w:r>
    </w:p>
    <w:p w:rsidR="007D1556" w:rsidRPr="00DE271D" w:rsidRDefault="007D1556" w:rsidP="0030180B">
      <w:pPr>
        <w:spacing w:line="260" w:lineRule="atLeast"/>
        <w:rPr>
          <w:rFonts w:cs="Arial"/>
          <w:color w:val="000000"/>
          <w:szCs w:val="22"/>
        </w:rPr>
      </w:pPr>
      <w:r w:rsidRPr="00DE271D">
        <w:rPr>
          <w:rFonts w:cs="Arial"/>
          <w:color w:val="000000"/>
          <w:szCs w:val="22"/>
        </w:rPr>
        <w:t>namens het college van burgemeester en wethouders,</w:t>
      </w:r>
    </w:p>
    <w:p w:rsidR="007D1556" w:rsidRPr="00DE271D" w:rsidRDefault="007D1556" w:rsidP="0030180B">
      <w:pPr>
        <w:spacing w:line="260" w:lineRule="atLeast"/>
        <w:rPr>
          <w:rFonts w:cs="Arial"/>
          <w:color w:val="000000"/>
          <w:szCs w:val="22"/>
        </w:rPr>
      </w:pPr>
    </w:p>
    <w:p w:rsidR="007D1556" w:rsidRPr="00DE271D" w:rsidRDefault="007D1556" w:rsidP="0030180B">
      <w:pPr>
        <w:spacing w:line="260" w:lineRule="atLeast"/>
        <w:rPr>
          <w:rFonts w:cs="Arial"/>
          <w:color w:val="000000"/>
          <w:szCs w:val="22"/>
        </w:rPr>
      </w:pPr>
    </w:p>
    <w:p w:rsidR="007D1556" w:rsidRPr="00DE271D" w:rsidRDefault="007D1556" w:rsidP="0030180B">
      <w:pPr>
        <w:spacing w:line="260" w:lineRule="atLeast"/>
        <w:rPr>
          <w:rFonts w:cs="Arial"/>
          <w:color w:val="000000"/>
          <w:szCs w:val="22"/>
        </w:rPr>
      </w:pPr>
    </w:p>
    <w:p w:rsidR="007D1556" w:rsidRPr="00DE271D" w:rsidRDefault="00F717E5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Naam professional </w:t>
      </w:r>
    </w:p>
    <w:p w:rsidR="007D1556" w:rsidRDefault="009C02D9" w:rsidP="0030180B">
      <w:pPr>
        <w:spacing w:line="260" w:lineRule="atLeast"/>
        <w:rPr>
          <w:rFonts w:cs="Arial"/>
          <w:color w:val="000000"/>
          <w:szCs w:val="22"/>
        </w:rPr>
      </w:pPr>
      <w:proofErr w:type="spellStart"/>
      <w:r>
        <w:rPr>
          <w:rFonts w:cs="Arial"/>
          <w:color w:val="000000"/>
          <w:szCs w:val="22"/>
        </w:rPr>
        <w:t>Funktienaam</w:t>
      </w:r>
      <w:proofErr w:type="spellEnd"/>
    </w:p>
    <w:p w:rsidR="007D1556" w:rsidRDefault="007D1556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Sociaal Team</w:t>
      </w:r>
    </w:p>
    <w:p w:rsidR="007D1556" w:rsidRDefault="007D1556" w:rsidP="0030180B">
      <w:pPr>
        <w:spacing w:line="260" w:lineRule="atLeast"/>
        <w:rPr>
          <w:rFonts w:cs="Arial"/>
          <w:color w:val="000000"/>
          <w:szCs w:val="22"/>
        </w:rPr>
      </w:pPr>
    </w:p>
    <w:p w:rsidR="007D1556" w:rsidRPr="00A2623F" w:rsidRDefault="007D1556" w:rsidP="00A2623F">
      <w:pPr>
        <w:outlineLvl w:val="0"/>
        <w:rPr>
          <w:rFonts w:cs="Arial"/>
          <w:szCs w:val="22"/>
        </w:rPr>
      </w:pPr>
      <w:r w:rsidRPr="00A2623F">
        <w:rPr>
          <w:rFonts w:cs="Arial"/>
          <w:szCs w:val="22"/>
        </w:rPr>
        <w:t>Voor eventuele vragen kunt u contact opnemen met een consulent van het Sociaal Team, op maandag van 8.30 – 19.00 uur, op dinsdag tot en met donderdag van 8.30 – 17.00 uur en op vrijdag van 8.30 – 12.30 uur, via telefoonnummer (zes cijfers) 14 0487.</w:t>
      </w:r>
    </w:p>
    <w:p w:rsidR="007D1556" w:rsidRPr="00A2623F" w:rsidRDefault="007D1556" w:rsidP="00A2623F">
      <w:pPr>
        <w:outlineLvl w:val="0"/>
        <w:rPr>
          <w:rFonts w:cs="Arial"/>
          <w:szCs w:val="22"/>
        </w:rPr>
      </w:pPr>
      <w:r w:rsidRPr="00A2623F">
        <w:rPr>
          <w:rFonts w:cs="Arial"/>
          <w:szCs w:val="22"/>
        </w:rPr>
        <w:t xml:space="preserve">U kunt ook mailen naar </w:t>
      </w:r>
      <w:hyperlink r:id="rId7" w:history="1">
        <w:r w:rsidRPr="00A2623F">
          <w:rPr>
            <w:rFonts w:cs="Arial"/>
            <w:color w:val="0000FF"/>
            <w:szCs w:val="22"/>
            <w:u w:val="single"/>
          </w:rPr>
          <w:t>sociaalteam@druten.nl</w:t>
        </w:r>
      </w:hyperlink>
      <w:r w:rsidRPr="00A2623F">
        <w:rPr>
          <w:rFonts w:cs="Arial"/>
          <w:szCs w:val="22"/>
        </w:rPr>
        <w:t>.</w:t>
      </w:r>
    </w:p>
    <w:p w:rsidR="007D1556" w:rsidRDefault="007D1556"/>
    <w:sectPr w:rsidR="007D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39" w:rsidRDefault="000F0039">
      <w:r>
        <w:separator/>
      </w:r>
    </w:p>
  </w:endnote>
  <w:endnote w:type="continuationSeparator" w:id="0">
    <w:p w:rsidR="000F0039" w:rsidRDefault="000F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39" w:rsidRDefault="000F0039">
      <w:r>
        <w:separator/>
      </w:r>
    </w:p>
  </w:footnote>
  <w:footnote w:type="continuationSeparator" w:id="0">
    <w:p w:rsidR="000F0039" w:rsidRDefault="000F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comment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humbnailPath" w:val="C:\Users\mvossen\AppData\Local\Temp\tmpC91D.png"/>
  </w:docVars>
  <w:rsids>
    <w:rsidRoot w:val="007D1556"/>
    <w:rsid w:val="000D2DDC"/>
    <w:rsid w:val="000F0039"/>
    <w:rsid w:val="00124172"/>
    <w:rsid w:val="00144D10"/>
    <w:rsid w:val="0049397B"/>
    <w:rsid w:val="006050AA"/>
    <w:rsid w:val="006E1ADF"/>
    <w:rsid w:val="0071443E"/>
    <w:rsid w:val="007D1556"/>
    <w:rsid w:val="008A67D0"/>
    <w:rsid w:val="009435D7"/>
    <w:rsid w:val="009C02D9"/>
    <w:rsid w:val="009E65D9"/>
    <w:rsid w:val="00DE31A5"/>
    <w:rsid w:val="00F717E5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172"/>
    <w:rPr>
      <w:rFonts w:ascii="Arial" w:eastAsia="Times New Roman" w:hAnsi="Arial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D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44D10"/>
    <w:rPr>
      <w:rFonts w:ascii="Arial" w:eastAsia="Times New Roman" w:hAnsi="Arial"/>
      <w:sz w:val="22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44D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44D10"/>
    <w:rPr>
      <w:rFonts w:ascii="Arial" w:eastAsia="Times New Roman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alteam@drut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IVWIZ\CIVWIZP\Data\docs\Sjablonen\BR997_ontvangstbevestig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BR997_ontvangstbevestiging.dot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Druten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Slot</dc:creator>
  <cp:lastModifiedBy>Monika Vossen</cp:lastModifiedBy>
  <cp:revision>2</cp:revision>
  <dcterms:created xsi:type="dcterms:W3CDTF">2016-03-11T10:43:00Z</dcterms:created>
  <dcterms:modified xsi:type="dcterms:W3CDTF">2016-03-11T10:43:00Z</dcterms:modified>
</cp:coreProperties>
</file>