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9B" w:rsidRDefault="002A3254" w:rsidP="00FD1F9B">
      <w:pPr>
        <w:spacing w:after="120" w:line="240" w:lineRule="auto"/>
        <w:rPr>
          <w:b/>
        </w:rPr>
      </w:pPr>
      <w:r>
        <w:rPr>
          <w:b/>
        </w:rPr>
        <w:t xml:space="preserve">Wijzigingsformulier </w:t>
      </w:r>
      <w:r w:rsidR="00470663">
        <w:rPr>
          <w:b/>
        </w:rPr>
        <w:t xml:space="preserve"> </w:t>
      </w:r>
      <w:r w:rsidR="0062557C" w:rsidRPr="0062557C">
        <w:rPr>
          <w:b/>
        </w:rPr>
        <w:t>maatwerkvoorziening</w:t>
      </w:r>
      <w:r w:rsidR="002338E2">
        <w:rPr>
          <w:b/>
        </w:rPr>
        <w:t xml:space="preserve"> Wmo</w:t>
      </w:r>
    </w:p>
    <w:p w:rsidR="006770C0" w:rsidRPr="00005506" w:rsidRDefault="00FD1F9B" w:rsidP="00005506">
      <w:pPr>
        <w:spacing w:after="120" w:line="240" w:lineRule="auto"/>
        <w:rPr>
          <w:b/>
          <w:i/>
        </w:rPr>
      </w:pPr>
      <w:r w:rsidRPr="00D31BD6">
        <w:rPr>
          <w:b/>
          <w:i/>
        </w:rPr>
        <w:t>(Indien de gegevens onvolledig zijn, kan de aanvraag niet in behandeling worden genomen)</w:t>
      </w:r>
    </w:p>
    <w:p w:rsidR="004261A7" w:rsidRPr="00DD11EE" w:rsidRDefault="004261A7" w:rsidP="00DD11EE">
      <w:pPr>
        <w:spacing w:after="0" w:line="360" w:lineRule="auto"/>
        <w:rPr>
          <w:b/>
          <w:sz w:val="20"/>
          <w:szCs w:val="20"/>
        </w:rPr>
      </w:pPr>
      <w:r w:rsidRPr="00572FC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A16E8" wp14:editId="5EED8052">
                <wp:simplePos x="0" y="0"/>
                <wp:positionH relativeFrom="column">
                  <wp:posOffset>15875</wp:posOffset>
                </wp:positionH>
                <wp:positionV relativeFrom="paragraph">
                  <wp:posOffset>195580</wp:posOffset>
                </wp:positionV>
                <wp:extent cx="6042660" cy="23495"/>
                <wp:effectExtent l="57150" t="0" r="72390" b="128905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660" cy="2349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15.4pt" to="477.0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" strokecolor="#943634 [2405]" strokeweight="2pt">
                <v:shadow on="t" color="white [3212]" offset="0,4pt"/>
              </v:line>
            </w:pict>
          </mc:Fallback>
        </mc:AlternateContent>
      </w:r>
      <w:r w:rsidRPr="00DD11EE">
        <w:rPr>
          <w:b/>
          <w:sz w:val="20"/>
          <w:szCs w:val="20"/>
        </w:rPr>
        <w:t>Gegevens klant</w:t>
      </w:r>
    </w:p>
    <w:p w:rsidR="00391208" w:rsidRDefault="00391208" w:rsidP="00391208">
      <w:pPr>
        <w:tabs>
          <w:tab w:val="left" w:pos="709"/>
          <w:tab w:val="left" w:pos="1134"/>
          <w:tab w:val="left" w:pos="1701"/>
          <w:tab w:val="left" w:pos="4820"/>
        </w:tabs>
        <w:spacing w:after="0" w:line="360" w:lineRule="auto"/>
        <w:rPr>
          <w:sz w:val="20"/>
          <w:szCs w:val="20"/>
        </w:rPr>
      </w:pPr>
    </w:p>
    <w:p w:rsidR="00391208" w:rsidRDefault="00391208" w:rsidP="00391208">
      <w:pPr>
        <w:tabs>
          <w:tab w:val="left" w:pos="709"/>
          <w:tab w:val="left" w:pos="1134"/>
          <w:tab w:val="left" w:pos="1701"/>
          <w:tab w:val="left" w:pos="4820"/>
        </w:tabs>
        <w:spacing w:after="0" w:line="360" w:lineRule="auto"/>
        <w:rPr>
          <w:sz w:val="20"/>
          <w:szCs w:val="20"/>
        </w:rPr>
      </w:pPr>
      <w:r w:rsidRPr="00572FC5">
        <w:rPr>
          <w:sz w:val="20"/>
          <w:szCs w:val="20"/>
        </w:rPr>
        <w:t>Naam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</w:p>
    <w:p w:rsidR="00391208" w:rsidRPr="00572FC5" w:rsidRDefault="00391208" w:rsidP="00391208">
      <w:pPr>
        <w:tabs>
          <w:tab w:val="left" w:pos="709"/>
          <w:tab w:val="left" w:pos="1134"/>
          <w:tab w:val="left" w:pos="1701"/>
          <w:tab w:val="left" w:pos="482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Adres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</w:p>
    <w:p w:rsidR="00391208" w:rsidRDefault="00391208" w:rsidP="00391208">
      <w:pPr>
        <w:tabs>
          <w:tab w:val="left" w:pos="709"/>
          <w:tab w:val="left" w:pos="1134"/>
          <w:tab w:val="left" w:pos="1701"/>
          <w:tab w:val="left" w:pos="4820"/>
          <w:tab w:val="left" w:pos="6237"/>
          <w:tab w:val="left" w:pos="6379"/>
        </w:tabs>
        <w:spacing w:after="0" w:line="360" w:lineRule="auto"/>
        <w:rPr>
          <w:sz w:val="20"/>
          <w:szCs w:val="20"/>
        </w:rPr>
      </w:pPr>
      <w:r w:rsidRPr="00572FC5">
        <w:rPr>
          <w:sz w:val="20"/>
          <w:szCs w:val="20"/>
        </w:rPr>
        <w:t>BSN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Geboortedatum</w:t>
      </w:r>
      <w:r>
        <w:rPr>
          <w:sz w:val="20"/>
          <w:szCs w:val="20"/>
        </w:rPr>
        <w:tab/>
        <w:t>:</w:t>
      </w:r>
    </w:p>
    <w:p w:rsidR="00391208" w:rsidRDefault="00391208" w:rsidP="00391208">
      <w:pPr>
        <w:tabs>
          <w:tab w:val="left" w:pos="1134"/>
          <w:tab w:val="left" w:pos="1701"/>
          <w:tab w:val="left" w:pos="4820"/>
          <w:tab w:val="left" w:pos="5954"/>
        </w:tabs>
        <w:spacing w:after="0" w:line="360" w:lineRule="auto"/>
        <w:rPr>
          <w:sz w:val="20"/>
          <w:szCs w:val="20"/>
        </w:rPr>
      </w:pPr>
      <w:r w:rsidRPr="007831E6">
        <w:rPr>
          <w:sz w:val="20"/>
          <w:szCs w:val="20"/>
        </w:rPr>
        <w:t>Gezaghebbende:</w:t>
      </w:r>
      <w:r w:rsidRPr="007831E6">
        <w:rPr>
          <w:sz w:val="20"/>
          <w:szCs w:val="20"/>
        </w:rPr>
        <w:tab/>
        <w:t>□ ouder</w:t>
      </w:r>
      <w:r>
        <w:rPr>
          <w:sz w:val="20"/>
          <w:szCs w:val="20"/>
        </w:rPr>
        <w:t>(s)</w:t>
      </w:r>
      <w:r w:rsidRPr="007831E6">
        <w:rPr>
          <w:sz w:val="20"/>
          <w:szCs w:val="20"/>
        </w:rPr>
        <w:t xml:space="preserve">       □ voogd</w:t>
      </w:r>
      <w:r>
        <w:rPr>
          <w:sz w:val="20"/>
          <w:szCs w:val="20"/>
        </w:rPr>
        <w:t>(en)</w:t>
      </w:r>
      <w:r w:rsidRPr="007831E6">
        <w:rPr>
          <w:sz w:val="20"/>
          <w:szCs w:val="20"/>
        </w:rPr>
        <w:t xml:space="preserve">       </w:t>
      </w:r>
      <w:r w:rsidRPr="005759E2">
        <w:rPr>
          <w:sz w:val="20"/>
          <w:szCs w:val="20"/>
        </w:rPr>
        <w:t>□ voogd vanuit GI</w:t>
      </w:r>
      <w:r>
        <w:rPr>
          <w:sz w:val="20"/>
          <w:szCs w:val="20"/>
        </w:rPr>
        <w:tab/>
      </w:r>
      <w:r w:rsidRPr="007831E6">
        <w:rPr>
          <w:sz w:val="20"/>
          <w:szCs w:val="20"/>
        </w:rPr>
        <w:t xml:space="preserve">□ </w:t>
      </w:r>
      <w:r>
        <w:rPr>
          <w:sz w:val="20"/>
          <w:szCs w:val="20"/>
        </w:rPr>
        <w:t>verzorger(s)</w:t>
      </w:r>
      <w:r w:rsidRPr="007831E6">
        <w:rPr>
          <w:sz w:val="20"/>
          <w:szCs w:val="20"/>
        </w:rPr>
        <w:tab/>
      </w:r>
    </w:p>
    <w:p w:rsidR="00391208" w:rsidRPr="007831E6" w:rsidRDefault="00391208" w:rsidP="00391208">
      <w:pPr>
        <w:tabs>
          <w:tab w:val="left" w:pos="709"/>
          <w:tab w:val="left" w:pos="1134"/>
          <w:tab w:val="left" w:pos="4820"/>
          <w:tab w:val="left" w:pos="5529"/>
          <w:tab w:val="left" w:pos="5954"/>
        </w:tabs>
        <w:spacing w:after="0" w:line="360" w:lineRule="auto"/>
        <w:rPr>
          <w:sz w:val="20"/>
          <w:szCs w:val="20"/>
        </w:rPr>
      </w:pPr>
      <w:r w:rsidRPr="007831E6">
        <w:rPr>
          <w:sz w:val="20"/>
          <w:szCs w:val="20"/>
        </w:rPr>
        <w:t>Naam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831E6">
        <w:rPr>
          <w:sz w:val="20"/>
          <w:szCs w:val="20"/>
        </w:rPr>
        <w:t>Naam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</w:p>
    <w:p w:rsidR="00391208" w:rsidRDefault="00391208" w:rsidP="00391208">
      <w:pPr>
        <w:tabs>
          <w:tab w:val="left" w:pos="709"/>
          <w:tab w:val="left" w:pos="1134"/>
          <w:tab w:val="left" w:pos="4820"/>
          <w:tab w:val="left" w:pos="5529"/>
          <w:tab w:val="left" w:pos="5954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Adres</w:t>
      </w:r>
      <w:r>
        <w:rPr>
          <w:sz w:val="20"/>
          <w:szCs w:val="20"/>
        </w:rPr>
        <w:tab/>
        <w:t>:</w:t>
      </w:r>
      <w:r w:rsidRPr="007831E6">
        <w:rPr>
          <w:sz w:val="20"/>
          <w:szCs w:val="20"/>
        </w:rPr>
        <w:t xml:space="preserve"> </w:t>
      </w:r>
      <w:r w:rsidRPr="007831E6">
        <w:rPr>
          <w:sz w:val="20"/>
          <w:szCs w:val="20"/>
        </w:rPr>
        <w:tab/>
      </w:r>
      <w:r>
        <w:rPr>
          <w:sz w:val="20"/>
          <w:szCs w:val="20"/>
        </w:rPr>
        <w:tab/>
        <w:t>Adres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</w:p>
    <w:p w:rsidR="00391208" w:rsidRDefault="00391208" w:rsidP="00391208">
      <w:pPr>
        <w:tabs>
          <w:tab w:val="left" w:pos="709"/>
          <w:tab w:val="left" w:pos="1134"/>
          <w:tab w:val="left" w:pos="4820"/>
          <w:tab w:val="left" w:pos="5529"/>
          <w:tab w:val="left" w:pos="5954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BSN</w:t>
      </w:r>
      <w:r>
        <w:rPr>
          <w:sz w:val="20"/>
          <w:szCs w:val="20"/>
        </w:rPr>
        <w:tab/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BSN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</w:p>
    <w:p w:rsidR="003C08EC" w:rsidRDefault="003C08EC" w:rsidP="005D7B29">
      <w:pPr>
        <w:tabs>
          <w:tab w:val="left" w:pos="3261"/>
        </w:tabs>
        <w:spacing w:after="0" w:line="240" w:lineRule="auto"/>
        <w:rPr>
          <w:b/>
          <w:sz w:val="20"/>
          <w:szCs w:val="20"/>
        </w:rPr>
      </w:pPr>
    </w:p>
    <w:p w:rsidR="00D240E7" w:rsidRDefault="00A730C7" w:rsidP="005D7B29">
      <w:pPr>
        <w:tabs>
          <w:tab w:val="left" w:pos="3261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D240E7">
        <w:rPr>
          <w:b/>
          <w:sz w:val="20"/>
          <w:szCs w:val="20"/>
        </w:rPr>
        <w:t>Huishoudelijke hulp</w:t>
      </w:r>
    </w:p>
    <w:p w:rsidR="00FB63AA" w:rsidRDefault="00A730C7" w:rsidP="004261A7">
      <w:pPr>
        <w:tabs>
          <w:tab w:val="left" w:pos="3261"/>
        </w:tabs>
        <w:spacing w:after="0" w:line="360" w:lineRule="auto"/>
        <w:rPr>
          <w:b/>
          <w:sz w:val="20"/>
          <w:szCs w:val="20"/>
        </w:rPr>
      </w:pPr>
      <w:r w:rsidRPr="00572FC5">
        <w:rPr>
          <w:b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1ED40A" wp14:editId="4AB97047">
                <wp:simplePos x="0" y="0"/>
                <wp:positionH relativeFrom="column">
                  <wp:posOffset>17780</wp:posOffset>
                </wp:positionH>
                <wp:positionV relativeFrom="paragraph">
                  <wp:posOffset>47625</wp:posOffset>
                </wp:positionV>
                <wp:extent cx="6042660" cy="23495"/>
                <wp:effectExtent l="57150" t="0" r="72390" b="128905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660" cy="2349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3.75pt" to="477.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" strokecolor="#943634 [2405]" strokeweight="2pt">
                <v:shadow on="t" color="white [3212]" offset="0,4pt"/>
              </v:line>
            </w:pict>
          </mc:Fallback>
        </mc:AlternateContent>
      </w:r>
    </w:p>
    <w:p w:rsidR="00FB63AA" w:rsidRDefault="00FB63AA" w:rsidP="003C08EC">
      <w:pPr>
        <w:tabs>
          <w:tab w:val="left" w:pos="2268"/>
          <w:tab w:val="left" w:pos="2552"/>
        </w:tabs>
        <w:spacing w:after="0" w:line="360" w:lineRule="auto"/>
      </w:pPr>
      <w:r w:rsidRPr="009065F7">
        <w:t>Wijziging i.v.m. :</w:t>
      </w:r>
      <w:r w:rsidRPr="009065F7">
        <w:tab/>
        <w:t>□</w:t>
      </w:r>
      <w:r w:rsidR="009065F7" w:rsidRPr="009065F7">
        <w:tab/>
        <w:t>Overlijden</w:t>
      </w:r>
    </w:p>
    <w:p w:rsidR="00872A27" w:rsidRPr="00872A27" w:rsidRDefault="00872A27" w:rsidP="003C08EC">
      <w:pPr>
        <w:tabs>
          <w:tab w:val="left" w:pos="2268"/>
          <w:tab w:val="left" w:pos="2552"/>
        </w:tabs>
        <w:spacing w:after="0" w:line="360" w:lineRule="auto"/>
        <w:rPr>
          <w:b/>
        </w:rPr>
      </w:pPr>
      <w:r>
        <w:tab/>
      </w:r>
      <w:r w:rsidRPr="009065F7">
        <w:t>□</w:t>
      </w:r>
      <w:r w:rsidRPr="009065F7">
        <w:tab/>
      </w:r>
      <w:r>
        <w:t>Tijdelijke overname door partner ivm o</w:t>
      </w:r>
      <w:r w:rsidRPr="009065F7">
        <w:t>verlijden</w:t>
      </w:r>
      <w:r>
        <w:t xml:space="preserve"> </w:t>
      </w:r>
      <w:r w:rsidRPr="00872A27">
        <w:rPr>
          <w:b/>
        </w:rPr>
        <w:t xml:space="preserve">(er wordt een afspraak </w:t>
      </w:r>
    </w:p>
    <w:p w:rsidR="00872A27" w:rsidRPr="00872A27" w:rsidRDefault="00872A27" w:rsidP="003C08EC">
      <w:pPr>
        <w:tabs>
          <w:tab w:val="left" w:pos="2268"/>
          <w:tab w:val="left" w:pos="2552"/>
        </w:tabs>
        <w:spacing w:after="0" w:line="360" w:lineRule="auto"/>
        <w:rPr>
          <w:b/>
        </w:rPr>
      </w:pPr>
      <w:r w:rsidRPr="00872A27">
        <w:rPr>
          <w:b/>
        </w:rPr>
        <w:tab/>
      </w:r>
      <w:r w:rsidRPr="00872A27">
        <w:rPr>
          <w:b/>
        </w:rPr>
        <w:tab/>
        <w:t>gemaakt voor een herindicatie van de voorziening)</w:t>
      </w:r>
    </w:p>
    <w:p w:rsidR="009065F7" w:rsidRPr="009065F7" w:rsidRDefault="009065F7" w:rsidP="003C08EC">
      <w:pPr>
        <w:tabs>
          <w:tab w:val="left" w:pos="2268"/>
          <w:tab w:val="left" w:pos="2552"/>
        </w:tabs>
        <w:spacing w:after="0" w:line="360" w:lineRule="auto"/>
      </w:pPr>
      <w:r w:rsidRPr="009065F7">
        <w:tab/>
        <w:t>□</w:t>
      </w:r>
      <w:r w:rsidRPr="009065F7">
        <w:tab/>
        <w:t>Verhuizing naar andere gemeente</w:t>
      </w:r>
    </w:p>
    <w:p w:rsidR="009065F7" w:rsidRDefault="009065F7" w:rsidP="003C08EC">
      <w:pPr>
        <w:tabs>
          <w:tab w:val="left" w:pos="2268"/>
          <w:tab w:val="left" w:pos="2552"/>
        </w:tabs>
        <w:spacing w:after="0" w:line="360" w:lineRule="auto"/>
      </w:pPr>
      <w:r w:rsidRPr="009065F7">
        <w:tab/>
        <w:t>□</w:t>
      </w:r>
      <w:r w:rsidRPr="009065F7">
        <w:tab/>
      </w:r>
      <w:r>
        <w:t>Beëindiging op eigen verzoek</w:t>
      </w:r>
    </w:p>
    <w:p w:rsidR="009065F7" w:rsidRPr="009065F7" w:rsidRDefault="009065F7" w:rsidP="003C08EC">
      <w:pPr>
        <w:tabs>
          <w:tab w:val="left" w:pos="2268"/>
          <w:tab w:val="left" w:pos="2552"/>
        </w:tabs>
        <w:spacing w:after="0" w:line="360" w:lineRule="auto"/>
      </w:pPr>
      <w:r w:rsidRPr="009065F7">
        <w:tab/>
        <w:t>□</w:t>
      </w:r>
      <w:r w:rsidRPr="009065F7">
        <w:tab/>
      </w:r>
      <w:r>
        <w:t>Wijziging zorgaanbieder</w:t>
      </w:r>
      <w:r w:rsidR="003C08EC">
        <w:t xml:space="preserve">       Naam nieuwe zorgaanbieder :</w:t>
      </w:r>
    </w:p>
    <w:p w:rsidR="009065F7" w:rsidRDefault="009065F7" w:rsidP="003C08EC">
      <w:pPr>
        <w:tabs>
          <w:tab w:val="left" w:pos="2268"/>
          <w:tab w:val="left" w:pos="2552"/>
        </w:tabs>
        <w:spacing w:after="0" w:line="360" w:lineRule="auto"/>
      </w:pPr>
      <w:r w:rsidRPr="009065F7">
        <w:tab/>
        <w:t>□</w:t>
      </w:r>
      <w:r w:rsidRPr="009065F7">
        <w:tab/>
      </w:r>
      <w:r>
        <w:t>Overgang naar WLZ</w:t>
      </w:r>
    </w:p>
    <w:p w:rsidR="003C08EC" w:rsidRDefault="003C08EC" w:rsidP="00005506">
      <w:pPr>
        <w:tabs>
          <w:tab w:val="left" w:pos="1843"/>
          <w:tab w:val="left" w:pos="2268"/>
        </w:tabs>
        <w:spacing w:after="0" w:line="240" w:lineRule="auto"/>
      </w:pPr>
      <w:r>
        <w:t>Ingangsdatum mutatie :</w:t>
      </w:r>
    </w:p>
    <w:p w:rsidR="00D240E7" w:rsidRDefault="00A730C7" w:rsidP="005D7B29">
      <w:pPr>
        <w:tabs>
          <w:tab w:val="left" w:pos="3261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D240E7">
        <w:rPr>
          <w:b/>
          <w:sz w:val="20"/>
          <w:szCs w:val="20"/>
        </w:rPr>
        <w:t>Rolstoel</w:t>
      </w:r>
    </w:p>
    <w:p w:rsidR="00DA6CAB" w:rsidRDefault="00A730C7" w:rsidP="006770C0">
      <w:pPr>
        <w:tabs>
          <w:tab w:val="left" w:pos="3261"/>
        </w:tabs>
        <w:spacing w:after="0" w:line="360" w:lineRule="auto"/>
        <w:rPr>
          <w:sz w:val="20"/>
          <w:szCs w:val="20"/>
        </w:rPr>
      </w:pPr>
      <w:r w:rsidRPr="00572FC5">
        <w:rPr>
          <w:b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792A67" wp14:editId="075C6F2A">
                <wp:simplePos x="0" y="0"/>
                <wp:positionH relativeFrom="column">
                  <wp:posOffset>17780</wp:posOffset>
                </wp:positionH>
                <wp:positionV relativeFrom="paragraph">
                  <wp:posOffset>40640</wp:posOffset>
                </wp:positionV>
                <wp:extent cx="6042660" cy="23495"/>
                <wp:effectExtent l="57150" t="0" r="72390" b="128905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660" cy="2349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3.2pt" to="477.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" strokecolor="#943634 [2405]" strokeweight="2pt">
                <v:shadow on="t" color="white [3212]" offset="0,4pt"/>
              </v:line>
            </w:pict>
          </mc:Fallback>
        </mc:AlternateContent>
      </w:r>
    </w:p>
    <w:p w:rsidR="005D7B29" w:rsidRPr="009065F7" w:rsidRDefault="005D7B29" w:rsidP="003C08EC">
      <w:pPr>
        <w:tabs>
          <w:tab w:val="left" w:pos="2268"/>
          <w:tab w:val="left" w:pos="2552"/>
        </w:tabs>
        <w:spacing w:after="0" w:line="360" w:lineRule="auto"/>
      </w:pPr>
      <w:r w:rsidRPr="009065F7">
        <w:t>Wijziging i.v.m. :</w:t>
      </w:r>
      <w:r w:rsidRPr="009065F7">
        <w:tab/>
        <w:t>□</w:t>
      </w:r>
      <w:r w:rsidRPr="009065F7">
        <w:tab/>
        <w:t>Overlijden</w:t>
      </w:r>
    </w:p>
    <w:p w:rsidR="005D7B29" w:rsidRPr="009065F7" w:rsidRDefault="004D1E8C" w:rsidP="003C08EC">
      <w:pPr>
        <w:tabs>
          <w:tab w:val="left" w:pos="2268"/>
          <w:tab w:val="left" w:pos="2552"/>
        </w:tabs>
        <w:spacing w:after="0" w:line="360" w:lineRule="auto"/>
      </w:pPr>
      <w:r>
        <w:tab/>
      </w:r>
      <w:r w:rsidR="003F72BB" w:rsidRPr="009065F7">
        <w:t>□</w:t>
      </w:r>
      <w:r w:rsidR="005D7B29" w:rsidRPr="009065F7">
        <w:tab/>
        <w:t>Verhuizing naar andere gemeente</w:t>
      </w:r>
    </w:p>
    <w:p w:rsidR="005D7B29" w:rsidRDefault="005D7B29" w:rsidP="003C08EC">
      <w:pPr>
        <w:tabs>
          <w:tab w:val="left" w:pos="2268"/>
          <w:tab w:val="left" w:pos="2552"/>
        </w:tabs>
        <w:spacing w:after="0" w:line="360" w:lineRule="auto"/>
      </w:pPr>
      <w:r w:rsidRPr="009065F7">
        <w:tab/>
        <w:t>□</w:t>
      </w:r>
      <w:r w:rsidRPr="009065F7">
        <w:tab/>
      </w:r>
      <w:r>
        <w:t>Beëindiging op eigen verzoek</w:t>
      </w:r>
    </w:p>
    <w:p w:rsidR="00B02196" w:rsidRDefault="003C08EC" w:rsidP="00005506">
      <w:pPr>
        <w:tabs>
          <w:tab w:val="left" w:pos="1843"/>
          <w:tab w:val="left" w:pos="2268"/>
        </w:tabs>
        <w:spacing w:after="0" w:line="240" w:lineRule="auto"/>
      </w:pPr>
      <w:r>
        <w:t>Ingangsdatum mutatie :</w:t>
      </w:r>
      <w:r w:rsidR="004D1E8C">
        <w:t xml:space="preserve"> </w:t>
      </w:r>
    </w:p>
    <w:p w:rsidR="00D240E7" w:rsidRDefault="00A730C7" w:rsidP="005D7B29">
      <w:pPr>
        <w:tabs>
          <w:tab w:val="left" w:pos="3261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D240E7">
        <w:rPr>
          <w:b/>
          <w:sz w:val="20"/>
          <w:szCs w:val="20"/>
        </w:rPr>
        <w:t>Vervoersvoorziening</w:t>
      </w:r>
      <w:r w:rsidR="003F72BB">
        <w:rPr>
          <w:b/>
          <w:sz w:val="20"/>
          <w:szCs w:val="20"/>
        </w:rPr>
        <w:t xml:space="preserve"> </w:t>
      </w:r>
    </w:p>
    <w:p w:rsidR="005D7B29" w:rsidRDefault="00A730C7" w:rsidP="00D240E7">
      <w:pPr>
        <w:tabs>
          <w:tab w:val="left" w:pos="3261"/>
        </w:tabs>
        <w:spacing w:after="0" w:line="360" w:lineRule="auto"/>
        <w:rPr>
          <w:b/>
          <w:sz w:val="20"/>
          <w:szCs w:val="20"/>
        </w:rPr>
      </w:pPr>
      <w:r w:rsidRPr="00572FC5">
        <w:rPr>
          <w:b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2FC0FC" wp14:editId="1C0B3CA5">
                <wp:simplePos x="0" y="0"/>
                <wp:positionH relativeFrom="column">
                  <wp:posOffset>17780</wp:posOffset>
                </wp:positionH>
                <wp:positionV relativeFrom="paragraph">
                  <wp:posOffset>55880</wp:posOffset>
                </wp:positionV>
                <wp:extent cx="6042660" cy="23495"/>
                <wp:effectExtent l="57150" t="0" r="72390" b="128905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660" cy="2349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4.4pt" to="477.2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" strokecolor="#943634 [2405]" strokeweight="2pt">
                <v:shadow on="t" color="white [3212]" offset="0,4pt"/>
              </v:line>
            </w:pict>
          </mc:Fallback>
        </mc:AlternateContent>
      </w:r>
    </w:p>
    <w:p w:rsidR="005D7B29" w:rsidRPr="009065F7" w:rsidRDefault="005D7B29" w:rsidP="003C08EC">
      <w:pPr>
        <w:tabs>
          <w:tab w:val="left" w:pos="2268"/>
          <w:tab w:val="left" w:pos="2552"/>
        </w:tabs>
        <w:spacing w:after="0" w:line="360" w:lineRule="auto"/>
      </w:pPr>
      <w:r w:rsidRPr="009065F7">
        <w:t>Wijziging i.v.m. :</w:t>
      </w:r>
      <w:r w:rsidRPr="009065F7">
        <w:tab/>
        <w:t>□</w:t>
      </w:r>
      <w:r w:rsidRPr="009065F7">
        <w:tab/>
        <w:t>Overlijden</w:t>
      </w:r>
    </w:p>
    <w:p w:rsidR="005D7B29" w:rsidRPr="009065F7" w:rsidRDefault="005D7B29" w:rsidP="003C08EC">
      <w:pPr>
        <w:tabs>
          <w:tab w:val="left" w:pos="2268"/>
          <w:tab w:val="left" w:pos="2552"/>
        </w:tabs>
        <w:spacing w:after="0" w:line="360" w:lineRule="auto"/>
      </w:pPr>
      <w:r w:rsidRPr="009065F7">
        <w:tab/>
      </w:r>
      <w:r w:rsidR="003F3A56" w:rsidRPr="009065F7">
        <w:t>□</w:t>
      </w:r>
      <w:r w:rsidRPr="009065F7">
        <w:tab/>
        <w:t>Verhuizing naar andere gemeente</w:t>
      </w:r>
    </w:p>
    <w:p w:rsidR="005D7B29" w:rsidRDefault="005D7B29" w:rsidP="003C08EC">
      <w:pPr>
        <w:tabs>
          <w:tab w:val="left" w:pos="2268"/>
          <w:tab w:val="left" w:pos="2552"/>
        </w:tabs>
        <w:spacing w:after="0" w:line="360" w:lineRule="auto"/>
      </w:pPr>
      <w:r w:rsidRPr="009065F7">
        <w:tab/>
        <w:t>□</w:t>
      </w:r>
      <w:r w:rsidRPr="009065F7">
        <w:tab/>
      </w:r>
      <w:r>
        <w:t>Beëindiging op eigen verzoek</w:t>
      </w:r>
    </w:p>
    <w:p w:rsidR="0046119A" w:rsidRPr="00005506" w:rsidRDefault="003C08EC" w:rsidP="00005506">
      <w:pPr>
        <w:tabs>
          <w:tab w:val="left" w:pos="1843"/>
          <w:tab w:val="left" w:pos="2268"/>
        </w:tabs>
        <w:spacing w:after="0" w:line="240" w:lineRule="auto"/>
      </w:pPr>
      <w:r>
        <w:t>Ingangsdatum mutatie :</w:t>
      </w:r>
      <w:r w:rsidR="003F72BB" w:rsidRPr="003F72BB">
        <w:t xml:space="preserve"> </w:t>
      </w:r>
    </w:p>
    <w:p w:rsidR="006C65B9" w:rsidRDefault="006C65B9" w:rsidP="005D7B29">
      <w:pPr>
        <w:tabs>
          <w:tab w:val="left" w:pos="3261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Woonvoorziening</w:t>
      </w:r>
    </w:p>
    <w:p w:rsidR="007F07E2" w:rsidRPr="00383226" w:rsidRDefault="00A730C7" w:rsidP="006770C0">
      <w:pPr>
        <w:tabs>
          <w:tab w:val="left" w:pos="3261"/>
          <w:tab w:val="left" w:pos="4111"/>
        </w:tabs>
        <w:spacing w:after="0" w:line="360" w:lineRule="auto"/>
        <w:rPr>
          <w:rFonts w:cstheme="minorHAnsi"/>
          <w:sz w:val="20"/>
          <w:szCs w:val="20"/>
        </w:rPr>
      </w:pPr>
      <w:r w:rsidRPr="00572FC5">
        <w:rPr>
          <w:b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7EBD45" wp14:editId="322FE78B">
                <wp:simplePos x="0" y="0"/>
                <wp:positionH relativeFrom="column">
                  <wp:posOffset>17780</wp:posOffset>
                </wp:positionH>
                <wp:positionV relativeFrom="paragraph">
                  <wp:posOffset>40640</wp:posOffset>
                </wp:positionV>
                <wp:extent cx="6042660" cy="23495"/>
                <wp:effectExtent l="57150" t="0" r="72390" b="128905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660" cy="2349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3.2pt" to="477.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" strokecolor="#943634 [2405]" strokeweight="2pt">
                <v:shadow on="t" color="white [3212]" offset="0,4pt"/>
              </v:line>
            </w:pict>
          </mc:Fallback>
        </mc:AlternateContent>
      </w:r>
    </w:p>
    <w:p w:rsidR="005D7B29" w:rsidRPr="009065F7" w:rsidRDefault="005D7B29" w:rsidP="003C08EC">
      <w:pPr>
        <w:tabs>
          <w:tab w:val="left" w:pos="2268"/>
          <w:tab w:val="left" w:pos="2552"/>
        </w:tabs>
        <w:spacing w:after="0" w:line="360" w:lineRule="auto"/>
      </w:pPr>
      <w:r w:rsidRPr="009065F7">
        <w:t>Wijziging i.v.m. :</w:t>
      </w:r>
      <w:r w:rsidRPr="009065F7">
        <w:tab/>
        <w:t>□</w:t>
      </w:r>
      <w:r w:rsidRPr="009065F7">
        <w:tab/>
        <w:t>Overlijden</w:t>
      </w:r>
    </w:p>
    <w:p w:rsidR="00872A27" w:rsidRPr="00872A27" w:rsidRDefault="005D7B29" w:rsidP="00872A27">
      <w:pPr>
        <w:tabs>
          <w:tab w:val="left" w:pos="2268"/>
          <w:tab w:val="left" w:pos="2552"/>
        </w:tabs>
        <w:spacing w:after="0" w:line="360" w:lineRule="auto"/>
        <w:rPr>
          <w:b/>
        </w:rPr>
      </w:pPr>
      <w:r w:rsidRPr="009065F7">
        <w:tab/>
      </w:r>
      <w:r w:rsidR="00872A27" w:rsidRPr="009065F7">
        <w:t>□</w:t>
      </w:r>
      <w:r w:rsidR="00872A27" w:rsidRPr="009065F7">
        <w:tab/>
      </w:r>
      <w:r w:rsidR="00872A27">
        <w:t>Tijdelijke overname door partner ivm o</w:t>
      </w:r>
      <w:r w:rsidR="00872A27" w:rsidRPr="009065F7">
        <w:t>verlijden</w:t>
      </w:r>
      <w:r w:rsidR="00872A27">
        <w:t xml:space="preserve"> </w:t>
      </w:r>
      <w:r w:rsidR="00872A27" w:rsidRPr="00872A27">
        <w:rPr>
          <w:b/>
        </w:rPr>
        <w:t xml:space="preserve">(er wordt een afspraak </w:t>
      </w:r>
    </w:p>
    <w:p w:rsidR="00872A27" w:rsidRPr="00872A27" w:rsidRDefault="00872A27" w:rsidP="00872A27">
      <w:pPr>
        <w:tabs>
          <w:tab w:val="left" w:pos="2268"/>
          <w:tab w:val="left" w:pos="2552"/>
        </w:tabs>
        <w:spacing w:after="0" w:line="360" w:lineRule="auto"/>
        <w:rPr>
          <w:b/>
        </w:rPr>
      </w:pPr>
      <w:r w:rsidRPr="00872A27">
        <w:rPr>
          <w:b/>
        </w:rPr>
        <w:tab/>
      </w:r>
      <w:r w:rsidRPr="00872A27">
        <w:rPr>
          <w:b/>
        </w:rPr>
        <w:tab/>
        <w:t>gemaakt voor een herindicatie van de voorziening)</w:t>
      </w:r>
    </w:p>
    <w:p w:rsidR="005D7B29" w:rsidRPr="009065F7" w:rsidRDefault="00872A27" w:rsidP="003C08EC">
      <w:pPr>
        <w:tabs>
          <w:tab w:val="left" w:pos="2268"/>
          <w:tab w:val="left" w:pos="2552"/>
        </w:tabs>
        <w:spacing w:after="0" w:line="360" w:lineRule="auto"/>
      </w:pPr>
      <w:r>
        <w:tab/>
      </w:r>
      <w:r w:rsidR="005D7B29" w:rsidRPr="009065F7">
        <w:t>□</w:t>
      </w:r>
      <w:r w:rsidR="005D7B29" w:rsidRPr="009065F7">
        <w:tab/>
        <w:t>Verhuizing naar andere gemeente</w:t>
      </w:r>
    </w:p>
    <w:p w:rsidR="005D7B29" w:rsidRDefault="005D7B29" w:rsidP="003C08EC">
      <w:pPr>
        <w:tabs>
          <w:tab w:val="left" w:pos="2268"/>
          <w:tab w:val="left" w:pos="2552"/>
        </w:tabs>
        <w:spacing w:after="0" w:line="360" w:lineRule="auto"/>
      </w:pPr>
      <w:r w:rsidRPr="009065F7">
        <w:tab/>
        <w:t>□</w:t>
      </w:r>
      <w:r w:rsidRPr="009065F7">
        <w:tab/>
      </w:r>
      <w:r>
        <w:t>Beëindiging op eigen verzoek</w:t>
      </w:r>
    </w:p>
    <w:p w:rsidR="00A730C7" w:rsidRDefault="003C08EC" w:rsidP="00005506">
      <w:pPr>
        <w:tabs>
          <w:tab w:val="left" w:pos="1843"/>
          <w:tab w:val="left" w:pos="2268"/>
        </w:tabs>
        <w:spacing w:after="0" w:line="240" w:lineRule="auto"/>
      </w:pPr>
      <w:r>
        <w:t>Ingangsdatum mutatie :</w:t>
      </w:r>
    </w:p>
    <w:p w:rsidR="006825E9" w:rsidRPr="00EC0EF7" w:rsidRDefault="00A730C7" w:rsidP="004261A7">
      <w:pPr>
        <w:tabs>
          <w:tab w:val="left" w:pos="3261"/>
        </w:tabs>
        <w:spacing w:after="0" w:line="360" w:lineRule="auto"/>
        <w:rPr>
          <w:b/>
          <w:sz w:val="20"/>
          <w:szCs w:val="20"/>
        </w:rPr>
      </w:pPr>
      <w:r w:rsidRPr="00572FC5">
        <w:rPr>
          <w:b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EC97B1" wp14:editId="2B84463B">
                <wp:simplePos x="0" y="0"/>
                <wp:positionH relativeFrom="column">
                  <wp:posOffset>17780</wp:posOffset>
                </wp:positionH>
                <wp:positionV relativeFrom="paragraph">
                  <wp:posOffset>187325</wp:posOffset>
                </wp:positionV>
                <wp:extent cx="6042660" cy="23495"/>
                <wp:effectExtent l="57150" t="0" r="72390" b="128905"/>
                <wp:wrapNone/>
                <wp:docPr id="15" name="Rechte verbindingslij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660" cy="2349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1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14.75pt" to="477.2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" strokecolor="#943634 [2405]" strokeweight="2pt">
                <v:shadow on="t" color="white [3212]" offset="0,4pt"/>
              </v:line>
            </w:pict>
          </mc:Fallback>
        </mc:AlternateContent>
      </w:r>
      <w:r>
        <w:rPr>
          <w:b/>
          <w:sz w:val="20"/>
          <w:szCs w:val="20"/>
        </w:rPr>
        <w:t xml:space="preserve"> </w:t>
      </w:r>
      <w:r w:rsidR="00EC0EF7">
        <w:rPr>
          <w:b/>
          <w:sz w:val="20"/>
          <w:szCs w:val="20"/>
        </w:rPr>
        <w:t>Begeleiding</w:t>
      </w:r>
    </w:p>
    <w:p w:rsidR="00FA101F" w:rsidRDefault="00FA101F" w:rsidP="004261A7">
      <w:pPr>
        <w:tabs>
          <w:tab w:val="left" w:pos="4253"/>
        </w:tabs>
        <w:spacing w:after="0" w:line="360" w:lineRule="auto"/>
        <w:rPr>
          <w:sz w:val="20"/>
          <w:szCs w:val="20"/>
          <w:highlight w:val="yellow"/>
        </w:rPr>
      </w:pPr>
    </w:p>
    <w:p w:rsidR="001C6CB5" w:rsidRPr="009065F7" w:rsidRDefault="001C6CB5" w:rsidP="003C08EC">
      <w:pPr>
        <w:tabs>
          <w:tab w:val="left" w:pos="2268"/>
          <w:tab w:val="left" w:pos="2552"/>
        </w:tabs>
        <w:spacing w:after="0" w:line="360" w:lineRule="auto"/>
      </w:pPr>
      <w:r w:rsidRPr="009065F7">
        <w:t>Wijziging i.v.m. :</w:t>
      </w:r>
      <w:r w:rsidRPr="009065F7">
        <w:tab/>
        <w:t>□</w:t>
      </w:r>
      <w:r w:rsidRPr="009065F7">
        <w:tab/>
        <w:t>Overlijden</w:t>
      </w:r>
    </w:p>
    <w:p w:rsidR="001C6CB5" w:rsidRPr="009065F7" w:rsidRDefault="001C6CB5" w:rsidP="003C08EC">
      <w:pPr>
        <w:tabs>
          <w:tab w:val="left" w:pos="2268"/>
          <w:tab w:val="left" w:pos="2552"/>
        </w:tabs>
        <w:spacing w:after="0" w:line="360" w:lineRule="auto"/>
      </w:pPr>
      <w:r w:rsidRPr="009065F7">
        <w:tab/>
        <w:t>□</w:t>
      </w:r>
      <w:r w:rsidRPr="009065F7">
        <w:tab/>
        <w:t>Verhuizing naar andere gemeente</w:t>
      </w:r>
    </w:p>
    <w:p w:rsidR="001C6CB5" w:rsidRDefault="001C6CB5" w:rsidP="003C08EC">
      <w:pPr>
        <w:tabs>
          <w:tab w:val="left" w:pos="2268"/>
          <w:tab w:val="left" w:pos="2552"/>
        </w:tabs>
        <w:spacing w:after="0" w:line="360" w:lineRule="auto"/>
      </w:pPr>
      <w:r w:rsidRPr="009065F7">
        <w:tab/>
        <w:t>□</w:t>
      </w:r>
      <w:r w:rsidRPr="009065F7">
        <w:tab/>
      </w:r>
      <w:r>
        <w:t>Beëindiging op eigen verzoek</w:t>
      </w:r>
    </w:p>
    <w:p w:rsidR="001C6CB5" w:rsidRDefault="001C6CB5" w:rsidP="003C08EC">
      <w:pPr>
        <w:tabs>
          <w:tab w:val="left" w:pos="2268"/>
          <w:tab w:val="left" w:pos="2552"/>
        </w:tabs>
        <w:spacing w:after="0" w:line="360" w:lineRule="auto"/>
      </w:pPr>
      <w:r w:rsidRPr="009065F7">
        <w:tab/>
        <w:t>□</w:t>
      </w:r>
      <w:r w:rsidRPr="009065F7">
        <w:tab/>
      </w:r>
      <w:r>
        <w:t>Wijziging zorgaanbieder</w:t>
      </w:r>
      <w:r w:rsidR="00E56762">
        <w:tab/>
      </w:r>
      <w:r w:rsidR="00E56762" w:rsidRPr="00C21478">
        <w:rPr>
          <w:b/>
        </w:rPr>
        <w:t>Naam nieuwe zorgaanbieder</w:t>
      </w:r>
      <w:r w:rsidR="00E56762">
        <w:t xml:space="preserve">: </w:t>
      </w:r>
      <w:r w:rsidR="00C21478">
        <w:t>………………………</w:t>
      </w:r>
    </w:p>
    <w:p w:rsidR="00C21478" w:rsidRDefault="00C21478" w:rsidP="003C08EC">
      <w:pPr>
        <w:tabs>
          <w:tab w:val="left" w:pos="2268"/>
          <w:tab w:val="left" w:pos="2552"/>
        </w:tabs>
        <w:spacing w:after="0" w:line="360" w:lineRule="auto"/>
      </w:pPr>
      <w:r>
        <w:tab/>
      </w:r>
      <w:r w:rsidRPr="009065F7">
        <w:t>□</w:t>
      </w:r>
      <w:r w:rsidR="00876F59">
        <w:tab/>
        <w:t xml:space="preserve">Gedeelde zorg </w:t>
      </w:r>
      <w:r w:rsidR="00876F59">
        <w:tab/>
      </w:r>
      <w:r w:rsidRPr="00C21478">
        <w:rPr>
          <w:b/>
        </w:rPr>
        <w:t>Aanbieder</w:t>
      </w:r>
      <w:r w:rsidR="00876F59">
        <w:rPr>
          <w:b/>
        </w:rPr>
        <w:t xml:space="preserve"> 1</w:t>
      </w:r>
      <w:r w:rsidRPr="00C21478">
        <w:rPr>
          <w:b/>
        </w:rPr>
        <w:t>:</w:t>
      </w:r>
      <w:r>
        <w:t xml:space="preserve"> ………………….. </w:t>
      </w:r>
      <w:r w:rsidR="00876F59">
        <w:rPr>
          <w:b/>
        </w:rPr>
        <w:t>Aanbieder 2</w:t>
      </w:r>
      <w:r w:rsidRPr="00C21478">
        <w:rPr>
          <w:b/>
        </w:rPr>
        <w:t>:</w:t>
      </w:r>
      <w:r>
        <w:t xml:space="preserve"> …………………………</w:t>
      </w:r>
    </w:p>
    <w:p w:rsidR="00C21478" w:rsidRDefault="00C21478" w:rsidP="00C21478">
      <w:pPr>
        <w:tabs>
          <w:tab w:val="left" w:pos="2268"/>
          <w:tab w:val="left" w:pos="2552"/>
        </w:tabs>
        <w:spacing w:after="0" w:line="240" w:lineRule="auto"/>
      </w:pPr>
      <w:r>
        <w:tab/>
      </w:r>
      <w:r w:rsidRPr="009065F7">
        <w:t>□</w:t>
      </w:r>
      <w:r>
        <w:tab/>
        <w:t>Wijziging in productcode/volume/eenheid/frequentie:</w:t>
      </w:r>
    </w:p>
    <w:p w:rsidR="00C21478" w:rsidRDefault="00C21478" w:rsidP="00C21478">
      <w:pPr>
        <w:tabs>
          <w:tab w:val="left" w:pos="2268"/>
          <w:tab w:val="left" w:pos="2552"/>
        </w:tabs>
        <w:spacing w:after="0" w:line="240" w:lineRule="auto"/>
        <w:rPr>
          <w:b/>
        </w:rPr>
      </w:pPr>
      <w:r>
        <w:tab/>
      </w:r>
      <w:r>
        <w:tab/>
      </w:r>
      <w:r>
        <w:rPr>
          <w:b/>
        </w:rPr>
        <w:t>Oude gegevens</w:t>
      </w:r>
      <w:r w:rsidR="00876F59">
        <w:rPr>
          <w:b/>
        </w:rPr>
        <w:t xml:space="preserve"> aanbieder 1</w:t>
      </w:r>
      <w:r>
        <w:rPr>
          <w:b/>
        </w:rPr>
        <w:t xml:space="preserve">: </w:t>
      </w:r>
    </w:p>
    <w:p w:rsidR="00C21478" w:rsidRDefault="00C21478" w:rsidP="00C21478">
      <w:pPr>
        <w:tabs>
          <w:tab w:val="left" w:pos="2268"/>
          <w:tab w:val="left" w:pos="2552"/>
        </w:tabs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t>Productcode: ……………….</w:t>
      </w:r>
    </w:p>
    <w:p w:rsidR="00C21478" w:rsidRDefault="00C21478" w:rsidP="00C21478">
      <w:pPr>
        <w:tabs>
          <w:tab w:val="left" w:pos="2268"/>
          <w:tab w:val="left" w:pos="2552"/>
        </w:tabs>
        <w:spacing w:after="0" w:line="240" w:lineRule="auto"/>
      </w:pPr>
      <w:r>
        <w:tab/>
      </w:r>
      <w:r>
        <w:tab/>
        <w:t>Volume: …………</w:t>
      </w:r>
      <w:r>
        <w:tab/>
        <w:t>eenheid: …………..</w:t>
      </w:r>
      <w:r>
        <w:tab/>
        <w:t>frequentie: ………….</w:t>
      </w:r>
    </w:p>
    <w:p w:rsidR="00C21478" w:rsidRDefault="00C21478" w:rsidP="00C21478">
      <w:pPr>
        <w:tabs>
          <w:tab w:val="left" w:pos="2268"/>
          <w:tab w:val="left" w:pos="2552"/>
        </w:tabs>
        <w:spacing w:after="0" w:line="240" w:lineRule="auto"/>
        <w:rPr>
          <w:b/>
        </w:rPr>
      </w:pPr>
      <w:r>
        <w:tab/>
      </w:r>
      <w:r>
        <w:tab/>
      </w:r>
      <w:r>
        <w:rPr>
          <w:b/>
        </w:rPr>
        <w:t>Nieuwe gegevens</w:t>
      </w:r>
      <w:r w:rsidR="00876F59">
        <w:rPr>
          <w:b/>
        </w:rPr>
        <w:t xml:space="preserve"> aanbieder 2</w:t>
      </w:r>
      <w:r>
        <w:rPr>
          <w:b/>
        </w:rPr>
        <w:t xml:space="preserve">: </w:t>
      </w:r>
    </w:p>
    <w:p w:rsidR="00C21478" w:rsidRDefault="00C21478" w:rsidP="00C21478">
      <w:pPr>
        <w:tabs>
          <w:tab w:val="left" w:pos="2268"/>
          <w:tab w:val="left" w:pos="2552"/>
        </w:tabs>
        <w:spacing w:after="0" w:line="240" w:lineRule="auto"/>
      </w:pPr>
      <w:r>
        <w:tab/>
      </w:r>
      <w:r>
        <w:tab/>
        <w:t>Productcode: ………………</w:t>
      </w:r>
    </w:p>
    <w:p w:rsidR="00C21478" w:rsidRPr="009065F7" w:rsidRDefault="00C21478" w:rsidP="00C21478">
      <w:pPr>
        <w:tabs>
          <w:tab w:val="left" w:pos="2268"/>
          <w:tab w:val="left" w:pos="2552"/>
        </w:tabs>
        <w:spacing w:after="0" w:line="240" w:lineRule="auto"/>
      </w:pPr>
      <w:r>
        <w:tab/>
      </w:r>
      <w:r>
        <w:tab/>
        <w:t>Volume: …………</w:t>
      </w:r>
      <w:r>
        <w:tab/>
        <w:t>eenheid: …………..</w:t>
      </w:r>
      <w:r>
        <w:tab/>
        <w:t>frequentie: ………….</w:t>
      </w:r>
    </w:p>
    <w:p w:rsidR="00474D0A" w:rsidRDefault="001C6CB5" w:rsidP="003C08EC">
      <w:pPr>
        <w:tabs>
          <w:tab w:val="left" w:pos="2268"/>
          <w:tab w:val="left" w:pos="2552"/>
        </w:tabs>
        <w:spacing w:after="0" w:line="360" w:lineRule="auto"/>
      </w:pPr>
      <w:r w:rsidRPr="009065F7">
        <w:tab/>
        <w:t>□</w:t>
      </w:r>
      <w:r w:rsidRPr="009065F7">
        <w:tab/>
      </w:r>
      <w:r>
        <w:t>Overgang naar WLZ</w:t>
      </w:r>
      <w:r w:rsidR="00474D0A">
        <w:t xml:space="preserve"> </w:t>
      </w:r>
    </w:p>
    <w:p w:rsidR="00A730C7" w:rsidRPr="00C21478" w:rsidRDefault="003C08EC" w:rsidP="00005506">
      <w:pPr>
        <w:tabs>
          <w:tab w:val="left" w:pos="1843"/>
          <w:tab w:val="left" w:pos="2268"/>
        </w:tabs>
        <w:spacing w:after="0" w:line="240" w:lineRule="auto"/>
      </w:pPr>
      <w:r>
        <w:t>Ingangsdatum mutatie :</w:t>
      </w:r>
      <w:r w:rsidR="00C21478">
        <w:t xml:space="preserve"> </w:t>
      </w:r>
    </w:p>
    <w:p w:rsidR="003F3A56" w:rsidRPr="00EC0EF7" w:rsidRDefault="007235E9" w:rsidP="003F3A56">
      <w:pPr>
        <w:tabs>
          <w:tab w:val="left" w:pos="3261"/>
        </w:tabs>
        <w:spacing w:after="0" w:line="360" w:lineRule="auto"/>
        <w:rPr>
          <w:b/>
          <w:sz w:val="20"/>
          <w:szCs w:val="20"/>
        </w:rPr>
      </w:pPr>
      <w:r w:rsidRPr="00572FC5">
        <w:rPr>
          <w:b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8FE612" wp14:editId="727A32BA">
                <wp:simplePos x="0" y="0"/>
                <wp:positionH relativeFrom="column">
                  <wp:posOffset>-29845</wp:posOffset>
                </wp:positionH>
                <wp:positionV relativeFrom="paragraph">
                  <wp:posOffset>202565</wp:posOffset>
                </wp:positionV>
                <wp:extent cx="6042660" cy="23495"/>
                <wp:effectExtent l="57150" t="0" r="72390" b="128905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660" cy="2349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15.95pt" to="473.4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" strokecolor="#943634 [2405]" strokeweight="2pt">
                <v:shadow on="t" color="white [3212]" offset="0,4pt"/>
              </v:line>
            </w:pict>
          </mc:Fallback>
        </mc:AlternateContent>
      </w:r>
      <w:r w:rsidR="003F3A56">
        <w:rPr>
          <w:b/>
          <w:sz w:val="20"/>
          <w:szCs w:val="20"/>
        </w:rPr>
        <w:t>Gehandicaptenparkeerkaart</w:t>
      </w:r>
    </w:p>
    <w:p w:rsidR="003F3A56" w:rsidRDefault="003F3A56" w:rsidP="003F3A56">
      <w:pPr>
        <w:tabs>
          <w:tab w:val="left" w:pos="4253"/>
        </w:tabs>
        <w:spacing w:after="0" w:line="360" w:lineRule="auto"/>
        <w:rPr>
          <w:sz w:val="20"/>
          <w:szCs w:val="20"/>
          <w:highlight w:val="yellow"/>
        </w:rPr>
      </w:pPr>
    </w:p>
    <w:p w:rsidR="003F3A56" w:rsidRPr="009065F7" w:rsidRDefault="007235E9" w:rsidP="003F3A56">
      <w:pPr>
        <w:tabs>
          <w:tab w:val="left" w:pos="2268"/>
          <w:tab w:val="left" w:pos="2552"/>
        </w:tabs>
        <w:spacing w:after="0" w:line="360" w:lineRule="auto"/>
      </w:pPr>
      <w:r>
        <w:t>Wijziging i.v.m. :</w:t>
      </w:r>
      <w:r>
        <w:tab/>
      </w:r>
      <w:r w:rsidR="003C26B2" w:rsidRPr="009065F7">
        <w:t>□</w:t>
      </w:r>
      <w:r w:rsidR="003F3A56" w:rsidRPr="009065F7">
        <w:tab/>
        <w:t>Overlijden</w:t>
      </w:r>
    </w:p>
    <w:p w:rsidR="003F3A56" w:rsidRPr="009065F7" w:rsidRDefault="003F3A56" w:rsidP="003F3A56">
      <w:pPr>
        <w:tabs>
          <w:tab w:val="left" w:pos="2268"/>
          <w:tab w:val="left" w:pos="2552"/>
        </w:tabs>
        <w:spacing w:after="0" w:line="360" w:lineRule="auto"/>
      </w:pPr>
      <w:r w:rsidRPr="009065F7">
        <w:tab/>
        <w:t>□</w:t>
      </w:r>
      <w:r w:rsidRPr="009065F7">
        <w:tab/>
        <w:t>Verhuizing naar andere gemeente</w:t>
      </w:r>
    </w:p>
    <w:p w:rsidR="003F3A56" w:rsidRDefault="003F3A56" w:rsidP="003F3A56">
      <w:pPr>
        <w:tabs>
          <w:tab w:val="left" w:pos="2268"/>
          <w:tab w:val="left" w:pos="2552"/>
        </w:tabs>
        <w:spacing w:after="0" w:line="360" w:lineRule="auto"/>
      </w:pPr>
      <w:r w:rsidRPr="009065F7">
        <w:tab/>
        <w:t>□</w:t>
      </w:r>
      <w:r w:rsidRPr="009065F7">
        <w:tab/>
      </w:r>
      <w:r>
        <w:t>Beëindiging op eigen verzoek</w:t>
      </w:r>
    </w:p>
    <w:p w:rsidR="00E02ECF" w:rsidRDefault="003F3A56" w:rsidP="00E02ECF">
      <w:pPr>
        <w:tabs>
          <w:tab w:val="left" w:pos="1843"/>
          <w:tab w:val="left" w:pos="2268"/>
        </w:tabs>
        <w:spacing w:after="0" w:line="240" w:lineRule="auto"/>
      </w:pPr>
      <w:r>
        <w:t>Ingangsdatum mutatie :</w:t>
      </w:r>
    </w:p>
    <w:p w:rsidR="006666CD" w:rsidRDefault="006666CD" w:rsidP="00E02ECF">
      <w:pPr>
        <w:tabs>
          <w:tab w:val="left" w:pos="1843"/>
          <w:tab w:val="left" w:pos="2268"/>
        </w:tabs>
        <w:spacing w:after="0" w:line="240" w:lineRule="auto"/>
      </w:pPr>
    </w:p>
    <w:p w:rsidR="006666CD" w:rsidRDefault="006666CD" w:rsidP="00E02ECF">
      <w:pPr>
        <w:tabs>
          <w:tab w:val="left" w:pos="1843"/>
          <w:tab w:val="left" w:pos="2268"/>
        </w:tabs>
        <w:spacing w:after="0" w:line="240" w:lineRule="auto"/>
        <w:rPr>
          <w:b/>
          <w:sz w:val="20"/>
        </w:rPr>
      </w:pPr>
      <w:r w:rsidRPr="006666CD">
        <w:rPr>
          <w:b/>
          <w:sz w:val="20"/>
        </w:rPr>
        <w:t xml:space="preserve">Toelichting: </w:t>
      </w:r>
    </w:p>
    <w:p w:rsidR="006666CD" w:rsidRPr="006666CD" w:rsidRDefault="006666CD" w:rsidP="00E02ECF">
      <w:pPr>
        <w:tabs>
          <w:tab w:val="left" w:pos="1843"/>
          <w:tab w:val="left" w:pos="2268"/>
        </w:tabs>
        <w:spacing w:after="0" w:line="240" w:lineRule="auto"/>
        <w:rPr>
          <w:b/>
          <w:sz w:val="20"/>
        </w:rPr>
      </w:pPr>
      <w:r w:rsidRPr="00474D0A">
        <w:rPr>
          <w:noProof/>
          <w:sz w:val="20"/>
          <w:lang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466424" wp14:editId="7D7C984F">
                <wp:simplePos x="0" y="0"/>
                <wp:positionH relativeFrom="column">
                  <wp:posOffset>-29210</wp:posOffset>
                </wp:positionH>
                <wp:positionV relativeFrom="paragraph">
                  <wp:posOffset>12700</wp:posOffset>
                </wp:positionV>
                <wp:extent cx="6042660" cy="23495"/>
                <wp:effectExtent l="57150" t="0" r="72390" b="128905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660" cy="2349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50800" dir="5400000" algn="ctr" rotWithShape="0">
                            <a:sysClr val="window" lastClr="FFFFFF"/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1pt" to="473.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" strokecolor="#953735" strokeweight="2pt">
                <v:shadow on="t" color="window" offset="0,4pt"/>
              </v:line>
            </w:pict>
          </mc:Fallback>
        </mc:AlternateContent>
      </w:r>
    </w:p>
    <w:p w:rsidR="006666CD" w:rsidRDefault="006666CD" w:rsidP="003F3A56">
      <w:pPr>
        <w:tabs>
          <w:tab w:val="left" w:pos="1843"/>
          <w:tab w:val="left" w:pos="2268"/>
        </w:tabs>
        <w:spacing w:after="0" w:line="360" w:lineRule="auto"/>
        <w:rPr>
          <w:b/>
          <w:sz w:val="20"/>
        </w:rPr>
      </w:pPr>
      <w:r>
        <w:rPr>
          <w:b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74D0A" w:rsidRPr="00474D0A" w:rsidRDefault="00474D0A" w:rsidP="003F3A56">
      <w:pPr>
        <w:tabs>
          <w:tab w:val="left" w:pos="1843"/>
          <w:tab w:val="left" w:pos="2268"/>
        </w:tabs>
        <w:spacing w:after="0" w:line="360" w:lineRule="auto"/>
        <w:rPr>
          <w:b/>
          <w:sz w:val="20"/>
        </w:rPr>
      </w:pPr>
      <w:r w:rsidRPr="00474D0A">
        <w:rPr>
          <w:noProof/>
          <w:sz w:val="20"/>
          <w:lang w:eastAsia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4D59EA" wp14:editId="377F36B5">
                <wp:simplePos x="0" y="0"/>
                <wp:positionH relativeFrom="column">
                  <wp:posOffset>-29210</wp:posOffset>
                </wp:positionH>
                <wp:positionV relativeFrom="paragraph">
                  <wp:posOffset>190500</wp:posOffset>
                </wp:positionV>
                <wp:extent cx="6042660" cy="23495"/>
                <wp:effectExtent l="57150" t="0" r="72390" b="128905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660" cy="2349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50800" dir="5400000" algn="ctr" rotWithShape="0">
                            <a:sysClr val="window" lastClr="FFFFFF"/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15pt" to="473.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" strokecolor="#953735" strokeweight="2pt">
                <v:shadow on="t" color="window" offset="0,4pt"/>
              </v:line>
            </w:pict>
          </mc:Fallback>
        </mc:AlternateContent>
      </w:r>
      <w:r w:rsidRPr="00474D0A">
        <w:rPr>
          <w:b/>
          <w:sz w:val="20"/>
        </w:rPr>
        <w:t xml:space="preserve">Verklaring en ondertekening: </w:t>
      </w:r>
    </w:p>
    <w:p w:rsidR="00474D0A" w:rsidRDefault="00474D0A" w:rsidP="00E02ECF">
      <w:pPr>
        <w:tabs>
          <w:tab w:val="left" w:pos="1843"/>
          <w:tab w:val="left" w:pos="2268"/>
        </w:tabs>
        <w:spacing w:after="0" w:line="240" w:lineRule="auto"/>
        <w:rPr>
          <w:b/>
        </w:rPr>
      </w:pPr>
    </w:p>
    <w:p w:rsidR="00E02ECF" w:rsidRDefault="00E02ECF" w:rsidP="00E02ECF">
      <w:pPr>
        <w:tabs>
          <w:tab w:val="left" w:pos="1843"/>
          <w:tab w:val="left" w:pos="2268"/>
        </w:tabs>
        <w:spacing w:after="0" w:line="240" w:lineRule="auto"/>
        <w:rPr>
          <w:b/>
        </w:rPr>
      </w:pPr>
    </w:p>
    <w:p w:rsidR="00E02ECF" w:rsidRDefault="00E02ECF" w:rsidP="00E02ECF">
      <w:pPr>
        <w:tabs>
          <w:tab w:val="left" w:pos="1843"/>
          <w:tab w:val="left" w:pos="2268"/>
        </w:tabs>
        <w:spacing w:after="0" w:line="240" w:lineRule="auto"/>
        <w:rPr>
          <w:b/>
        </w:rPr>
      </w:pPr>
    </w:p>
    <w:p w:rsidR="00E02ECF" w:rsidRDefault="00E02ECF" w:rsidP="00E02ECF">
      <w:pPr>
        <w:tabs>
          <w:tab w:val="left" w:pos="1843"/>
          <w:tab w:val="left" w:pos="2268"/>
        </w:tabs>
        <w:spacing w:after="0" w:line="240" w:lineRule="auto"/>
        <w:rPr>
          <w:b/>
        </w:rPr>
      </w:pPr>
      <w:r>
        <w:rPr>
          <w:b/>
        </w:rPr>
        <w:t>……………………………                      …………………………………..                            ………………………………………..</w:t>
      </w:r>
    </w:p>
    <w:p w:rsidR="00E02ECF" w:rsidRPr="00E02ECF" w:rsidRDefault="00E02ECF" w:rsidP="00E02ECF">
      <w:pPr>
        <w:tabs>
          <w:tab w:val="left" w:pos="1843"/>
          <w:tab w:val="left" w:pos="2268"/>
        </w:tabs>
        <w:spacing w:after="0" w:line="240" w:lineRule="auto"/>
      </w:pPr>
      <w:r w:rsidRPr="00E02ECF">
        <w:rPr>
          <w:sz w:val="20"/>
        </w:rPr>
        <w:t>Datum</w:t>
      </w:r>
      <w:r w:rsidRPr="00E02ECF">
        <w:tab/>
      </w:r>
      <w:r w:rsidRPr="00E02ECF">
        <w:tab/>
      </w:r>
      <w:r w:rsidRPr="00E02ECF">
        <w:tab/>
      </w:r>
      <w:r w:rsidRPr="00E02ECF">
        <w:rPr>
          <w:sz w:val="20"/>
        </w:rPr>
        <w:t xml:space="preserve">Handtekening </w:t>
      </w:r>
      <w:r w:rsidRPr="00E02ECF">
        <w:tab/>
      </w:r>
      <w:r w:rsidRPr="00E02ECF">
        <w:tab/>
      </w:r>
      <w:r w:rsidRPr="00E02ECF">
        <w:tab/>
      </w:r>
      <w:r w:rsidRPr="00E02ECF">
        <w:tab/>
      </w:r>
      <w:r w:rsidRPr="00E02ECF">
        <w:rPr>
          <w:sz w:val="20"/>
        </w:rPr>
        <w:t>Handtekening partner</w:t>
      </w:r>
    </w:p>
    <w:p w:rsidR="00E02ECF" w:rsidRDefault="00E02ECF" w:rsidP="006770C0">
      <w:pPr>
        <w:spacing w:after="0" w:line="360" w:lineRule="auto"/>
        <w:rPr>
          <w:b/>
          <w:sz w:val="20"/>
          <w:szCs w:val="20"/>
        </w:rPr>
      </w:pPr>
    </w:p>
    <w:p w:rsidR="004261A7" w:rsidRPr="006770C0" w:rsidRDefault="004261A7" w:rsidP="006770C0">
      <w:pPr>
        <w:spacing w:after="0" w:line="360" w:lineRule="auto"/>
        <w:rPr>
          <w:b/>
          <w:sz w:val="20"/>
          <w:szCs w:val="20"/>
        </w:rPr>
      </w:pPr>
      <w:r w:rsidRPr="00572FC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B82A12" wp14:editId="4132E528">
                <wp:simplePos x="0" y="0"/>
                <wp:positionH relativeFrom="column">
                  <wp:posOffset>18415</wp:posOffset>
                </wp:positionH>
                <wp:positionV relativeFrom="paragraph">
                  <wp:posOffset>214603</wp:posOffset>
                </wp:positionV>
                <wp:extent cx="6042660" cy="23495"/>
                <wp:effectExtent l="57150" t="0" r="72390" b="128905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660" cy="2349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50800" dir="5400000" algn="ctr" rotWithShape="0">
                            <a:sysClr val="window" lastClr="FFFFFF"/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6.9pt" to="477.2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" strokecolor="#953735" strokeweight="2pt">
                <v:shadow on="t" color="window" offset="0,4pt"/>
              </v:line>
            </w:pict>
          </mc:Fallback>
        </mc:AlternateContent>
      </w:r>
      <w:r w:rsidRPr="006770C0">
        <w:rPr>
          <w:b/>
          <w:sz w:val="20"/>
          <w:szCs w:val="20"/>
        </w:rPr>
        <w:t>Opsturen naar</w:t>
      </w:r>
      <w:r w:rsidR="00FA101F">
        <w:rPr>
          <w:b/>
          <w:sz w:val="20"/>
          <w:szCs w:val="20"/>
        </w:rPr>
        <w:t>:</w:t>
      </w:r>
    </w:p>
    <w:p w:rsidR="004261A7" w:rsidRPr="00572FC5" w:rsidRDefault="004261A7" w:rsidP="00DD11EE">
      <w:pPr>
        <w:spacing w:before="120" w:after="0" w:line="240" w:lineRule="auto"/>
        <w:rPr>
          <w:sz w:val="20"/>
          <w:szCs w:val="20"/>
        </w:rPr>
      </w:pPr>
      <w:r w:rsidRPr="00572FC5">
        <w:rPr>
          <w:sz w:val="20"/>
          <w:szCs w:val="20"/>
        </w:rPr>
        <w:t xml:space="preserve">Gemeente  </w:t>
      </w:r>
      <w:r w:rsidR="006C6DBB">
        <w:rPr>
          <w:sz w:val="20"/>
          <w:szCs w:val="20"/>
        </w:rPr>
        <w:t>Druten</w:t>
      </w:r>
      <w:r w:rsidR="00C21478">
        <w:rPr>
          <w:sz w:val="20"/>
          <w:szCs w:val="20"/>
        </w:rPr>
        <w:tab/>
      </w:r>
    </w:p>
    <w:p w:rsidR="004261A7" w:rsidRDefault="003F42C3" w:rsidP="004261A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Sociaal Team Druten</w:t>
      </w:r>
    </w:p>
    <w:p w:rsidR="00400C7D" w:rsidRDefault="006C6DBB" w:rsidP="006C6DBB">
      <w:pPr>
        <w:spacing w:after="0" w:line="240" w:lineRule="auto"/>
        <w:rPr>
          <w:sz w:val="20"/>
          <w:szCs w:val="20"/>
        </w:rPr>
      </w:pPr>
      <w:r w:rsidRPr="006C6DBB">
        <w:rPr>
          <w:sz w:val="20"/>
          <w:szCs w:val="20"/>
        </w:rPr>
        <w:t>Postbus 1</w:t>
      </w:r>
      <w:r w:rsidR="00C21478">
        <w:rPr>
          <w:sz w:val="20"/>
          <w:szCs w:val="20"/>
        </w:rPr>
        <w:t xml:space="preserve">, </w:t>
      </w:r>
      <w:r w:rsidRPr="006C6DBB">
        <w:rPr>
          <w:sz w:val="20"/>
          <w:szCs w:val="20"/>
        </w:rPr>
        <w:t>6650 AA Druten</w:t>
      </w:r>
    </w:p>
    <w:p w:rsidR="00FD52EE" w:rsidRPr="00E02ECF" w:rsidRDefault="00C21478" w:rsidP="00C2147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Of; </w:t>
      </w:r>
      <w:hyperlink r:id="rId9" w:history="1">
        <w:r w:rsidRPr="00D12279">
          <w:rPr>
            <w:rStyle w:val="Hyperlink"/>
            <w:sz w:val="20"/>
            <w:szCs w:val="20"/>
          </w:rPr>
          <w:t>sociaalteam@druten.nl</w:t>
        </w:r>
      </w:hyperlink>
      <w:r>
        <w:rPr>
          <w:sz w:val="20"/>
          <w:szCs w:val="20"/>
        </w:rPr>
        <w:t xml:space="preserve"> </w:t>
      </w:r>
    </w:p>
    <w:sectPr w:rsidR="00FD52EE" w:rsidRPr="00E02ECF" w:rsidSect="00C214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5" w:right="849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855" w:rsidRDefault="00936855" w:rsidP="00470663">
      <w:pPr>
        <w:spacing w:after="0" w:line="240" w:lineRule="auto"/>
      </w:pPr>
      <w:r>
        <w:separator/>
      </w:r>
    </w:p>
  </w:endnote>
  <w:endnote w:type="continuationSeparator" w:id="0">
    <w:p w:rsidR="00936855" w:rsidRDefault="00936855" w:rsidP="00470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506" w:rsidRDefault="0000550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288261"/>
      <w:docPartObj>
        <w:docPartGallery w:val="Page Numbers (Bottom of Page)"/>
        <w:docPartUnique/>
      </w:docPartObj>
    </w:sdtPr>
    <w:sdtEndPr/>
    <w:sdtContent>
      <w:p w:rsidR="00005506" w:rsidRDefault="0000550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3E3">
          <w:rPr>
            <w:noProof/>
          </w:rPr>
          <w:t>2</w:t>
        </w:r>
        <w:r>
          <w:fldChar w:fldCharType="end"/>
        </w:r>
      </w:p>
    </w:sdtContent>
  </w:sdt>
  <w:p w:rsidR="00005506" w:rsidRDefault="00005506" w:rsidP="00872A27">
    <w:pPr>
      <w:pStyle w:val="Voettekst"/>
      <w:tabs>
        <w:tab w:val="clear" w:pos="4536"/>
        <w:tab w:val="clear" w:pos="9072"/>
        <w:tab w:val="left" w:pos="564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506" w:rsidRDefault="0000550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855" w:rsidRDefault="00936855" w:rsidP="00470663">
      <w:pPr>
        <w:spacing w:after="0" w:line="240" w:lineRule="auto"/>
      </w:pPr>
      <w:r>
        <w:separator/>
      </w:r>
    </w:p>
  </w:footnote>
  <w:footnote w:type="continuationSeparator" w:id="0">
    <w:p w:rsidR="00936855" w:rsidRDefault="00936855" w:rsidP="00470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506" w:rsidRDefault="0000550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506" w:rsidRPr="0046119A" w:rsidRDefault="00005506">
    <w:pPr>
      <w:pStyle w:val="Koptekst"/>
      <w:rPr>
        <w:sz w:val="18"/>
        <w:szCs w:val="18"/>
      </w:rPr>
    </w:pPr>
    <w:r>
      <w:tab/>
    </w:r>
    <w:r>
      <w:tab/>
    </w:r>
    <w:r>
      <w:rPr>
        <w:sz w:val="18"/>
        <w:szCs w:val="18"/>
      </w:rPr>
      <w:t>WMO mutatie 1.2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506" w:rsidRDefault="0000550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0B12"/>
    <w:multiLevelType w:val="hybridMultilevel"/>
    <w:tmpl w:val="194C01F2"/>
    <w:lvl w:ilvl="0" w:tplc="04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22024"/>
    <w:multiLevelType w:val="hybridMultilevel"/>
    <w:tmpl w:val="97C6FFE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humbnailPath" w:val="C:\Users\mijlr0\AppData\Local\Temp\32\tmpFE0A.png"/>
  </w:docVars>
  <w:rsids>
    <w:rsidRoot w:val="00FD52EE"/>
    <w:rsid w:val="00005506"/>
    <w:rsid w:val="00013366"/>
    <w:rsid w:val="000442DD"/>
    <w:rsid w:val="00047645"/>
    <w:rsid w:val="000960A1"/>
    <w:rsid w:val="00107A97"/>
    <w:rsid w:val="00110078"/>
    <w:rsid w:val="00114BA3"/>
    <w:rsid w:val="00134B07"/>
    <w:rsid w:val="001352A8"/>
    <w:rsid w:val="00177B01"/>
    <w:rsid w:val="00182A5F"/>
    <w:rsid w:val="001966DC"/>
    <w:rsid w:val="001A1E40"/>
    <w:rsid w:val="001B1744"/>
    <w:rsid w:val="001C6CB5"/>
    <w:rsid w:val="001D74EF"/>
    <w:rsid w:val="0021761C"/>
    <w:rsid w:val="002335E1"/>
    <w:rsid w:val="002338E2"/>
    <w:rsid w:val="002A3254"/>
    <w:rsid w:val="00342ECC"/>
    <w:rsid w:val="0037713A"/>
    <w:rsid w:val="00391208"/>
    <w:rsid w:val="003C08EC"/>
    <w:rsid w:val="003C26B2"/>
    <w:rsid w:val="003F3A56"/>
    <w:rsid w:val="003F42C3"/>
    <w:rsid w:val="003F72BB"/>
    <w:rsid w:val="00400C7D"/>
    <w:rsid w:val="004261A7"/>
    <w:rsid w:val="0046119A"/>
    <w:rsid w:val="00463D0F"/>
    <w:rsid w:val="00470663"/>
    <w:rsid w:val="0047305B"/>
    <w:rsid w:val="00474D0A"/>
    <w:rsid w:val="004923E5"/>
    <w:rsid w:val="0049662C"/>
    <w:rsid w:val="004D1E8C"/>
    <w:rsid w:val="00537929"/>
    <w:rsid w:val="00542C06"/>
    <w:rsid w:val="0054519B"/>
    <w:rsid w:val="005D7B29"/>
    <w:rsid w:val="005E480C"/>
    <w:rsid w:val="0060419E"/>
    <w:rsid w:val="0062557C"/>
    <w:rsid w:val="00660FDD"/>
    <w:rsid w:val="006666CD"/>
    <w:rsid w:val="006770C0"/>
    <w:rsid w:val="006825E9"/>
    <w:rsid w:val="006B0771"/>
    <w:rsid w:val="006B0C8A"/>
    <w:rsid w:val="006B1707"/>
    <w:rsid w:val="006C37F5"/>
    <w:rsid w:val="006C65B9"/>
    <w:rsid w:val="006C6DBB"/>
    <w:rsid w:val="006D0370"/>
    <w:rsid w:val="006D7782"/>
    <w:rsid w:val="007235E9"/>
    <w:rsid w:val="007423FA"/>
    <w:rsid w:val="0075048E"/>
    <w:rsid w:val="00780F3F"/>
    <w:rsid w:val="0078337F"/>
    <w:rsid w:val="007A0B0D"/>
    <w:rsid w:val="007F07E2"/>
    <w:rsid w:val="00860DE2"/>
    <w:rsid w:val="00872A27"/>
    <w:rsid w:val="00876F59"/>
    <w:rsid w:val="00877002"/>
    <w:rsid w:val="00882250"/>
    <w:rsid w:val="00897029"/>
    <w:rsid w:val="008A2FCC"/>
    <w:rsid w:val="008B534D"/>
    <w:rsid w:val="008B6D2A"/>
    <w:rsid w:val="009065F7"/>
    <w:rsid w:val="00936855"/>
    <w:rsid w:val="009D43E3"/>
    <w:rsid w:val="00A54620"/>
    <w:rsid w:val="00A730C7"/>
    <w:rsid w:val="00A909B8"/>
    <w:rsid w:val="00AC5212"/>
    <w:rsid w:val="00AF344C"/>
    <w:rsid w:val="00B02196"/>
    <w:rsid w:val="00B06F99"/>
    <w:rsid w:val="00B271CB"/>
    <w:rsid w:val="00B4770F"/>
    <w:rsid w:val="00B638D7"/>
    <w:rsid w:val="00B70702"/>
    <w:rsid w:val="00B87F91"/>
    <w:rsid w:val="00BC0E35"/>
    <w:rsid w:val="00BC7BCA"/>
    <w:rsid w:val="00C13394"/>
    <w:rsid w:val="00C21478"/>
    <w:rsid w:val="00C633D9"/>
    <w:rsid w:val="00CC22C1"/>
    <w:rsid w:val="00CD6322"/>
    <w:rsid w:val="00CF392B"/>
    <w:rsid w:val="00D04079"/>
    <w:rsid w:val="00D1368B"/>
    <w:rsid w:val="00D240E7"/>
    <w:rsid w:val="00D30FB6"/>
    <w:rsid w:val="00D327FF"/>
    <w:rsid w:val="00D641EA"/>
    <w:rsid w:val="00DA6CAB"/>
    <w:rsid w:val="00DD11EE"/>
    <w:rsid w:val="00E02ECF"/>
    <w:rsid w:val="00E56762"/>
    <w:rsid w:val="00E82024"/>
    <w:rsid w:val="00EA399B"/>
    <w:rsid w:val="00EB066C"/>
    <w:rsid w:val="00EC0EF7"/>
    <w:rsid w:val="00ED501A"/>
    <w:rsid w:val="00F23333"/>
    <w:rsid w:val="00F26CE7"/>
    <w:rsid w:val="00F445A8"/>
    <w:rsid w:val="00F636B5"/>
    <w:rsid w:val="00F71DDE"/>
    <w:rsid w:val="00FA101F"/>
    <w:rsid w:val="00FA1D71"/>
    <w:rsid w:val="00FB25E3"/>
    <w:rsid w:val="00FB63AA"/>
    <w:rsid w:val="00FD1F9B"/>
    <w:rsid w:val="00FD3CB2"/>
    <w:rsid w:val="00FD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7066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7066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70663"/>
    <w:rPr>
      <w:vertAlign w:val="superscript"/>
    </w:rPr>
  </w:style>
  <w:style w:type="paragraph" w:styleId="Lijstalinea">
    <w:name w:val="List Paragraph"/>
    <w:basedOn w:val="Standaard"/>
    <w:uiPriority w:val="34"/>
    <w:qFormat/>
    <w:rsid w:val="004261A7"/>
    <w:pPr>
      <w:ind w:left="720"/>
      <w:contextualSpacing/>
    </w:pPr>
  </w:style>
  <w:style w:type="character" w:customStyle="1" w:styleId="sysBlokje">
    <w:name w:val="sys Blokje"/>
    <w:basedOn w:val="Standaardalinea-lettertype"/>
    <w:rsid w:val="00342ECC"/>
    <w:rPr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0FB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7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70702"/>
  </w:style>
  <w:style w:type="paragraph" w:styleId="Voettekst">
    <w:name w:val="footer"/>
    <w:basedOn w:val="Standaard"/>
    <w:link w:val="VoettekstChar"/>
    <w:uiPriority w:val="99"/>
    <w:unhideWhenUsed/>
    <w:rsid w:val="00B7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70702"/>
  </w:style>
  <w:style w:type="character" w:styleId="Hyperlink">
    <w:name w:val="Hyperlink"/>
    <w:basedOn w:val="Standaardalinea-lettertype"/>
    <w:uiPriority w:val="99"/>
    <w:unhideWhenUsed/>
    <w:rsid w:val="003771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7066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7066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70663"/>
    <w:rPr>
      <w:vertAlign w:val="superscript"/>
    </w:rPr>
  </w:style>
  <w:style w:type="paragraph" w:styleId="Lijstalinea">
    <w:name w:val="List Paragraph"/>
    <w:basedOn w:val="Standaard"/>
    <w:uiPriority w:val="34"/>
    <w:qFormat/>
    <w:rsid w:val="004261A7"/>
    <w:pPr>
      <w:ind w:left="720"/>
      <w:contextualSpacing/>
    </w:pPr>
  </w:style>
  <w:style w:type="character" w:customStyle="1" w:styleId="sysBlokje">
    <w:name w:val="sys Blokje"/>
    <w:basedOn w:val="Standaardalinea-lettertype"/>
    <w:rsid w:val="00342ECC"/>
    <w:rPr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0FB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7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70702"/>
  </w:style>
  <w:style w:type="paragraph" w:styleId="Voettekst">
    <w:name w:val="footer"/>
    <w:basedOn w:val="Standaard"/>
    <w:link w:val="VoettekstChar"/>
    <w:uiPriority w:val="99"/>
    <w:unhideWhenUsed/>
    <w:rsid w:val="00B7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70702"/>
  </w:style>
  <w:style w:type="character" w:styleId="Hyperlink">
    <w:name w:val="Hyperlink"/>
    <w:basedOn w:val="Standaardalinea-lettertype"/>
    <w:uiPriority w:val="99"/>
    <w:unhideWhenUsed/>
    <w:rsid w:val="00377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ociaalteam@druten.n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D7C9B-CA1D-45E4-9D44-653666305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F5590222</Template>
  <TotalTime>15</TotalTime>
  <Pages>1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Nijmegen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drunj0</dc:creator>
  <cp:lastModifiedBy>Ashley Reinink</cp:lastModifiedBy>
  <cp:revision>3</cp:revision>
  <cp:lastPrinted>2017-02-01T13:46:00Z</cp:lastPrinted>
  <dcterms:created xsi:type="dcterms:W3CDTF">2018-05-02T07:40:00Z</dcterms:created>
  <dcterms:modified xsi:type="dcterms:W3CDTF">2018-05-18T08:24:00Z</dcterms:modified>
</cp:coreProperties>
</file>