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D4" w:rsidRPr="00B37173" w:rsidRDefault="00450AD4" w:rsidP="00450AD4">
      <w:pPr>
        <w:pStyle w:val="Geenafstand"/>
        <w:rPr>
          <w:b/>
          <w:sz w:val="32"/>
          <w:szCs w:val="32"/>
          <w:lang w:val="nl-NL"/>
        </w:rPr>
      </w:pPr>
      <w:r w:rsidRPr="00B37173">
        <w:rPr>
          <w:b/>
          <w:sz w:val="32"/>
          <w:szCs w:val="32"/>
          <w:lang w:val="nl-NL"/>
        </w:rPr>
        <w:t>Ondertekening</w:t>
      </w:r>
    </w:p>
    <w:p w:rsidR="00450AD4" w:rsidRDefault="00450AD4" w:rsidP="00450AD4">
      <w:pPr>
        <w:pStyle w:val="Geenafstand"/>
        <w:rPr>
          <w:lang w:val="nl-NL"/>
        </w:rPr>
      </w:pPr>
    </w:p>
    <w:p w:rsidR="00450AD4" w:rsidRDefault="00450AD4" w:rsidP="00450AD4">
      <w:pPr>
        <w:pStyle w:val="Geenafstand"/>
        <w:rPr>
          <w:lang w:val="nl-NL"/>
        </w:rPr>
      </w:pPr>
      <w:r w:rsidRPr="0065000F">
        <w:rPr>
          <w:lang w:val="nl-NL"/>
        </w:rPr>
        <w:t>Door middel van ondertekening ga ik akkoord met dit plan en daaruit volgende acties die ik met mijn contactpersoon heb afgesproken.</w:t>
      </w:r>
    </w:p>
    <w:p w:rsidR="00450AD4" w:rsidRDefault="00450AD4" w:rsidP="00450AD4">
      <w:pPr>
        <w:pStyle w:val="Geenafstand"/>
        <w:rPr>
          <w:lang w:val="nl-NL"/>
        </w:rPr>
      </w:pPr>
    </w:p>
    <w:p w:rsidR="00450AD4" w:rsidRDefault="00450AD4" w:rsidP="00450AD4">
      <w:pPr>
        <w:pStyle w:val="Geenafstand"/>
        <w:rPr>
          <w:lang w:val="nl-NL"/>
        </w:rPr>
        <w:sectPr w:rsidR="00450AD4" w:rsidSect="004243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Eenvoudigetabel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3134"/>
      </w:tblGrid>
      <w:tr w:rsidR="00450AD4" w:rsidTr="00450AD4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AD4" w:rsidRPr="00EE73C5" w:rsidRDefault="00450AD4" w:rsidP="00450AD4">
            <w:pPr>
              <w:rPr>
                <w:rFonts w:asciiTheme="minorHAnsi" w:hAnsiTheme="minorHAnsi"/>
                <w:lang w:val="nl-NL" w:eastAsia="nl-NL"/>
              </w:rPr>
            </w:pPr>
          </w:p>
          <w:p w:rsidR="00450AD4" w:rsidRDefault="00206643" w:rsidP="00450AD4">
            <w:pPr>
              <w:rPr>
                <w:rFonts w:asciiTheme="minorHAnsi" w:hAnsiTheme="minorHAnsi"/>
                <w:lang w:val="nl-NL" w:eastAsia="nl-N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aam clien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naam client</w:t>
            </w:r>
            <w:r>
              <w:fldChar w:fldCharType="end"/>
            </w:r>
          </w:p>
        </w:tc>
      </w:tr>
      <w:tr w:rsidR="00450AD4" w:rsidTr="00450AD4"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:rsidR="00450AD4" w:rsidRDefault="00450AD4" w:rsidP="00450AD4">
            <w:pPr>
              <w:rPr>
                <w:rFonts w:asciiTheme="minorHAnsi" w:hAnsiTheme="minorHAnsi"/>
                <w:lang w:val="nl-NL" w:eastAsia="nl-NL"/>
              </w:rPr>
            </w:pPr>
          </w:p>
          <w:p w:rsidR="00450AD4" w:rsidRDefault="00450AD4" w:rsidP="00450AD4">
            <w:pPr>
              <w:rPr>
                <w:rFonts w:asciiTheme="minorHAnsi" w:hAnsiTheme="minorHAnsi"/>
                <w:lang w:val="nl-NL" w:eastAsia="nl-NL"/>
              </w:rPr>
            </w:pPr>
            <w:r>
              <w:rPr>
                <w:rFonts w:asciiTheme="minorHAnsi" w:hAnsiTheme="minorHAnsi"/>
                <w:lang w:val="nl-NL" w:eastAsia="nl-NL"/>
              </w:rPr>
              <w:t>Handtekening: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50AD4" w:rsidRDefault="00450AD4" w:rsidP="00450AD4">
            <w:pPr>
              <w:rPr>
                <w:rFonts w:asciiTheme="minorHAnsi" w:hAnsiTheme="minorHAnsi"/>
                <w:lang w:val="nl-NL" w:eastAsia="nl-NL"/>
              </w:rPr>
            </w:pPr>
          </w:p>
        </w:tc>
      </w:tr>
      <w:tr w:rsidR="00450AD4" w:rsidTr="00450AD4"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:rsidR="00450AD4" w:rsidRDefault="00450AD4" w:rsidP="00450AD4">
            <w:pPr>
              <w:rPr>
                <w:lang w:val="nl-NL" w:eastAsia="nl-NL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50AD4" w:rsidRDefault="00450AD4" w:rsidP="00450AD4">
            <w:pPr>
              <w:rPr>
                <w:lang w:val="nl-NL" w:eastAsia="nl-NL"/>
              </w:rPr>
            </w:pPr>
          </w:p>
        </w:tc>
      </w:tr>
      <w:tr w:rsidR="00450AD4" w:rsidTr="00450AD4"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0AD4" w:rsidRDefault="00450AD4" w:rsidP="00450AD4">
            <w:pPr>
              <w:rPr>
                <w:lang w:val="nl-NL" w:eastAsia="nl-NL"/>
              </w:rPr>
            </w:pPr>
            <w:r>
              <w:rPr>
                <w:rFonts w:asciiTheme="minorHAnsi" w:hAnsiTheme="minorHAnsi"/>
                <w:lang w:val="nl-NL" w:eastAsia="nl-NL"/>
              </w:rPr>
              <w:t>Datum: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450AD4" w:rsidRDefault="00450AD4" w:rsidP="00450AD4">
            <w:pPr>
              <w:rPr>
                <w:lang w:val="nl-NL" w:eastAsia="nl-NL"/>
              </w:rPr>
            </w:pPr>
          </w:p>
        </w:tc>
      </w:tr>
    </w:tbl>
    <w:p w:rsidR="00450AD4" w:rsidRDefault="00450AD4" w:rsidP="00450AD4">
      <w:pPr>
        <w:pStyle w:val="Geenafstand"/>
        <w:rPr>
          <w:lang w:val="nl-NL"/>
        </w:rPr>
      </w:pPr>
    </w:p>
    <w:tbl>
      <w:tblPr>
        <w:tblStyle w:val="Eenvoudigetabel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3133"/>
      </w:tblGrid>
      <w:tr w:rsidR="00450AD4" w:rsidRPr="003A78FE" w:rsidTr="00450AD4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AD4" w:rsidRDefault="00450AD4" w:rsidP="00450AD4">
            <w:pPr>
              <w:rPr>
                <w:rFonts w:asciiTheme="minorHAnsi" w:hAnsiTheme="minorHAnsi"/>
                <w:b/>
                <w:lang w:val="nl-NL" w:eastAsia="nl-NL"/>
              </w:rPr>
            </w:pPr>
            <w:r>
              <w:rPr>
                <w:rFonts w:asciiTheme="minorHAnsi" w:hAnsiTheme="minorHAnsi"/>
                <w:b/>
                <w:lang w:val="nl-NL" w:eastAsia="nl-NL"/>
              </w:rPr>
              <w:t>(Wettelijk) Vertegenwoordiger (indien van toepassing)</w:t>
            </w:r>
          </w:p>
          <w:p w:rsidR="00450AD4" w:rsidRDefault="00450AD4" w:rsidP="00450AD4">
            <w:pPr>
              <w:rPr>
                <w:rFonts w:asciiTheme="minorHAnsi" w:hAnsiTheme="minorHAnsi"/>
                <w:lang w:val="nl-NL" w:eastAsia="nl-NL"/>
              </w:rPr>
            </w:pPr>
          </w:p>
        </w:tc>
      </w:tr>
      <w:tr w:rsidR="00450AD4" w:rsidTr="00450AD4"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:rsidR="00450AD4" w:rsidRDefault="00450AD4" w:rsidP="00450AD4">
            <w:pPr>
              <w:rPr>
                <w:rFonts w:asciiTheme="minorHAnsi" w:hAnsiTheme="minorHAnsi"/>
                <w:lang w:val="nl-NL" w:eastAsia="nl-NL"/>
              </w:rPr>
            </w:pPr>
          </w:p>
          <w:p w:rsidR="00450AD4" w:rsidRDefault="00450AD4" w:rsidP="00450AD4">
            <w:pPr>
              <w:rPr>
                <w:rFonts w:asciiTheme="minorHAnsi" w:hAnsiTheme="minorHAnsi"/>
                <w:lang w:val="nl-NL" w:eastAsia="nl-NL"/>
              </w:rPr>
            </w:pPr>
            <w:r>
              <w:rPr>
                <w:rFonts w:asciiTheme="minorHAnsi" w:hAnsiTheme="minorHAnsi"/>
                <w:lang w:val="nl-NL" w:eastAsia="nl-NL"/>
              </w:rPr>
              <w:t>Handtekening: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450AD4" w:rsidRDefault="00450AD4" w:rsidP="00450AD4">
            <w:pPr>
              <w:rPr>
                <w:rFonts w:asciiTheme="minorHAnsi" w:hAnsiTheme="minorHAnsi"/>
                <w:lang w:val="nl-NL" w:eastAsia="nl-NL"/>
              </w:rPr>
            </w:pPr>
          </w:p>
        </w:tc>
      </w:tr>
      <w:tr w:rsidR="00450AD4" w:rsidTr="00450AD4"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:rsidR="00450AD4" w:rsidRDefault="00450AD4" w:rsidP="00450AD4">
            <w:pPr>
              <w:rPr>
                <w:rFonts w:asciiTheme="minorHAnsi" w:hAnsiTheme="minorHAnsi"/>
                <w:lang w:val="nl-NL" w:eastAsia="nl-NL"/>
              </w:rPr>
            </w:pPr>
          </w:p>
          <w:p w:rsidR="00450AD4" w:rsidRDefault="00450AD4" w:rsidP="00450AD4">
            <w:pPr>
              <w:rPr>
                <w:rFonts w:asciiTheme="minorHAnsi" w:hAnsiTheme="minorHAnsi"/>
                <w:lang w:val="nl-NL" w:eastAsia="nl-NL"/>
              </w:rPr>
            </w:pPr>
            <w:r>
              <w:rPr>
                <w:rFonts w:asciiTheme="minorHAnsi" w:hAnsiTheme="minorHAnsi"/>
                <w:lang w:val="nl-NL" w:eastAsia="nl-NL"/>
              </w:rPr>
              <w:t>Naam: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50AD4" w:rsidRDefault="00450AD4" w:rsidP="00450AD4">
            <w:pPr>
              <w:rPr>
                <w:rFonts w:asciiTheme="minorHAnsi" w:hAnsiTheme="minorHAnsi"/>
                <w:lang w:val="nl-NL" w:eastAsia="nl-NL"/>
              </w:rPr>
            </w:pPr>
          </w:p>
        </w:tc>
      </w:tr>
      <w:tr w:rsidR="00450AD4" w:rsidTr="00450AD4"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:rsidR="00450AD4" w:rsidRDefault="00450AD4" w:rsidP="00450AD4">
            <w:pPr>
              <w:rPr>
                <w:lang w:val="nl-NL" w:eastAsia="nl-NL"/>
              </w:rPr>
            </w:pPr>
          </w:p>
          <w:p w:rsidR="00450AD4" w:rsidRDefault="00450AD4" w:rsidP="00450AD4">
            <w:pPr>
              <w:rPr>
                <w:lang w:val="nl-NL" w:eastAsia="nl-NL"/>
              </w:rPr>
            </w:pPr>
            <w:r>
              <w:rPr>
                <w:rFonts w:asciiTheme="minorHAnsi" w:hAnsiTheme="minorHAnsi"/>
                <w:lang w:val="nl-NL" w:eastAsia="nl-NL"/>
              </w:rPr>
              <w:t>Datum:</w:t>
            </w:r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</w:tcPr>
          <w:p w:rsidR="00450AD4" w:rsidRDefault="00450AD4" w:rsidP="00450AD4">
            <w:pPr>
              <w:rPr>
                <w:lang w:val="nl-NL" w:eastAsia="nl-NL"/>
              </w:rPr>
            </w:pPr>
          </w:p>
        </w:tc>
      </w:tr>
    </w:tbl>
    <w:p w:rsidR="00450AD4" w:rsidRDefault="00450AD4" w:rsidP="00450AD4">
      <w:pPr>
        <w:pStyle w:val="Geenafstand"/>
        <w:rPr>
          <w:lang w:val="nl-NL"/>
        </w:rPr>
      </w:pPr>
    </w:p>
    <w:tbl>
      <w:tblPr>
        <w:tblStyle w:val="Eenvoudigetabel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3134"/>
      </w:tblGrid>
      <w:tr w:rsidR="00450AD4" w:rsidTr="00450AD4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AD4" w:rsidRDefault="00450AD4" w:rsidP="00450AD4">
            <w:pPr>
              <w:rPr>
                <w:rFonts w:asciiTheme="minorHAnsi" w:hAnsiTheme="minorHAnsi"/>
                <w:b/>
                <w:lang w:val="nl-NL" w:eastAsia="nl-NL"/>
              </w:rPr>
            </w:pPr>
            <w:r>
              <w:rPr>
                <w:rFonts w:asciiTheme="minorHAnsi" w:hAnsiTheme="minorHAnsi"/>
                <w:b/>
                <w:lang w:val="nl-NL" w:eastAsia="nl-NL"/>
              </w:rPr>
              <w:t>Partner (indien van toepassing)</w:t>
            </w:r>
          </w:p>
          <w:p w:rsidR="00450AD4" w:rsidRDefault="00450AD4" w:rsidP="00450AD4">
            <w:pPr>
              <w:rPr>
                <w:rFonts w:asciiTheme="minorHAnsi" w:hAnsiTheme="minorHAnsi"/>
                <w:lang w:val="nl-NL" w:eastAsia="nl-NL"/>
              </w:rPr>
            </w:pPr>
          </w:p>
        </w:tc>
      </w:tr>
      <w:tr w:rsidR="00450AD4" w:rsidTr="00450AD4"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:rsidR="00450AD4" w:rsidRDefault="00450AD4" w:rsidP="00450AD4">
            <w:pPr>
              <w:rPr>
                <w:rFonts w:asciiTheme="minorHAnsi" w:hAnsiTheme="minorHAnsi"/>
                <w:lang w:val="nl-NL" w:eastAsia="nl-NL"/>
              </w:rPr>
            </w:pPr>
          </w:p>
          <w:p w:rsidR="00450AD4" w:rsidRDefault="00450AD4" w:rsidP="00450AD4">
            <w:pPr>
              <w:rPr>
                <w:rFonts w:asciiTheme="minorHAnsi" w:hAnsiTheme="minorHAnsi"/>
                <w:lang w:val="nl-NL" w:eastAsia="nl-NL"/>
              </w:rPr>
            </w:pPr>
            <w:r>
              <w:rPr>
                <w:rFonts w:asciiTheme="minorHAnsi" w:hAnsiTheme="minorHAnsi"/>
                <w:lang w:val="nl-NL" w:eastAsia="nl-NL"/>
              </w:rPr>
              <w:t>Handtekening: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450AD4" w:rsidRDefault="00450AD4" w:rsidP="00450AD4">
            <w:pPr>
              <w:rPr>
                <w:rFonts w:asciiTheme="minorHAnsi" w:hAnsiTheme="minorHAnsi"/>
                <w:lang w:val="nl-NL" w:eastAsia="nl-NL"/>
              </w:rPr>
            </w:pPr>
          </w:p>
        </w:tc>
      </w:tr>
      <w:tr w:rsidR="00450AD4" w:rsidTr="00450AD4"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:rsidR="00450AD4" w:rsidRDefault="00450AD4" w:rsidP="00450AD4">
            <w:pPr>
              <w:rPr>
                <w:rFonts w:asciiTheme="minorHAnsi" w:hAnsiTheme="minorHAnsi"/>
                <w:lang w:val="nl-NL" w:eastAsia="nl-NL"/>
              </w:rPr>
            </w:pPr>
          </w:p>
          <w:p w:rsidR="00450AD4" w:rsidRDefault="00450AD4" w:rsidP="00450AD4">
            <w:pPr>
              <w:rPr>
                <w:rFonts w:asciiTheme="minorHAnsi" w:hAnsiTheme="minorHAnsi"/>
                <w:lang w:val="nl-NL" w:eastAsia="nl-NL"/>
              </w:rPr>
            </w:pPr>
            <w:r>
              <w:rPr>
                <w:rFonts w:asciiTheme="minorHAnsi" w:hAnsiTheme="minorHAnsi"/>
                <w:lang w:val="nl-NL" w:eastAsia="nl-NL"/>
              </w:rPr>
              <w:t>Naam: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50AD4" w:rsidRDefault="00450AD4" w:rsidP="00450AD4">
            <w:pPr>
              <w:rPr>
                <w:rFonts w:asciiTheme="minorHAnsi" w:hAnsiTheme="minorHAnsi"/>
                <w:lang w:val="nl-NL" w:eastAsia="nl-NL"/>
              </w:rPr>
            </w:pPr>
          </w:p>
        </w:tc>
      </w:tr>
      <w:tr w:rsidR="00450AD4" w:rsidTr="00450AD4"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:rsidR="00450AD4" w:rsidRDefault="00450AD4" w:rsidP="00450AD4">
            <w:pPr>
              <w:rPr>
                <w:lang w:val="nl-NL" w:eastAsia="nl-NL"/>
              </w:rPr>
            </w:pPr>
          </w:p>
          <w:p w:rsidR="00450AD4" w:rsidRDefault="00450AD4" w:rsidP="00450AD4">
            <w:pPr>
              <w:rPr>
                <w:lang w:val="nl-NL" w:eastAsia="nl-NL"/>
              </w:rPr>
            </w:pPr>
            <w:r>
              <w:rPr>
                <w:rFonts w:asciiTheme="minorHAnsi" w:hAnsiTheme="minorHAnsi"/>
                <w:lang w:val="nl-NL" w:eastAsia="nl-NL"/>
              </w:rPr>
              <w:t>Datum:</w:t>
            </w:r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</w:tcPr>
          <w:p w:rsidR="00450AD4" w:rsidRDefault="00450AD4" w:rsidP="00450AD4">
            <w:pPr>
              <w:rPr>
                <w:lang w:val="nl-NL" w:eastAsia="nl-NL"/>
              </w:rPr>
            </w:pPr>
          </w:p>
        </w:tc>
      </w:tr>
    </w:tbl>
    <w:p w:rsidR="00450AD4" w:rsidRPr="00EE73C5" w:rsidRDefault="00450AD4" w:rsidP="00450AD4">
      <w:pPr>
        <w:pStyle w:val="Geenafstand"/>
        <w:rPr>
          <w:sz w:val="20"/>
          <w:szCs w:val="20"/>
          <w:lang w:val="nl-NL"/>
        </w:rPr>
      </w:pPr>
      <w:r>
        <w:rPr>
          <w:lang w:val="nl-NL"/>
        </w:rPr>
        <w:br w:type="column"/>
      </w:r>
    </w:p>
    <w:tbl>
      <w:tblPr>
        <w:tblStyle w:val="Eenvoudigetabel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3134"/>
      </w:tblGrid>
      <w:tr w:rsidR="00450AD4" w:rsidTr="00450AD4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AD4" w:rsidRDefault="00206643" w:rsidP="00450AD4">
            <w:pPr>
              <w:rPr>
                <w:rFonts w:asciiTheme="minorHAnsi" w:hAnsiTheme="minorHAnsi"/>
                <w:lang w:val="nl-NL" w:eastAsia="nl-N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aam behandela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naam behandelaar</w:t>
            </w:r>
            <w:r>
              <w:fldChar w:fldCharType="end"/>
            </w:r>
          </w:p>
        </w:tc>
      </w:tr>
      <w:tr w:rsidR="00450AD4" w:rsidTr="00450AD4"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:rsidR="00450AD4" w:rsidRDefault="00450AD4" w:rsidP="00450AD4">
            <w:pPr>
              <w:rPr>
                <w:rFonts w:asciiTheme="minorHAnsi" w:hAnsiTheme="minorHAnsi"/>
                <w:lang w:val="nl-NL" w:eastAsia="nl-NL"/>
              </w:rPr>
            </w:pPr>
            <w:r>
              <w:rPr>
                <w:rFonts w:asciiTheme="minorHAnsi" w:hAnsiTheme="minorHAnsi"/>
                <w:lang w:val="nl-NL" w:eastAsia="nl-NL"/>
              </w:rPr>
              <w:t>Handtekening: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50AD4" w:rsidRDefault="00450AD4" w:rsidP="00450AD4">
            <w:pPr>
              <w:rPr>
                <w:rFonts w:asciiTheme="minorHAnsi" w:hAnsiTheme="minorHAnsi"/>
                <w:lang w:val="nl-NL" w:eastAsia="nl-NL"/>
              </w:rPr>
            </w:pPr>
          </w:p>
        </w:tc>
      </w:tr>
      <w:tr w:rsidR="00450AD4" w:rsidTr="00450AD4"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:rsidR="00450AD4" w:rsidRDefault="00450AD4" w:rsidP="00450AD4">
            <w:pPr>
              <w:rPr>
                <w:lang w:val="nl-NL" w:eastAsia="nl-NL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50AD4" w:rsidRDefault="00450AD4" w:rsidP="00450AD4">
            <w:pPr>
              <w:rPr>
                <w:lang w:val="nl-NL" w:eastAsia="nl-NL"/>
              </w:rPr>
            </w:pPr>
          </w:p>
        </w:tc>
      </w:tr>
      <w:tr w:rsidR="00450AD4" w:rsidTr="00450AD4"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0AD4" w:rsidRDefault="00450AD4" w:rsidP="00450AD4">
            <w:pPr>
              <w:rPr>
                <w:lang w:val="nl-NL" w:eastAsia="nl-NL"/>
              </w:rPr>
            </w:pPr>
            <w:r>
              <w:rPr>
                <w:rFonts w:asciiTheme="minorHAnsi" w:hAnsiTheme="minorHAnsi"/>
                <w:lang w:val="nl-NL" w:eastAsia="nl-NL"/>
              </w:rPr>
              <w:t>Datum: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450AD4" w:rsidRDefault="00450AD4" w:rsidP="00450AD4">
            <w:pPr>
              <w:rPr>
                <w:lang w:val="nl-NL" w:eastAsia="nl-NL"/>
              </w:rPr>
            </w:pPr>
          </w:p>
        </w:tc>
      </w:tr>
    </w:tbl>
    <w:p w:rsidR="00450AD4" w:rsidRDefault="00450AD4" w:rsidP="00450AD4">
      <w:pPr>
        <w:pStyle w:val="Geenafstand"/>
        <w:rPr>
          <w:lang w:val="nl-NL"/>
        </w:rPr>
      </w:pPr>
    </w:p>
    <w:tbl>
      <w:tblPr>
        <w:tblStyle w:val="Eenvoudigetabel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3133"/>
      </w:tblGrid>
      <w:tr w:rsidR="00450AD4" w:rsidRPr="003A78FE" w:rsidTr="00450AD4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AD4" w:rsidRDefault="00450AD4" w:rsidP="00450AD4">
            <w:pPr>
              <w:rPr>
                <w:rFonts w:asciiTheme="minorHAnsi" w:hAnsiTheme="minorHAnsi"/>
                <w:b/>
                <w:lang w:val="nl-NL" w:eastAsia="nl-NL"/>
              </w:rPr>
            </w:pPr>
            <w:r>
              <w:rPr>
                <w:rFonts w:asciiTheme="minorHAnsi" w:hAnsiTheme="minorHAnsi"/>
                <w:b/>
                <w:lang w:val="nl-NL" w:eastAsia="nl-NL"/>
              </w:rPr>
              <w:t>(Wettelijk) Vertegenwoordiger (indien van toepassing)</w:t>
            </w:r>
          </w:p>
          <w:p w:rsidR="00450AD4" w:rsidRDefault="00450AD4" w:rsidP="00450AD4">
            <w:pPr>
              <w:rPr>
                <w:rFonts w:asciiTheme="minorHAnsi" w:hAnsiTheme="minorHAnsi"/>
                <w:lang w:val="nl-NL" w:eastAsia="nl-NL"/>
              </w:rPr>
            </w:pPr>
          </w:p>
        </w:tc>
      </w:tr>
      <w:tr w:rsidR="00450AD4" w:rsidTr="00450AD4"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:rsidR="00450AD4" w:rsidRDefault="00450AD4" w:rsidP="00450AD4">
            <w:pPr>
              <w:rPr>
                <w:rFonts w:asciiTheme="minorHAnsi" w:hAnsiTheme="minorHAnsi"/>
                <w:lang w:val="nl-NL" w:eastAsia="nl-NL"/>
              </w:rPr>
            </w:pPr>
          </w:p>
          <w:p w:rsidR="00450AD4" w:rsidRDefault="00450AD4" w:rsidP="00450AD4">
            <w:pPr>
              <w:rPr>
                <w:rFonts w:asciiTheme="minorHAnsi" w:hAnsiTheme="minorHAnsi"/>
                <w:lang w:val="nl-NL" w:eastAsia="nl-NL"/>
              </w:rPr>
            </w:pPr>
            <w:r>
              <w:rPr>
                <w:rFonts w:asciiTheme="minorHAnsi" w:hAnsiTheme="minorHAnsi"/>
                <w:lang w:val="nl-NL" w:eastAsia="nl-NL"/>
              </w:rPr>
              <w:t>Handtekening: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450AD4" w:rsidRDefault="00450AD4" w:rsidP="00450AD4">
            <w:pPr>
              <w:rPr>
                <w:rFonts w:asciiTheme="minorHAnsi" w:hAnsiTheme="minorHAnsi"/>
                <w:lang w:val="nl-NL" w:eastAsia="nl-NL"/>
              </w:rPr>
            </w:pPr>
          </w:p>
        </w:tc>
      </w:tr>
      <w:tr w:rsidR="00450AD4" w:rsidTr="00450AD4"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:rsidR="00450AD4" w:rsidRDefault="00450AD4" w:rsidP="00450AD4">
            <w:pPr>
              <w:rPr>
                <w:rFonts w:asciiTheme="minorHAnsi" w:hAnsiTheme="minorHAnsi"/>
                <w:lang w:val="nl-NL" w:eastAsia="nl-NL"/>
              </w:rPr>
            </w:pPr>
          </w:p>
          <w:p w:rsidR="00450AD4" w:rsidRDefault="00450AD4" w:rsidP="00450AD4">
            <w:pPr>
              <w:rPr>
                <w:rFonts w:asciiTheme="minorHAnsi" w:hAnsiTheme="minorHAnsi"/>
                <w:lang w:val="nl-NL" w:eastAsia="nl-NL"/>
              </w:rPr>
            </w:pPr>
            <w:r>
              <w:rPr>
                <w:rFonts w:asciiTheme="minorHAnsi" w:hAnsiTheme="minorHAnsi"/>
                <w:lang w:val="nl-NL" w:eastAsia="nl-NL"/>
              </w:rPr>
              <w:t>Naam: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50AD4" w:rsidRDefault="00450AD4" w:rsidP="00450AD4">
            <w:pPr>
              <w:rPr>
                <w:rFonts w:asciiTheme="minorHAnsi" w:hAnsiTheme="minorHAnsi"/>
                <w:lang w:val="nl-NL" w:eastAsia="nl-NL"/>
              </w:rPr>
            </w:pPr>
          </w:p>
        </w:tc>
      </w:tr>
      <w:tr w:rsidR="00450AD4" w:rsidTr="00450AD4"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:rsidR="00450AD4" w:rsidRDefault="00450AD4" w:rsidP="00450AD4">
            <w:pPr>
              <w:rPr>
                <w:lang w:val="nl-NL" w:eastAsia="nl-NL"/>
              </w:rPr>
            </w:pPr>
          </w:p>
          <w:p w:rsidR="00450AD4" w:rsidRDefault="00450AD4" w:rsidP="00450AD4">
            <w:pPr>
              <w:rPr>
                <w:lang w:val="nl-NL" w:eastAsia="nl-NL"/>
              </w:rPr>
            </w:pPr>
            <w:r>
              <w:rPr>
                <w:rFonts w:asciiTheme="minorHAnsi" w:hAnsiTheme="minorHAnsi"/>
                <w:lang w:val="nl-NL" w:eastAsia="nl-NL"/>
              </w:rPr>
              <w:t>Datum:</w:t>
            </w:r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</w:tcPr>
          <w:p w:rsidR="00450AD4" w:rsidRDefault="00450AD4" w:rsidP="00450AD4">
            <w:pPr>
              <w:rPr>
                <w:lang w:val="nl-NL" w:eastAsia="nl-NL"/>
              </w:rPr>
            </w:pPr>
          </w:p>
        </w:tc>
      </w:tr>
    </w:tbl>
    <w:p w:rsidR="00450AD4" w:rsidRDefault="00450AD4" w:rsidP="00450AD4">
      <w:pPr>
        <w:pStyle w:val="Geenafstand"/>
        <w:rPr>
          <w:lang w:val="nl-NL"/>
        </w:rPr>
      </w:pPr>
    </w:p>
    <w:sectPr w:rsidR="00450AD4" w:rsidSect="00450AD4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F0" w:rsidRDefault="00AB48F0" w:rsidP="00670619">
      <w:pPr>
        <w:spacing w:after="0" w:line="240" w:lineRule="auto"/>
      </w:pPr>
      <w:r>
        <w:separator/>
      </w:r>
    </w:p>
  </w:endnote>
  <w:endnote w:type="continuationSeparator" w:id="0">
    <w:p w:rsidR="00AB48F0" w:rsidRDefault="00AB48F0" w:rsidP="0067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31" w:rsidRDefault="00FA0D3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386"/>
    </w:tblGrid>
    <w:tr w:rsidR="00D93129" w:rsidRPr="003A78FE" w:rsidTr="0024787F">
      <w:trPr>
        <w:trHeight w:val="274"/>
      </w:trPr>
      <w:tc>
        <w:tcPr>
          <w:tcW w:w="3828" w:type="dxa"/>
        </w:tcPr>
        <w:p w:rsidR="00D93129" w:rsidRPr="0024787F" w:rsidRDefault="00D93129" w:rsidP="00FA0D31">
          <w:pPr>
            <w:pStyle w:val="Voettekst"/>
            <w:tabs>
              <w:tab w:val="clear" w:pos="4680"/>
              <w:tab w:val="clear" w:pos="9360"/>
              <w:tab w:val="right" w:pos="3612"/>
            </w:tabs>
            <w:rPr>
              <w:sz w:val="18"/>
              <w:szCs w:val="18"/>
              <w:lang w:val="nl-NL"/>
            </w:rPr>
          </w:pPr>
        </w:p>
      </w:tc>
      <w:tc>
        <w:tcPr>
          <w:tcW w:w="5386" w:type="dxa"/>
        </w:tcPr>
        <w:p w:rsidR="00D93129" w:rsidRPr="00D93129" w:rsidRDefault="00D93129" w:rsidP="00773FBD">
          <w:pPr>
            <w:pStyle w:val="Voettekst"/>
            <w:tabs>
              <w:tab w:val="clear" w:pos="4680"/>
              <w:tab w:val="clear" w:pos="9360"/>
            </w:tabs>
            <w:jc w:val="right"/>
            <w:rPr>
              <w:sz w:val="18"/>
              <w:szCs w:val="18"/>
              <w:lang w:val="nl-NL"/>
            </w:rPr>
          </w:pPr>
        </w:p>
      </w:tc>
    </w:tr>
  </w:tbl>
  <w:p w:rsidR="005F270E" w:rsidRPr="00872B03" w:rsidRDefault="005F270E" w:rsidP="007B56F6">
    <w:pPr>
      <w:pStyle w:val="Voettekst"/>
      <w:jc w:val="center"/>
      <w:rPr>
        <w:sz w:val="18"/>
        <w:szCs w:val="18"/>
        <w:lang w:val="nl-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31" w:rsidRDefault="00FA0D3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F0" w:rsidRDefault="00AB48F0" w:rsidP="00670619">
      <w:pPr>
        <w:spacing w:after="0" w:line="240" w:lineRule="auto"/>
      </w:pPr>
      <w:r>
        <w:separator/>
      </w:r>
    </w:p>
  </w:footnote>
  <w:footnote w:type="continuationSeparator" w:id="0">
    <w:p w:rsidR="00AB48F0" w:rsidRDefault="00AB48F0" w:rsidP="0067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31" w:rsidRDefault="00FA0D3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EF" w:rsidRDefault="004756EF" w:rsidP="007258D7">
    <w:pPr>
      <w:pStyle w:val="Koptekst"/>
      <w:jc w:val="right"/>
      <w:rPr>
        <w:noProof/>
        <w:lang w:val="nl-NL" w:eastAsia="nl-NL"/>
      </w:rPr>
    </w:pPr>
  </w:p>
  <w:p w:rsidR="00670619" w:rsidRDefault="00670619" w:rsidP="003764A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31" w:rsidRDefault="00FA0D3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77F4E"/>
    <w:multiLevelType w:val="hybridMultilevel"/>
    <w:tmpl w:val="8BF8240C"/>
    <w:lvl w:ilvl="0" w:tplc="2A7C3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BB"/>
    <w:rsid w:val="000159A4"/>
    <w:rsid w:val="00023262"/>
    <w:rsid w:val="000258FC"/>
    <w:rsid w:val="00035200"/>
    <w:rsid w:val="000460D5"/>
    <w:rsid w:val="00063569"/>
    <w:rsid w:val="00070232"/>
    <w:rsid w:val="00072B22"/>
    <w:rsid w:val="000748E3"/>
    <w:rsid w:val="00077794"/>
    <w:rsid w:val="0008001E"/>
    <w:rsid w:val="0009610B"/>
    <w:rsid w:val="000A6B84"/>
    <w:rsid w:val="000B492F"/>
    <w:rsid w:val="000B4D36"/>
    <w:rsid w:val="000C0ACB"/>
    <w:rsid w:val="000C2BFB"/>
    <w:rsid w:val="000C2CCB"/>
    <w:rsid w:val="000C57CE"/>
    <w:rsid w:val="000D169B"/>
    <w:rsid w:val="000D64B8"/>
    <w:rsid w:val="000E14BD"/>
    <w:rsid w:val="000E3EDA"/>
    <w:rsid w:val="000E53A9"/>
    <w:rsid w:val="000F1F66"/>
    <w:rsid w:val="000F6FD9"/>
    <w:rsid w:val="001052DE"/>
    <w:rsid w:val="00113574"/>
    <w:rsid w:val="0012042B"/>
    <w:rsid w:val="001237AB"/>
    <w:rsid w:val="001345A6"/>
    <w:rsid w:val="00134DD0"/>
    <w:rsid w:val="00144FFD"/>
    <w:rsid w:val="001472DC"/>
    <w:rsid w:val="00157D8F"/>
    <w:rsid w:val="00163E50"/>
    <w:rsid w:val="00167DA0"/>
    <w:rsid w:val="0017128B"/>
    <w:rsid w:val="001713BB"/>
    <w:rsid w:val="001744E0"/>
    <w:rsid w:val="001B0014"/>
    <w:rsid w:val="001B3A98"/>
    <w:rsid w:val="001B3B2D"/>
    <w:rsid w:val="001C050B"/>
    <w:rsid w:val="001C1E89"/>
    <w:rsid w:val="001D1664"/>
    <w:rsid w:val="001D187E"/>
    <w:rsid w:val="001D43BF"/>
    <w:rsid w:val="001D6993"/>
    <w:rsid w:val="001F0312"/>
    <w:rsid w:val="0020636A"/>
    <w:rsid w:val="00206643"/>
    <w:rsid w:val="00206D52"/>
    <w:rsid w:val="0021680D"/>
    <w:rsid w:val="002249E4"/>
    <w:rsid w:val="0022643B"/>
    <w:rsid w:val="00232236"/>
    <w:rsid w:val="00243103"/>
    <w:rsid w:val="00245382"/>
    <w:rsid w:val="0024787F"/>
    <w:rsid w:val="002500E4"/>
    <w:rsid w:val="002529B8"/>
    <w:rsid w:val="00255A40"/>
    <w:rsid w:val="0027105E"/>
    <w:rsid w:val="00277CC3"/>
    <w:rsid w:val="002934F8"/>
    <w:rsid w:val="00293503"/>
    <w:rsid w:val="002A4D9F"/>
    <w:rsid w:val="002C2E30"/>
    <w:rsid w:val="002C7BC6"/>
    <w:rsid w:val="002D61B7"/>
    <w:rsid w:val="002D7851"/>
    <w:rsid w:val="002E047E"/>
    <w:rsid w:val="002E3C6E"/>
    <w:rsid w:val="002E3D0F"/>
    <w:rsid w:val="002F221A"/>
    <w:rsid w:val="002F3D58"/>
    <w:rsid w:val="002F3E4D"/>
    <w:rsid w:val="002F4953"/>
    <w:rsid w:val="0030065E"/>
    <w:rsid w:val="00312A57"/>
    <w:rsid w:val="00313919"/>
    <w:rsid w:val="003160B1"/>
    <w:rsid w:val="003165EF"/>
    <w:rsid w:val="003178F9"/>
    <w:rsid w:val="003228E2"/>
    <w:rsid w:val="00323360"/>
    <w:rsid w:val="00325DA6"/>
    <w:rsid w:val="00330E26"/>
    <w:rsid w:val="00332106"/>
    <w:rsid w:val="003334A8"/>
    <w:rsid w:val="003405D0"/>
    <w:rsid w:val="00340D3D"/>
    <w:rsid w:val="00346EE0"/>
    <w:rsid w:val="003478CE"/>
    <w:rsid w:val="00352A56"/>
    <w:rsid w:val="00364430"/>
    <w:rsid w:val="00366915"/>
    <w:rsid w:val="00371651"/>
    <w:rsid w:val="0037481B"/>
    <w:rsid w:val="0037620D"/>
    <w:rsid w:val="003764A7"/>
    <w:rsid w:val="00384C6F"/>
    <w:rsid w:val="003A31CA"/>
    <w:rsid w:val="003A375F"/>
    <w:rsid w:val="003A78FE"/>
    <w:rsid w:val="003A7F72"/>
    <w:rsid w:val="003B04DA"/>
    <w:rsid w:val="003B3058"/>
    <w:rsid w:val="003C6250"/>
    <w:rsid w:val="003D2395"/>
    <w:rsid w:val="003D3CD2"/>
    <w:rsid w:val="003D47F7"/>
    <w:rsid w:val="003D4CEC"/>
    <w:rsid w:val="003E04A9"/>
    <w:rsid w:val="003F0F71"/>
    <w:rsid w:val="003F111C"/>
    <w:rsid w:val="003F11C1"/>
    <w:rsid w:val="003F4F82"/>
    <w:rsid w:val="004018C8"/>
    <w:rsid w:val="004041AC"/>
    <w:rsid w:val="00406C93"/>
    <w:rsid w:val="00407B42"/>
    <w:rsid w:val="00422314"/>
    <w:rsid w:val="0042430F"/>
    <w:rsid w:val="004410F6"/>
    <w:rsid w:val="004441DD"/>
    <w:rsid w:val="00450AD4"/>
    <w:rsid w:val="00451F43"/>
    <w:rsid w:val="00455C86"/>
    <w:rsid w:val="0046096A"/>
    <w:rsid w:val="00465260"/>
    <w:rsid w:val="004673D3"/>
    <w:rsid w:val="00472A49"/>
    <w:rsid w:val="004756EF"/>
    <w:rsid w:val="00481042"/>
    <w:rsid w:val="0048129D"/>
    <w:rsid w:val="00481659"/>
    <w:rsid w:val="00481DB6"/>
    <w:rsid w:val="00482525"/>
    <w:rsid w:val="00492EFA"/>
    <w:rsid w:val="004A4F9D"/>
    <w:rsid w:val="004A5C91"/>
    <w:rsid w:val="004B46B3"/>
    <w:rsid w:val="004B583B"/>
    <w:rsid w:val="004C1A59"/>
    <w:rsid w:val="004C59FB"/>
    <w:rsid w:val="004D542D"/>
    <w:rsid w:val="004E47CE"/>
    <w:rsid w:val="004F454B"/>
    <w:rsid w:val="004F7742"/>
    <w:rsid w:val="005054AE"/>
    <w:rsid w:val="00505C4A"/>
    <w:rsid w:val="00507FD3"/>
    <w:rsid w:val="005119CE"/>
    <w:rsid w:val="00514171"/>
    <w:rsid w:val="00524F29"/>
    <w:rsid w:val="0052574D"/>
    <w:rsid w:val="00532FA9"/>
    <w:rsid w:val="00533061"/>
    <w:rsid w:val="00541DF9"/>
    <w:rsid w:val="00550947"/>
    <w:rsid w:val="00552997"/>
    <w:rsid w:val="005564BE"/>
    <w:rsid w:val="00562C2B"/>
    <w:rsid w:val="00570554"/>
    <w:rsid w:val="00573407"/>
    <w:rsid w:val="00576D55"/>
    <w:rsid w:val="00592B09"/>
    <w:rsid w:val="00594266"/>
    <w:rsid w:val="005A2AE7"/>
    <w:rsid w:val="005B2B70"/>
    <w:rsid w:val="005B6179"/>
    <w:rsid w:val="005C0555"/>
    <w:rsid w:val="005C6F53"/>
    <w:rsid w:val="005D3FE5"/>
    <w:rsid w:val="005D657B"/>
    <w:rsid w:val="005E022C"/>
    <w:rsid w:val="005E0B29"/>
    <w:rsid w:val="005F270E"/>
    <w:rsid w:val="005F457F"/>
    <w:rsid w:val="005F5A87"/>
    <w:rsid w:val="0060137E"/>
    <w:rsid w:val="0060206D"/>
    <w:rsid w:val="00603A3D"/>
    <w:rsid w:val="00606A30"/>
    <w:rsid w:val="00616B1B"/>
    <w:rsid w:val="006175CC"/>
    <w:rsid w:val="0062639E"/>
    <w:rsid w:val="006373EE"/>
    <w:rsid w:val="0065000F"/>
    <w:rsid w:val="00653984"/>
    <w:rsid w:val="00656FE2"/>
    <w:rsid w:val="0066173D"/>
    <w:rsid w:val="00666F6A"/>
    <w:rsid w:val="00670619"/>
    <w:rsid w:val="00687558"/>
    <w:rsid w:val="006909D1"/>
    <w:rsid w:val="00690D86"/>
    <w:rsid w:val="006919BF"/>
    <w:rsid w:val="006A4936"/>
    <w:rsid w:val="006A5DD0"/>
    <w:rsid w:val="006A6002"/>
    <w:rsid w:val="006B37EF"/>
    <w:rsid w:val="006B416F"/>
    <w:rsid w:val="006B57D9"/>
    <w:rsid w:val="006C1D49"/>
    <w:rsid w:val="006C22D7"/>
    <w:rsid w:val="006C3FFB"/>
    <w:rsid w:val="006C7558"/>
    <w:rsid w:val="006D46BF"/>
    <w:rsid w:val="006D71C8"/>
    <w:rsid w:val="006D724C"/>
    <w:rsid w:val="006E1E4B"/>
    <w:rsid w:val="006E27D5"/>
    <w:rsid w:val="006E5D06"/>
    <w:rsid w:val="006F67F2"/>
    <w:rsid w:val="0070145B"/>
    <w:rsid w:val="00711521"/>
    <w:rsid w:val="0071243A"/>
    <w:rsid w:val="00713394"/>
    <w:rsid w:val="007179A1"/>
    <w:rsid w:val="00721BC9"/>
    <w:rsid w:val="007228CC"/>
    <w:rsid w:val="007248C4"/>
    <w:rsid w:val="007258D7"/>
    <w:rsid w:val="00730C28"/>
    <w:rsid w:val="00730D7E"/>
    <w:rsid w:val="00731424"/>
    <w:rsid w:val="007336CC"/>
    <w:rsid w:val="00745360"/>
    <w:rsid w:val="007454F6"/>
    <w:rsid w:val="00753DDE"/>
    <w:rsid w:val="00754C3E"/>
    <w:rsid w:val="00756150"/>
    <w:rsid w:val="007572B3"/>
    <w:rsid w:val="00757EB3"/>
    <w:rsid w:val="0076698E"/>
    <w:rsid w:val="00770AE7"/>
    <w:rsid w:val="0077301F"/>
    <w:rsid w:val="00773FBD"/>
    <w:rsid w:val="007746F7"/>
    <w:rsid w:val="00774BE7"/>
    <w:rsid w:val="00780B06"/>
    <w:rsid w:val="00794744"/>
    <w:rsid w:val="007A26F1"/>
    <w:rsid w:val="007B0F17"/>
    <w:rsid w:val="007B1E28"/>
    <w:rsid w:val="007B39A2"/>
    <w:rsid w:val="007B56F6"/>
    <w:rsid w:val="007B5D2E"/>
    <w:rsid w:val="007B6B0B"/>
    <w:rsid w:val="007B7A37"/>
    <w:rsid w:val="007B7B67"/>
    <w:rsid w:val="007D20A8"/>
    <w:rsid w:val="007D2361"/>
    <w:rsid w:val="007E2E31"/>
    <w:rsid w:val="007E7DB6"/>
    <w:rsid w:val="007F73E3"/>
    <w:rsid w:val="008010C1"/>
    <w:rsid w:val="0081486D"/>
    <w:rsid w:val="00820F59"/>
    <w:rsid w:val="008304D0"/>
    <w:rsid w:val="00833DD9"/>
    <w:rsid w:val="008516D0"/>
    <w:rsid w:val="008551AA"/>
    <w:rsid w:val="008557EC"/>
    <w:rsid w:val="00855F26"/>
    <w:rsid w:val="00861F9C"/>
    <w:rsid w:val="00863015"/>
    <w:rsid w:val="0086353D"/>
    <w:rsid w:val="008729FF"/>
    <w:rsid w:val="00872B03"/>
    <w:rsid w:val="00880932"/>
    <w:rsid w:val="008B3A35"/>
    <w:rsid w:val="008D0743"/>
    <w:rsid w:val="008D210C"/>
    <w:rsid w:val="008D4E6F"/>
    <w:rsid w:val="008D5E3D"/>
    <w:rsid w:val="008E1C21"/>
    <w:rsid w:val="008E2F5D"/>
    <w:rsid w:val="008E5F59"/>
    <w:rsid w:val="008F3BA2"/>
    <w:rsid w:val="008F5C23"/>
    <w:rsid w:val="008F70B2"/>
    <w:rsid w:val="00901EB8"/>
    <w:rsid w:val="00905A24"/>
    <w:rsid w:val="009121E1"/>
    <w:rsid w:val="0091351A"/>
    <w:rsid w:val="00920253"/>
    <w:rsid w:val="009210B6"/>
    <w:rsid w:val="00922245"/>
    <w:rsid w:val="00922E42"/>
    <w:rsid w:val="00924781"/>
    <w:rsid w:val="009418C4"/>
    <w:rsid w:val="0094325F"/>
    <w:rsid w:val="009443FF"/>
    <w:rsid w:val="00950306"/>
    <w:rsid w:val="00954648"/>
    <w:rsid w:val="009556E1"/>
    <w:rsid w:val="00955DEB"/>
    <w:rsid w:val="00966FA2"/>
    <w:rsid w:val="00967517"/>
    <w:rsid w:val="00971667"/>
    <w:rsid w:val="00972AB7"/>
    <w:rsid w:val="00981635"/>
    <w:rsid w:val="00982205"/>
    <w:rsid w:val="009836D5"/>
    <w:rsid w:val="00986563"/>
    <w:rsid w:val="0098671B"/>
    <w:rsid w:val="00990976"/>
    <w:rsid w:val="00990BB0"/>
    <w:rsid w:val="009954FF"/>
    <w:rsid w:val="009B1CD3"/>
    <w:rsid w:val="009B7702"/>
    <w:rsid w:val="009D33BE"/>
    <w:rsid w:val="009E66A6"/>
    <w:rsid w:val="009E6E81"/>
    <w:rsid w:val="009F0CB9"/>
    <w:rsid w:val="009F286C"/>
    <w:rsid w:val="009F4B3A"/>
    <w:rsid w:val="009F6FC9"/>
    <w:rsid w:val="00A01EA5"/>
    <w:rsid w:val="00A216BB"/>
    <w:rsid w:val="00A221A4"/>
    <w:rsid w:val="00A24CA9"/>
    <w:rsid w:val="00A2535E"/>
    <w:rsid w:val="00A33DF6"/>
    <w:rsid w:val="00A41947"/>
    <w:rsid w:val="00A4240F"/>
    <w:rsid w:val="00A46282"/>
    <w:rsid w:val="00A504B6"/>
    <w:rsid w:val="00A60577"/>
    <w:rsid w:val="00A60B52"/>
    <w:rsid w:val="00A70A2C"/>
    <w:rsid w:val="00A76BAD"/>
    <w:rsid w:val="00A76C99"/>
    <w:rsid w:val="00A77292"/>
    <w:rsid w:val="00A77616"/>
    <w:rsid w:val="00A825BF"/>
    <w:rsid w:val="00A837C3"/>
    <w:rsid w:val="00A86299"/>
    <w:rsid w:val="00A94D94"/>
    <w:rsid w:val="00AA1712"/>
    <w:rsid w:val="00AA22BA"/>
    <w:rsid w:val="00AA2D60"/>
    <w:rsid w:val="00AA4C78"/>
    <w:rsid w:val="00AB48F0"/>
    <w:rsid w:val="00AC17A8"/>
    <w:rsid w:val="00AC1F13"/>
    <w:rsid w:val="00AC62D0"/>
    <w:rsid w:val="00AC77BB"/>
    <w:rsid w:val="00AD0769"/>
    <w:rsid w:val="00AE1DD0"/>
    <w:rsid w:val="00AE4C4D"/>
    <w:rsid w:val="00AE5466"/>
    <w:rsid w:val="00AF56C8"/>
    <w:rsid w:val="00B00A3B"/>
    <w:rsid w:val="00B02198"/>
    <w:rsid w:val="00B023F6"/>
    <w:rsid w:val="00B06B3C"/>
    <w:rsid w:val="00B07C93"/>
    <w:rsid w:val="00B14B31"/>
    <w:rsid w:val="00B16F2A"/>
    <w:rsid w:val="00B22D2B"/>
    <w:rsid w:val="00B37173"/>
    <w:rsid w:val="00B4181C"/>
    <w:rsid w:val="00B43980"/>
    <w:rsid w:val="00B43F33"/>
    <w:rsid w:val="00B45123"/>
    <w:rsid w:val="00B465AC"/>
    <w:rsid w:val="00B544B6"/>
    <w:rsid w:val="00B70020"/>
    <w:rsid w:val="00B702AF"/>
    <w:rsid w:val="00B74174"/>
    <w:rsid w:val="00B859B3"/>
    <w:rsid w:val="00B93C34"/>
    <w:rsid w:val="00B979EE"/>
    <w:rsid w:val="00BA7334"/>
    <w:rsid w:val="00BB36B2"/>
    <w:rsid w:val="00BC5A0E"/>
    <w:rsid w:val="00BD66E2"/>
    <w:rsid w:val="00BD753A"/>
    <w:rsid w:val="00BE69DB"/>
    <w:rsid w:val="00BF006D"/>
    <w:rsid w:val="00BF6622"/>
    <w:rsid w:val="00C01B81"/>
    <w:rsid w:val="00C02615"/>
    <w:rsid w:val="00C02EA5"/>
    <w:rsid w:val="00C10BAC"/>
    <w:rsid w:val="00C161FB"/>
    <w:rsid w:val="00C217BD"/>
    <w:rsid w:val="00C2723D"/>
    <w:rsid w:val="00C46A30"/>
    <w:rsid w:val="00C46FAA"/>
    <w:rsid w:val="00C61046"/>
    <w:rsid w:val="00C614C7"/>
    <w:rsid w:val="00C660DB"/>
    <w:rsid w:val="00C66600"/>
    <w:rsid w:val="00C677C2"/>
    <w:rsid w:val="00C67E99"/>
    <w:rsid w:val="00C77A51"/>
    <w:rsid w:val="00C8339B"/>
    <w:rsid w:val="00C8766D"/>
    <w:rsid w:val="00C87673"/>
    <w:rsid w:val="00C91C0F"/>
    <w:rsid w:val="00C948F5"/>
    <w:rsid w:val="00CA042D"/>
    <w:rsid w:val="00CA2F6F"/>
    <w:rsid w:val="00CA7092"/>
    <w:rsid w:val="00CA789A"/>
    <w:rsid w:val="00CB313C"/>
    <w:rsid w:val="00CB4779"/>
    <w:rsid w:val="00CB6194"/>
    <w:rsid w:val="00CC18A4"/>
    <w:rsid w:val="00CC6C23"/>
    <w:rsid w:val="00CE2AA4"/>
    <w:rsid w:val="00CF0AD9"/>
    <w:rsid w:val="00D031BA"/>
    <w:rsid w:val="00D113FC"/>
    <w:rsid w:val="00D15DED"/>
    <w:rsid w:val="00D163C7"/>
    <w:rsid w:val="00D16C46"/>
    <w:rsid w:val="00D208CF"/>
    <w:rsid w:val="00D21216"/>
    <w:rsid w:val="00D237DE"/>
    <w:rsid w:val="00D332E8"/>
    <w:rsid w:val="00D37FF8"/>
    <w:rsid w:val="00D40647"/>
    <w:rsid w:val="00D43475"/>
    <w:rsid w:val="00D4442E"/>
    <w:rsid w:val="00D52884"/>
    <w:rsid w:val="00D5490F"/>
    <w:rsid w:val="00D6094A"/>
    <w:rsid w:val="00D633C1"/>
    <w:rsid w:val="00D719CF"/>
    <w:rsid w:val="00D8485A"/>
    <w:rsid w:val="00D91080"/>
    <w:rsid w:val="00D93129"/>
    <w:rsid w:val="00D93FA8"/>
    <w:rsid w:val="00DA24FC"/>
    <w:rsid w:val="00DA5DC9"/>
    <w:rsid w:val="00DA7AD8"/>
    <w:rsid w:val="00DC290D"/>
    <w:rsid w:val="00DC4CBD"/>
    <w:rsid w:val="00DC5C68"/>
    <w:rsid w:val="00DC74E6"/>
    <w:rsid w:val="00DD4F84"/>
    <w:rsid w:val="00DD55CF"/>
    <w:rsid w:val="00DE39CD"/>
    <w:rsid w:val="00DE6AF8"/>
    <w:rsid w:val="00E05D62"/>
    <w:rsid w:val="00E1049C"/>
    <w:rsid w:val="00E17D63"/>
    <w:rsid w:val="00E31DF8"/>
    <w:rsid w:val="00E31EEB"/>
    <w:rsid w:val="00E36BCF"/>
    <w:rsid w:val="00E419A3"/>
    <w:rsid w:val="00E43DD1"/>
    <w:rsid w:val="00E45450"/>
    <w:rsid w:val="00E4594B"/>
    <w:rsid w:val="00E54E66"/>
    <w:rsid w:val="00E61652"/>
    <w:rsid w:val="00E73FDA"/>
    <w:rsid w:val="00E76A49"/>
    <w:rsid w:val="00E8286B"/>
    <w:rsid w:val="00E91AB1"/>
    <w:rsid w:val="00E9285F"/>
    <w:rsid w:val="00EB3C92"/>
    <w:rsid w:val="00EC11A3"/>
    <w:rsid w:val="00ED0144"/>
    <w:rsid w:val="00ED237C"/>
    <w:rsid w:val="00ED2A1D"/>
    <w:rsid w:val="00ED2C78"/>
    <w:rsid w:val="00ED32FF"/>
    <w:rsid w:val="00EE40A0"/>
    <w:rsid w:val="00EE701E"/>
    <w:rsid w:val="00EE73C5"/>
    <w:rsid w:val="00EF0574"/>
    <w:rsid w:val="00EF0D0D"/>
    <w:rsid w:val="00EF1BAA"/>
    <w:rsid w:val="00F029C1"/>
    <w:rsid w:val="00F1081F"/>
    <w:rsid w:val="00F11F23"/>
    <w:rsid w:val="00F133F4"/>
    <w:rsid w:val="00F25C1D"/>
    <w:rsid w:val="00F35782"/>
    <w:rsid w:val="00F41C27"/>
    <w:rsid w:val="00F43A81"/>
    <w:rsid w:val="00F45B55"/>
    <w:rsid w:val="00F46CC5"/>
    <w:rsid w:val="00F572AA"/>
    <w:rsid w:val="00F77208"/>
    <w:rsid w:val="00F77A7D"/>
    <w:rsid w:val="00F77E58"/>
    <w:rsid w:val="00F801CF"/>
    <w:rsid w:val="00F850A9"/>
    <w:rsid w:val="00F907D9"/>
    <w:rsid w:val="00F91203"/>
    <w:rsid w:val="00F916D0"/>
    <w:rsid w:val="00F9329E"/>
    <w:rsid w:val="00FA0D31"/>
    <w:rsid w:val="00FA22C2"/>
    <w:rsid w:val="00FA500E"/>
    <w:rsid w:val="00FA7C1E"/>
    <w:rsid w:val="00FB47C3"/>
    <w:rsid w:val="00FC07D9"/>
    <w:rsid w:val="00FC26EB"/>
    <w:rsid w:val="00FC41C6"/>
    <w:rsid w:val="00FC68AB"/>
    <w:rsid w:val="00FD1803"/>
    <w:rsid w:val="00FD29CC"/>
    <w:rsid w:val="00FE3D9D"/>
    <w:rsid w:val="00FE4CA1"/>
    <w:rsid w:val="00FE6B57"/>
    <w:rsid w:val="00FF160C"/>
    <w:rsid w:val="00FF3169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1651"/>
  </w:style>
  <w:style w:type="paragraph" w:styleId="Kop1">
    <w:name w:val="heading 1"/>
    <w:basedOn w:val="Standaard"/>
    <w:next w:val="Standaard"/>
    <w:link w:val="Kop1Char"/>
    <w:uiPriority w:val="9"/>
    <w:qFormat/>
    <w:rsid w:val="00144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221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70619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7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0619"/>
  </w:style>
  <w:style w:type="paragraph" w:styleId="Voettekst">
    <w:name w:val="footer"/>
    <w:basedOn w:val="Standaard"/>
    <w:link w:val="VoettekstChar"/>
    <w:uiPriority w:val="99"/>
    <w:unhideWhenUsed/>
    <w:rsid w:val="0067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0619"/>
  </w:style>
  <w:style w:type="table" w:styleId="Tabelraster">
    <w:name w:val="Table Grid"/>
    <w:basedOn w:val="Standaardtabel"/>
    <w:uiPriority w:val="39"/>
    <w:rsid w:val="00E0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27D5"/>
    <w:pPr>
      <w:spacing w:line="256" w:lineRule="auto"/>
      <w:ind w:left="720"/>
      <w:contextualSpacing/>
    </w:pPr>
  </w:style>
  <w:style w:type="table" w:styleId="Eenvoudigetabel1">
    <w:name w:val="Table Simple 1"/>
    <w:basedOn w:val="Standaardtabel"/>
    <w:semiHidden/>
    <w:unhideWhenUsed/>
    <w:rsid w:val="006E27D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A221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eenafstand">
    <w:name w:val="No Spacing"/>
    <w:uiPriority w:val="1"/>
    <w:qFormat/>
    <w:rsid w:val="00A221A4"/>
    <w:pPr>
      <w:spacing w:after="0" w:line="240" w:lineRule="auto"/>
    </w:pPr>
  </w:style>
  <w:style w:type="character" w:styleId="Intensievebenadrukking">
    <w:name w:val="Intense Emphasis"/>
    <w:basedOn w:val="Standaardalinea-lettertype"/>
    <w:uiPriority w:val="21"/>
    <w:qFormat/>
    <w:rsid w:val="00A221A4"/>
    <w:rPr>
      <w:i/>
      <w:iCs/>
      <w:color w:val="5B9BD5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144F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144F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44F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7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1651"/>
  </w:style>
  <w:style w:type="paragraph" w:styleId="Kop1">
    <w:name w:val="heading 1"/>
    <w:basedOn w:val="Standaard"/>
    <w:next w:val="Standaard"/>
    <w:link w:val="Kop1Char"/>
    <w:uiPriority w:val="9"/>
    <w:qFormat/>
    <w:rsid w:val="00144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221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70619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7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0619"/>
  </w:style>
  <w:style w:type="paragraph" w:styleId="Voettekst">
    <w:name w:val="footer"/>
    <w:basedOn w:val="Standaard"/>
    <w:link w:val="VoettekstChar"/>
    <w:uiPriority w:val="99"/>
    <w:unhideWhenUsed/>
    <w:rsid w:val="0067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0619"/>
  </w:style>
  <w:style w:type="table" w:styleId="Tabelraster">
    <w:name w:val="Table Grid"/>
    <w:basedOn w:val="Standaardtabel"/>
    <w:uiPriority w:val="39"/>
    <w:rsid w:val="00E0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27D5"/>
    <w:pPr>
      <w:spacing w:line="256" w:lineRule="auto"/>
      <w:ind w:left="720"/>
      <w:contextualSpacing/>
    </w:pPr>
  </w:style>
  <w:style w:type="table" w:styleId="Eenvoudigetabel1">
    <w:name w:val="Table Simple 1"/>
    <w:basedOn w:val="Standaardtabel"/>
    <w:semiHidden/>
    <w:unhideWhenUsed/>
    <w:rsid w:val="006E27D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A221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eenafstand">
    <w:name w:val="No Spacing"/>
    <w:uiPriority w:val="1"/>
    <w:qFormat/>
    <w:rsid w:val="00A221A4"/>
    <w:pPr>
      <w:spacing w:after="0" w:line="240" w:lineRule="auto"/>
    </w:pPr>
  </w:style>
  <w:style w:type="character" w:styleId="Intensievebenadrukking">
    <w:name w:val="Intense Emphasis"/>
    <w:basedOn w:val="Standaardalinea-lettertype"/>
    <w:uiPriority w:val="21"/>
    <w:qFormat/>
    <w:rsid w:val="00A221A4"/>
    <w:rPr>
      <w:i/>
      <w:iCs/>
      <w:color w:val="5B9BD5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144F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144F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44F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7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62A8E35-2B17-473F-AA47-BC7848F85D34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E6554-1BFA-44C4-B840-908B84CE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D6F32052.dotm</Template>
  <TotalTime>0</TotalTime>
  <Pages>1</Pages>
  <Words>74</Words>
  <Characters>452</Characters>
  <Application>Microsoft Office Word</Application>
  <DocSecurity>0</DocSecurity>
  <Lines>16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 Nijmegen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Brunsting</dc:creator>
  <cp:lastModifiedBy>Stephan van Brakel</cp:lastModifiedBy>
  <cp:revision>2</cp:revision>
  <cp:lastPrinted>2016-04-13T09:29:00Z</cp:lastPrinted>
  <dcterms:created xsi:type="dcterms:W3CDTF">2018-11-07T11:49:00Z</dcterms:created>
  <dcterms:modified xsi:type="dcterms:W3CDTF">2018-11-07T11:49:00Z</dcterms:modified>
</cp:coreProperties>
</file>