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3" w:rsidRPr="004F28BD" w:rsidRDefault="00ED2053" w:rsidP="002D509E">
      <w:pPr>
        <w:pStyle w:val="Plattetekst"/>
        <w:spacing w:line="312" w:lineRule="auto"/>
        <w:ind w:left="0" w:right="477"/>
        <w:rPr>
          <w:rFonts w:cs="Arial"/>
        </w:rPr>
      </w:pPr>
    </w:p>
    <w:p w:rsidR="00006E9F" w:rsidRPr="004F28BD" w:rsidRDefault="00006E9F" w:rsidP="002D509E">
      <w:pPr>
        <w:pStyle w:val="Plattetekst"/>
        <w:spacing w:line="312" w:lineRule="auto"/>
        <w:ind w:left="0" w:right="477"/>
        <w:rPr>
          <w:rFonts w:cs="Arial"/>
        </w:rPr>
      </w:pPr>
    </w:p>
    <w:p w:rsidR="004123B7" w:rsidRPr="005D7AC7" w:rsidRDefault="00D81180" w:rsidP="00884035">
      <w:pPr>
        <w:pStyle w:val="Kop2"/>
        <w:ind w:left="0"/>
        <w:rPr>
          <w:rFonts w:cs="Arial"/>
          <w:color w:val="31849B" w:themeColor="accent5" w:themeShade="BF"/>
          <w:sz w:val="36"/>
          <w:szCs w:val="36"/>
        </w:rPr>
      </w:pPr>
      <w:r w:rsidRPr="005D7AC7">
        <w:rPr>
          <w:rFonts w:cs="Arial"/>
          <w:color w:val="31849B" w:themeColor="accent5" w:themeShade="BF"/>
          <w:sz w:val="36"/>
          <w:szCs w:val="36"/>
        </w:rPr>
        <w:t>Formulier</w:t>
      </w:r>
      <w:r w:rsidR="00B93666" w:rsidRPr="005D7AC7">
        <w:rPr>
          <w:rFonts w:cs="Arial"/>
          <w:color w:val="31849B" w:themeColor="accent5" w:themeShade="BF"/>
          <w:sz w:val="36"/>
          <w:szCs w:val="36"/>
        </w:rPr>
        <w:t xml:space="preserve"> </w:t>
      </w:r>
      <w:r w:rsidRPr="005D7AC7">
        <w:rPr>
          <w:rFonts w:cs="Arial"/>
          <w:color w:val="31849B" w:themeColor="accent5" w:themeShade="BF"/>
          <w:sz w:val="36"/>
          <w:szCs w:val="36"/>
        </w:rPr>
        <w:t>Instellingenvervoer</w:t>
      </w:r>
    </w:p>
    <w:p w:rsidR="00B93666" w:rsidRPr="004F28BD" w:rsidRDefault="00B93666" w:rsidP="00884035">
      <w:pPr>
        <w:pStyle w:val="Kop2"/>
        <w:ind w:left="0"/>
        <w:rPr>
          <w:rFonts w:cs="Arial"/>
          <w:color w:val="1F497D" w:themeColor="text2"/>
          <w:sz w:val="36"/>
          <w:szCs w:val="36"/>
        </w:rPr>
      </w:pPr>
    </w:p>
    <w:tbl>
      <w:tblPr>
        <w:tblStyle w:val="TableNormal"/>
        <w:tblW w:w="1072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743"/>
        <w:gridCol w:w="1800"/>
        <w:gridCol w:w="1248"/>
        <w:gridCol w:w="910"/>
        <w:gridCol w:w="1017"/>
        <w:gridCol w:w="1733"/>
        <w:gridCol w:w="1275"/>
      </w:tblGrid>
      <w:tr w:rsidR="00ED2053" w:rsidRPr="004F28BD" w:rsidTr="005D7AC7">
        <w:trPr>
          <w:trHeight w:hRule="exact" w:val="341"/>
        </w:trPr>
        <w:tc>
          <w:tcPr>
            <w:tcW w:w="10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 w:themeFill="accent5" w:themeFillShade="BF"/>
          </w:tcPr>
          <w:p w:rsidR="00ED2053" w:rsidRPr="004F28BD" w:rsidRDefault="00DC2CB4" w:rsidP="00DC2CB4">
            <w:pPr>
              <w:pStyle w:val="TableParagraph"/>
              <w:spacing w:before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D2053" w:rsidRPr="004F28B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ED2053" w:rsidRPr="004F28B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="00ED2053" w:rsidRPr="004F28B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ED2053" w:rsidRPr="004F28BD"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 w:rsidR="00ED2053" w:rsidRPr="004F28BD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="00ED2053" w:rsidRPr="004F28B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="00ED2053" w:rsidRPr="004F28B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ED2053" w:rsidRPr="004F28B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ED2053" w:rsidRPr="004F28BD"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 w:rsidR="00ED2053" w:rsidRPr="004F28BD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="00ED2053" w:rsidRPr="004F28B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="00ED2053" w:rsidRPr="004F28B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ED2053" w:rsidRPr="004F28BD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="007B4F8D" w:rsidRPr="004F28BD">
              <w:rPr>
                <w:rFonts w:ascii="Arial" w:eastAsia="Arial" w:hAnsi="Arial" w:cs="Arial"/>
                <w:spacing w:val="19"/>
                <w:sz w:val="16"/>
                <w:szCs w:val="16"/>
              </w:rPr>
              <w:t>CLIËNT</w:t>
            </w:r>
          </w:p>
        </w:tc>
      </w:tr>
      <w:tr w:rsidR="00C85B14" w:rsidRPr="004F28BD" w:rsidTr="00495916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C85B14" w:rsidRPr="004F28BD" w:rsidRDefault="00C85B14" w:rsidP="00ED2053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Ge</w:t>
            </w: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b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naa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85B14" w:rsidRPr="004F28BD" w:rsidRDefault="00C85B14" w:rsidP="00ED2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C85B14" w:rsidRPr="004F28BD" w:rsidRDefault="00C85B14" w:rsidP="00ED2053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Vo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l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4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85B14" w:rsidRPr="004F28BD" w:rsidRDefault="00C85B14" w:rsidP="00ED2053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D2053" w:rsidRPr="004F28BD" w:rsidTr="00495916">
        <w:trPr>
          <w:trHeight w:hRule="exact" w:val="34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ED2053" w:rsidRPr="004F28BD" w:rsidRDefault="00ED2053" w:rsidP="00ED2053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Ge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b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ed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a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tu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D2053" w:rsidRPr="004F28BD" w:rsidRDefault="00ED2053" w:rsidP="00ED2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ED2053" w:rsidRPr="004F28BD" w:rsidRDefault="00ED2053" w:rsidP="00ED2053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B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u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rg</w:t>
            </w:r>
            <w:r w:rsidRPr="004F28BD">
              <w:rPr>
                <w:rFonts w:ascii="Arial" w:eastAsia="Arial" w:hAnsi="Arial" w:cs="Arial"/>
                <w:spacing w:val="-4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rs</w:t>
            </w:r>
            <w:r w:rsidRPr="004F28BD">
              <w:rPr>
                <w:rFonts w:ascii="Arial" w:eastAsia="Arial" w:hAnsi="Arial" w:cs="Arial"/>
                <w:spacing w:val="-4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i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ce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spacing w:val="-4"/>
                <w:w w:val="115"/>
                <w:sz w:val="16"/>
                <w:szCs w:val="16"/>
              </w:rPr>
              <w:t>e</w:t>
            </w:r>
            <w:r w:rsidR="00621840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</w:p>
        </w:tc>
        <w:tc>
          <w:tcPr>
            <w:tcW w:w="402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4F28BD" w:rsidRDefault="00ED2053" w:rsidP="00ED2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B4" w:rsidRPr="004F28BD" w:rsidTr="00495916">
        <w:trPr>
          <w:trHeight w:hRule="exact" w:val="34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C2CB4" w:rsidRPr="004F28BD" w:rsidRDefault="00DC2CB4" w:rsidP="00ED2053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w w:val="115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Begin periode: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C2CB4" w:rsidRPr="004F28BD" w:rsidRDefault="00DC2CB4" w:rsidP="00ED2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C2CB4" w:rsidRPr="004F28BD" w:rsidRDefault="00DC2CB4" w:rsidP="00ED2053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w w:val="115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Einde periode:</w:t>
            </w:r>
          </w:p>
        </w:tc>
        <w:tc>
          <w:tcPr>
            <w:tcW w:w="402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C2CB4" w:rsidRPr="004F28BD" w:rsidRDefault="00DC2CB4" w:rsidP="00ED2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80" w:rsidRPr="004F28BD" w:rsidTr="005D7AC7">
        <w:trPr>
          <w:trHeight w:hRule="exact" w:val="341"/>
        </w:trPr>
        <w:tc>
          <w:tcPr>
            <w:tcW w:w="10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 w:themeFill="accent5" w:themeFillShade="BF"/>
          </w:tcPr>
          <w:p w:rsidR="00D81180" w:rsidRPr="004F28BD" w:rsidRDefault="00DC2CB4" w:rsidP="00DC2CB4">
            <w:pPr>
              <w:pStyle w:val="TableParagraph"/>
              <w:spacing w:before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81180">
              <w:rPr>
                <w:rFonts w:ascii="Arial" w:eastAsia="Arial" w:hAnsi="Arial" w:cs="Arial"/>
                <w:sz w:val="16"/>
                <w:szCs w:val="16"/>
              </w:rPr>
              <w:t>ADRESSEN</w:t>
            </w:r>
          </w:p>
        </w:tc>
      </w:tr>
      <w:tr w:rsidR="00D81180" w:rsidRPr="004F28BD" w:rsidTr="005D7AC7">
        <w:trPr>
          <w:trHeight w:hRule="exact" w:val="341"/>
        </w:trPr>
        <w:tc>
          <w:tcPr>
            <w:tcW w:w="10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 w:themeFill="accent5" w:themeFillShade="BF"/>
          </w:tcPr>
          <w:p w:rsidR="00D81180" w:rsidRPr="004F28BD" w:rsidRDefault="00D81180" w:rsidP="00D81180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1</w:t>
            </w:r>
          </w:p>
        </w:tc>
      </w:tr>
      <w:tr w:rsidR="00D81180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81180" w:rsidRPr="004F28BD" w:rsidRDefault="00D81180" w:rsidP="00D81180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Omschrijving adres</w:t>
            </w:r>
          </w:p>
        </w:tc>
        <w:tc>
          <w:tcPr>
            <w:tcW w:w="7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81180" w:rsidRPr="004F28BD" w:rsidRDefault="005D7AC7" w:rsidP="00D81180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jvoorbeeld huisadres ouder 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Bijvoorbeeld huisadres ouder 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2CB4" w:rsidRPr="004F28BD" w:rsidTr="00596B89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C2CB4" w:rsidRPr="004F28BD" w:rsidRDefault="00DC2CB4" w:rsidP="00D81180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Naa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m contactpersoon</w:t>
            </w:r>
          </w:p>
        </w:tc>
        <w:tc>
          <w:tcPr>
            <w:tcW w:w="798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C2CB4" w:rsidRPr="004F28BD" w:rsidRDefault="00DC2CB4" w:rsidP="00D81180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81180" w:rsidRPr="004F28BD" w:rsidTr="005D7AC7">
        <w:trPr>
          <w:trHeight w:hRule="exact" w:val="34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81180" w:rsidRPr="004F28BD" w:rsidRDefault="00D81180" w:rsidP="00D81180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aa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t</w:t>
            </w:r>
          </w:p>
        </w:tc>
        <w:tc>
          <w:tcPr>
            <w:tcW w:w="497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81180" w:rsidRPr="004F28BD" w:rsidRDefault="00D81180" w:rsidP="00D81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D81180" w:rsidRPr="004F28BD" w:rsidRDefault="00D81180" w:rsidP="00D81180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H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ui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81180" w:rsidRPr="004F28BD" w:rsidRDefault="00D81180" w:rsidP="00D81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80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81180" w:rsidRPr="004F28BD" w:rsidRDefault="00D81180" w:rsidP="00D81180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os</w:t>
            </w:r>
            <w:r w:rsidRPr="004F28BD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81180" w:rsidRPr="004F28BD" w:rsidRDefault="00D81180" w:rsidP="00D81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D81180" w:rsidRPr="004F28BD" w:rsidRDefault="00D81180" w:rsidP="00D81180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laat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81180" w:rsidRPr="004F28BD" w:rsidRDefault="00D81180" w:rsidP="00D81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80" w:rsidRPr="004F28BD" w:rsidTr="005D7AC7">
        <w:trPr>
          <w:trHeight w:hRule="exact" w:val="377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81180" w:rsidRPr="004F28BD" w:rsidRDefault="00D81180" w:rsidP="00D81180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l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ef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180" w:rsidRPr="004F28BD" w:rsidRDefault="00D81180" w:rsidP="00D81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D81180" w:rsidRPr="004F28BD" w:rsidRDefault="00D81180" w:rsidP="00D81180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M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ob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i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el</w:t>
            </w:r>
            <w:r w:rsidRPr="004F28BD">
              <w:rPr>
                <w:rFonts w:ascii="Arial" w:eastAsia="Arial" w:hAnsi="Arial" w:cs="Arial"/>
                <w:spacing w:val="38"/>
                <w:w w:val="110"/>
                <w:sz w:val="16"/>
                <w:szCs w:val="16"/>
              </w:rPr>
              <w:t xml:space="preserve"> 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spacing w:val="-4"/>
                <w:w w:val="110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81180" w:rsidRPr="004F28BD" w:rsidRDefault="00D81180" w:rsidP="00D81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38"/>
        </w:trPr>
        <w:tc>
          <w:tcPr>
            <w:tcW w:w="10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 w:themeFill="accent5" w:themeFillShade="BF"/>
          </w:tcPr>
          <w:p w:rsidR="005D7AC7" w:rsidRPr="004F28BD" w:rsidRDefault="005D7AC7" w:rsidP="005D7AC7">
            <w:pPr>
              <w:pStyle w:val="TableParagraph"/>
              <w:tabs>
                <w:tab w:val="left" w:pos="1095"/>
              </w:tabs>
              <w:spacing w:before="67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2</w:t>
            </w:r>
          </w:p>
        </w:tc>
      </w:tr>
      <w:tr w:rsidR="005D7AC7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Omschrijving adres</w:t>
            </w:r>
          </w:p>
        </w:tc>
        <w:tc>
          <w:tcPr>
            <w:tcW w:w="7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</w:p>
        </w:tc>
      </w:tr>
      <w:tr w:rsidR="00DC2CB4" w:rsidRPr="004F28BD" w:rsidTr="00D0374D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C2CB4" w:rsidRPr="004F28BD" w:rsidRDefault="00DC2CB4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Naa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m contactpersoon</w:t>
            </w:r>
          </w:p>
        </w:tc>
        <w:tc>
          <w:tcPr>
            <w:tcW w:w="798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C2CB4" w:rsidRPr="004F28BD" w:rsidRDefault="00DC2CB4" w:rsidP="005D7AC7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4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aa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t</w:t>
            </w:r>
          </w:p>
        </w:tc>
        <w:tc>
          <w:tcPr>
            <w:tcW w:w="497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H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ui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os</w:t>
            </w:r>
            <w:r w:rsidRPr="004F28BD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laat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77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l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ef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M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ob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i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el</w:t>
            </w:r>
            <w:r w:rsidRPr="004F28BD">
              <w:rPr>
                <w:rFonts w:ascii="Arial" w:eastAsia="Arial" w:hAnsi="Arial" w:cs="Arial"/>
                <w:spacing w:val="38"/>
                <w:w w:val="110"/>
                <w:sz w:val="16"/>
                <w:szCs w:val="16"/>
              </w:rPr>
              <w:t xml:space="preserve"> 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spacing w:val="-4"/>
                <w:w w:val="110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38"/>
        </w:trPr>
        <w:tc>
          <w:tcPr>
            <w:tcW w:w="10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 w:themeFill="accent5" w:themeFillShade="BF"/>
          </w:tcPr>
          <w:p w:rsidR="005D7AC7" w:rsidRPr="004F28BD" w:rsidRDefault="005D7AC7" w:rsidP="005D7AC7">
            <w:pPr>
              <w:pStyle w:val="TableParagraph"/>
              <w:tabs>
                <w:tab w:val="left" w:pos="1095"/>
              </w:tabs>
              <w:spacing w:before="67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3</w:t>
            </w:r>
          </w:p>
        </w:tc>
      </w:tr>
      <w:tr w:rsidR="005D7AC7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Omschrijving adres</w:t>
            </w:r>
          </w:p>
        </w:tc>
        <w:tc>
          <w:tcPr>
            <w:tcW w:w="7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</w:p>
        </w:tc>
      </w:tr>
      <w:tr w:rsidR="00DC2CB4" w:rsidRPr="004F28BD" w:rsidTr="00D016A5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C2CB4" w:rsidRPr="004F28BD" w:rsidRDefault="00DC2CB4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Naa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m contactpersoon</w:t>
            </w:r>
          </w:p>
        </w:tc>
        <w:tc>
          <w:tcPr>
            <w:tcW w:w="798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C2CB4" w:rsidRPr="004F28BD" w:rsidRDefault="00DC2CB4" w:rsidP="005D7AC7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4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aa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t</w:t>
            </w:r>
          </w:p>
        </w:tc>
        <w:tc>
          <w:tcPr>
            <w:tcW w:w="497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H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ui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os</w:t>
            </w:r>
            <w:r w:rsidRPr="004F28BD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laat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77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l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ef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M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ob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i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el</w:t>
            </w:r>
            <w:r w:rsidRPr="004F28BD">
              <w:rPr>
                <w:rFonts w:ascii="Arial" w:eastAsia="Arial" w:hAnsi="Arial" w:cs="Arial"/>
                <w:spacing w:val="38"/>
                <w:w w:val="110"/>
                <w:sz w:val="16"/>
                <w:szCs w:val="16"/>
              </w:rPr>
              <w:t xml:space="preserve"> 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spacing w:val="-4"/>
                <w:w w:val="110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38"/>
        </w:trPr>
        <w:tc>
          <w:tcPr>
            <w:tcW w:w="10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 w:themeFill="accent5" w:themeFillShade="BF"/>
          </w:tcPr>
          <w:p w:rsidR="005D7AC7" w:rsidRPr="004F28BD" w:rsidRDefault="005D7AC7" w:rsidP="005D7AC7">
            <w:pPr>
              <w:pStyle w:val="TableParagraph"/>
              <w:tabs>
                <w:tab w:val="left" w:pos="1095"/>
              </w:tabs>
              <w:spacing w:before="67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4</w:t>
            </w:r>
          </w:p>
        </w:tc>
      </w:tr>
      <w:tr w:rsidR="005D7AC7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Omschrijving adres</w:t>
            </w:r>
          </w:p>
        </w:tc>
        <w:tc>
          <w:tcPr>
            <w:tcW w:w="7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</w:p>
        </w:tc>
      </w:tr>
      <w:tr w:rsidR="00DC2CB4" w:rsidRPr="004F28BD" w:rsidTr="00023F2B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C2CB4" w:rsidRPr="004F28BD" w:rsidRDefault="00DC2CB4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Naa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m contactpersoon</w:t>
            </w:r>
          </w:p>
        </w:tc>
        <w:tc>
          <w:tcPr>
            <w:tcW w:w="798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C2CB4" w:rsidRPr="004F28BD" w:rsidRDefault="00DC2CB4" w:rsidP="005D7AC7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4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aa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t</w:t>
            </w:r>
          </w:p>
        </w:tc>
        <w:tc>
          <w:tcPr>
            <w:tcW w:w="497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H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ui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os</w:t>
            </w:r>
            <w:r w:rsidRPr="004F28BD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laat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77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l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ef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M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ob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i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el</w:t>
            </w:r>
            <w:r w:rsidRPr="004F28BD">
              <w:rPr>
                <w:rFonts w:ascii="Arial" w:eastAsia="Arial" w:hAnsi="Arial" w:cs="Arial"/>
                <w:spacing w:val="38"/>
                <w:w w:val="110"/>
                <w:sz w:val="16"/>
                <w:szCs w:val="16"/>
              </w:rPr>
              <w:t xml:space="preserve"> 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spacing w:val="-4"/>
                <w:w w:val="110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38"/>
        </w:trPr>
        <w:tc>
          <w:tcPr>
            <w:tcW w:w="10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 w:themeFill="accent5" w:themeFillShade="BF"/>
          </w:tcPr>
          <w:p w:rsidR="005D7AC7" w:rsidRPr="004F28BD" w:rsidRDefault="005D7AC7" w:rsidP="005D7AC7">
            <w:pPr>
              <w:pStyle w:val="TableParagraph"/>
              <w:tabs>
                <w:tab w:val="left" w:pos="1095"/>
              </w:tabs>
              <w:spacing w:before="67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5</w:t>
            </w:r>
          </w:p>
        </w:tc>
      </w:tr>
      <w:tr w:rsidR="005D7AC7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Omschrijving adres</w:t>
            </w:r>
          </w:p>
        </w:tc>
        <w:tc>
          <w:tcPr>
            <w:tcW w:w="7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</w:p>
        </w:tc>
      </w:tr>
      <w:tr w:rsidR="00DC2CB4" w:rsidRPr="004F28BD" w:rsidTr="00B82C5B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DC2CB4" w:rsidRPr="004F28BD" w:rsidRDefault="00DC2CB4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Naa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m contactpersoon</w:t>
            </w:r>
          </w:p>
        </w:tc>
        <w:tc>
          <w:tcPr>
            <w:tcW w:w="798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C2CB4" w:rsidRPr="004F28BD" w:rsidRDefault="00DC2CB4" w:rsidP="005D7AC7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4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aa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t</w:t>
            </w:r>
          </w:p>
        </w:tc>
        <w:tc>
          <w:tcPr>
            <w:tcW w:w="497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H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ui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os</w:t>
            </w:r>
            <w:r w:rsidRPr="004F28BD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 w:rsidRPr="004F28BD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P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laat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C7" w:rsidRPr="004F28BD" w:rsidTr="005D7AC7">
        <w:trPr>
          <w:trHeight w:hRule="exact" w:val="377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5D7AC7" w:rsidRPr="004F28BD" w:rsidRDefault="005D7AC7" w:rsidP="005D7AC7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l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ef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nnumm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er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5D7AC7" w:rsidRPr="004F28BD" w:rsidRDefault="005D7AC7" w:rsidP="005D7AC7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M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ob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i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el</w:t>
            </w:r>
            <w:r w:rsidRPr="004F28BD">
              <w:rPr>
                <w:rFonts w:ascii="Arial" w:eastAsia="Arial" w:hAnsi="Arial" w:cs="Arial"/>
                <w:spacing w:val="38"/>
                <w:w w:val="110"/>
                <w:sz w:val="16"/>
                <w:szCs w:val="16"/>
              </w:rPr>
              <w:t xml:space="preserve"> 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spacing w:val="-4"/>
                <w:w w:val="110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5D7AC7" w:rsidRPr="004F28BD" w:rsidRDefault="005D7AC7" w:rsidP="005D7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1180" w:rsidRDefault="00D81180" w:rsidP="00ED2053">
      <w:pPr>
        <w:rPr>
          <w:noProof/>
          <w:lang w:eastAsia="nl-NL"/>
        </w:rPr>
      </w:pPr>
    </w:p>
    <w:p w:rsidR="00621840" w:rsidRDefault="00621840">
      <w:pPr>
        <w:rPr>
          <w:noProof/>
          <w:lang w:eastAsia="nl-NL"/>
        </w:rPr>
      </w:pPr>
      <w:r>
        <w:rPr>
          <w:noProof/>
          <w:lang w:eastAsia="nl-NL"/>
        </w:rPr>
        <w:br w:type="page"/>
      </w:r>
    </w:p>
    <w:p w:rsidR="00D81180" w:rsidRPr="004F28BD" w:rsidRDefault="00D81180" w:rsidP="00ED2053">
      <w:pPr>
        <w:rPr>
          <w:noProof/>
          <w:lang w:eastAsia="nl-NL"/>
        </w:rPr>
      </w:pPr>
    </w:p>
    <w:tbl>
      <w:tblPr>
        <w:tblStyle w:val="Tabelraster"/>
        <w:tblW w:w="1081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0"/>
        <w:gridCol w:w="2022"/>
        <w:gridCol w:w="2022"/>
        <w:gridCol w:w="2022"/>
        <w:gridCol w:w="2023"/>
      </w:tblGrid>
      <w:tr w:rsidR="00DF07D0" w:rsidRPr="004F28BD" w:rsidTr="00495916">
        <w:trPr>
          <w:trHeight w:val="389"/>
        </w:trPr>
        <w:tc>
          <w:tcPr>
            <w:tcW w:w="10819" w:type="dxa"/>
            <w:gridSpan w:val="5"/>
            <w:shd w:val="clear" w:color="auto" w:fill="31849B" w:themeFill="accent5" w:themeFillShade="BF"/>
            <w:vAlign w:val="bottom"/>
          </w:tcPr>
          <w:p w:rsidR="00DF07D0" w:rsidRPr="004F28BD" w:rsidRDefault="00DC2CB4" w:rsidP="005D7AC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</w:t>
            </w:r>
            <w:r w:rsidR="005D7AC7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RITTENSCHEMA</w:t>
            </w:r>
          </w:p>
        </w:tc>
      </w:tr>
      <w:tr w:rsidR="00ED7325" w:rsidRPr="004F28BD" w:rsidTr="00495916">
        <w:tc>
          <w:tcPr>
            <w:tcW w:w="2730" w:type="dxa"/>
            <w:vMerge w:val="restart"/>
            <w:shd w:val="clear" w:color="auto" w:fill="92CDDC" w:themeFill="accent5" w:themeFillTint="99"/>
            <w:vAlign w:val="center"/>
          </w:tcPr>
          <w:p w:rsidR="00ED7325" w:rsidRPr="004F28BD" w:rsidRDefault="00ED7325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MAANDAG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ED7325" w:rsidRPr="004F28BD" w:rsidRDefault="00DC2CB4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Van o</w:t>
            </w:r>
            <w:r w:rsidR="00ED7325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phaaladres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ED7325" w:rsidRPr="004F28BD" w:rsidRDefault="00DC2CB4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Naar a</w:t>
            </w:r>
            <w:r w:rsidR="00ED7325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ankomstadres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ED7325" w:rsidRPr="004F28BD" w:rsidRDefault="00ED7325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Ophaaltijd</w:t>
            </w:r>
            <w:r w:rsidR="00DC2CB4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*</w:t>
            </w:r>
          </w:p>
        </w:tc>
        <w:tc>
          <w:tcPr>
            <w:tcW w:w="2023" w:type="dxa"/>
            <w:shd w:val="clear" w:color="auto" w:fill="92CDDC" w:themeFill="accent5" w:themeFillTint="99"/>
            <w:vAlign w:val="center"/>
          </w:tcPr>
          <w:p w:rsidR="00ED7325" w:rsidRPr="004F28BD" w:rsidRDefault="00ED7325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Tijd van aankomst</w:t>
            </w:r>
            <w:r w:rsidR="00DC2CB4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*</w:t>
            </w:r>
          </w:p>
        </w:tc>
      </w:tr>
      <w:tr w:rsidR="00ED7325" w:rsidRPr="004F28BD" w:rsidTr="00495916"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ED7325" w:rsidRPr="004F28BD" w:rsidRDefault="00ED7325" w:rsidP="00342F07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ED7325" w:rsidRPr="004F28BD" w:rsidRDefault="00687B7E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jvoorbeeld ADRES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Bijvoorbeeld ADRES1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22" w:type="dxa"/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ED7325" w:rsidRPr="004F28BD" w:rsidTr="00495916"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ED7325" w:rsidRPr="004F28BD" w:rsidRDefault="00ED7325" w:rsidP="00342F07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ED7325" w:rsidRPr="004F28BD" w:rsidTr="00495916">
        <w:trPr>
          <w:trHeight w:val="340"/>
        </w:trPr>
        <w:tc>
          <w:tcPr>
            <w:tcW w:w="273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D7325" w:rsidRPr="004F28BD" w:rsidRDefault="00ED7325" w:rsidP="00342F07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D7325" w:rsidRPr="004F28BD" w:rsidRDefault="00ED7325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DC2CB4" w:rsidRPr="004F28BD" w:rsidTr="003D40BF">
        <w:tblPrEx>
          <w:tblCellMar>
            <w:left w:w="108" w:type="dxa"/>
            <w:right w:w="108" w:type="dxa"/>
          </w:tblCellMar>
        </w:tblPrEx>
        <w:tc>
          <w:tcPr>
            <w:tcW w:w="2730" w:type="dxa"/>
            <w:vMerge w:val="restart"/>
            <w:shd w:val="clear" w:color="auto" w:fill="92CDDC" w:themeFill="accent5" w:themeFillTint="99"/>
            <w:vAlign w:val="center"/>
          </w:tcPr>
          <w:p w:rsidR="00DC2CB4" w:rsidRPr="004F28BD" w:rsidRDefault="00DC2CB4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DINSDAG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Van ophaaladres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Naar aankomstadres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Ophaaltijd*</w:t>
            </w:r>
          </w:p>
        </w:tc>
        <w:tc>
          <w:tcPr>
            <w:tcW w:w="2023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Tijd van aankomst*</w:t>
            </w: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DC2CB4" w:rsidRPr="004F28BD" w:rsidTr="002E1361">
        <w:tblPrEx>
          <w:tblCellMar>
            <w:left w:w="108" w:type="dxa"/>
            <w:right w:w="108" w:type="dxa"/>
          </w:tblCellMar>
        </w:tblPrEx>
        <w:tc>
          <w:tcPr>
            <w:tcW w:w="2730" w:type="dxa"/>
            <w:vMerge w:val="restart"/>
            <w:shd w:val="clear" w:color="auto" w:fill="92CDDC" w:themeFill="accent5" w:themeFillTint="99"/>
            <w:vAlign w:val="center"/>
          </w:tcPr>
          <w:p w:rsidR="00DC2CB4" w:rsidRPr="004F28BD" w:rsidRDefault="00DC2CB4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WOENSDAG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Van ophaaladres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Naar aankomstadres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Ophaaltijd*</w:t>
            </w:r>
          </w:p>
        </w:tc>
        <w:tc>
          <w:tcPr>
            <w:tcW w:w="2023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Tijd van aankomst*</w:t>
            </w: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DC2CB4" w:rsidRPr="004F28BD" w:rsidTr="00D03F64">
        <w:tblPrEx>
          <w:tblCellMar>
            <w:left w:w="108" w:type="dxa"/>
            <w:right w:w="108" w:type="dxa"/>
          </w:tblCellMar>
        </w:tblPrEx>
        <w:tc>
          <w:tcPr>
            <w:tcW w:w="2730" w:type="dxa"/>
            <w:vMerge w:val="restart"/>
            <w:shd w:val="clear" w:color="auto" w:fill="92CDDC" w:themeFill="accent5" w:themeFillTint="99"/>
            <w:vAlign w:val="center"/>
          </w:tcPr>
          <w:p w:rsidR="00DC2CB4" w:rsidRPr="004F28BD" w:rsidRDefault="00DC2CB4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DONDERDAG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Van ophaaladres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Naar aankomstadres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Ophaaltijd*</w:t>
            </w:r>
          </w:p>
        </w:tc>
        <w:tc>
          <w:tcPr>
            <w:tcW w:w="2023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Tijd van aankomst*</w:t>
            </w: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495916" w:rsidRPr="004F28BD" w:rsidTr="00B2142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  <w:vAlign w:val="center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DC2CB4" w:rsidRPr="004F28BD" w:rsidTr="001312D7">
        <w:tblPrEx>
          <w:tblCellMar>
            <w:left w:w="108" w:type="dxa"/>
            <w:right w:w="108" w:type="dxa"/>
          </w:tblCellMar>
        </w:tblPrEx>
        <w:tc>
          <w:tcPr>
            <w:tcW w:w="2730" w:type="dxa"/>
            <w:vMerge w:val="restart"/>
            <w:shd w:val="clear" w:color="auto" w:fill="92CDDC" w:themeFill="accent5" w:themeFillTint="99"/>
            <w:vAlign w:val="center"/>
          </w:tcPr>
          <w:p w:rsidR="00DC2CB4" w:rsidRPr="004F28BD" w:rsidRDefault="00DC2CB4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VRIJDAG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Van ophaaladres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Naar aankomstadres</w:t>
            </w:r>
          </w:p>
        </w:tc>
        <w:tc>
          <w:tcPr>
            <w:tcW w:w="2022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Ophaaltijd*</w:t>
            </w:r>
          </w:p>
        </w:tc>
        <w:tc>
          <w:tcPr>
            <w:tcW w:w="2023" w:type="dxa"/>
            <w:shd w:val="clear" w:color="auto" w:fill="92CDDC" w:themeFill="accent5" w:themeFillTint="99"/>
            <w:vAlign w:val="center"/>
          </w:tcPr>
          <w:p w:rsidR="00DC2CB4" w:rsidRPr="004F28BD" w:rsidRDefault="00DC2CB4" w:rsidP="00245CA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Tijd van aankomst*</w:t>
            </w: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</w:tcPr>
          <w:p w:rsidR="00495916" w:rsidRPr="004F28BD" w:rsidRDefault="00495916" w:rsidP="0049591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495916" w:rsidRPr="004F28BD" w:rsidTr="0049591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shd w:val="clear" w:color="auto" w:fill="92CDDC" w:themeFill="accent5" w:themeFillTint="99"/>
          </w:tcPr>
          <w:p w:rsidR="00495916" w:rsidRPr="004F28BD" w:rsidRDefault="00495916" w:rsidP="0049591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495916" w:rsidRPr="004F28BD" w:rsidTr="00DC2CB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73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95916" w:rsidRPr="004F28BD" w:rsidRDefault="00495916" w:rsidP="0049591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495916" w:rsidRPr="004F28BD" w:rsidRDefault="00495916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DC2CB4" w:rsidRPr="004F28BD" w:rsidTr="00DC2CB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819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2CB4" w:rsidRPr="00DC2CB4" w:rsidRDefault="00DC2CB4" w:rsidP="00DC2CB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*De tijd dat uw kind vanaf een thuisadres wordt opgehaald of teruggebracht hoeft u niet in te vullen binnen dit rittenschema. Die tijden zijn in overleg met de vervoerder die daarover contact met u opneemt. </w:t>
            </w:r>
          </w:p>
        </w:tc>
      </w:tr>
      <w:tr w:rsidR="00687B7E" w:rsidRPr="004F28BD" w:rsidTr="0062184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819" w:type="dxa"/>
            <w:gridSpan w:val="5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687B7E" w:rsidRPr="004F28BD" w:rsidRDefault="00DC2CB4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BIJZONDERHEDEN T.A.V. HET TAXIVERVOER (bijvoorbeeld de wens om voorrin de taxi plaatst te nemen)</w:t>
            </w:r>
          </w:p>
        </w:tc>
      </w:tr>
      <w:tr w:rsidR="00687B7E" w:rsidRPr="004F28BD" w:rsidTr="0062184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819" w:type="dxa"/>
            <w:gridSpan w:val="5"/>
            <w:shd w:val="clear" w:color="auto" w:fill="FFFFFF" w:themeFill="background1"/>
          </w:tcPr>
          <w:p w:rsidR="00687B7E" w:rsidRDefault="00687B7E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:rsidR="00621840" w:rsidRDefault="00621840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:rsidR="00621840" w:rsidRDefault="00621840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:rsidR="00621840" w:rsidRDefault="00621840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:rsidR="00621840" w:rsidRDefault="00621840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bookmarkStart w:id="0" w:name="_GoBack"/>
            <w:bookmarkEnd w:id="0"/>
          </w:p>
          <w:p w:rsidR="00621840" w:rsidRDefault="00621840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:rsidR="00621840" w:rsidRPr="004F28BD" w:rsidRDefault="00621840" w:rsidP="00495916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</w:tbl>
    <w:p w:rsidR="00B522A4" w:rsidRDefault="00B522A4" w:rsidP="00E122EB">
      <w:pPr>
        <w:pStyle w:val="Plattetekst"/>
        <w:spacing w:line="253" w:lineRule="auto"/>
        <w:ind w:left="0" w:right="897"/>
      </w:pPr>
    </w:p>
    <w:p w:rsidR="00687B7E" w:rsidRPr="004F28BD" w:rsidRDefault="00687B7E" w:rsidP="00E122EB">
      <w:pPr>
        <w:pStyle w:val="Plattetekst"/>
        <w:spacing w:line="253" w:lineRule="auto"/>
        <w:ind w:left="0" w:right="897"/>
      </w:pPr>
    </w:p>
    <w:sectPr w:rsidR="00687B7E" w:rsidRPr="004F28BD" w:rsidSect="00AD3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0" w:right="540" w:bottom="620" w:left="700" w:header="0" w:footer="40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40" w:rsidRDefault="00621840">
      <w:r>
        <w:separator/>
      </w:r>
    </w:p>
  </w:endnote>
  <w:endnote w:type="continuationSeparator" w:id="0">
    <w:p w:rsidR="00621840" w:rsidRDefault="0062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40" w:rsidRDefault="0062184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40" w:rsidRDefault="00621840" w:rsidP="00621840">
    <w:pPr>
      <w:tabs>
        <w:tab w:val="left" w:pos="1190"/>
      </w:tabs>
      <w:spacing w:line="200" w:lineRule="exact"/>
      <w:rPr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503315303" behindDoc="1" locked="0" layoutInCell="1" allowOverlap="1" wp14:anchorId="6083A9FD" wp14:editId="361D2AB3">
              <wp:simplePos x="0" y="0"/>
              <wp:positionH relativeFrom="page">
                <wp:posOffset>620202</wp:posOffset>
              </wp:positionH>
              <wp:positionV relativeFrom="page">
                <wp:posOffset>10281037</wp:posOffset>
              </wp:positionV>
              <wp:extent cx="1653871" cy="143537"/>
              <wp:effectExtent l="0" t="0" r="381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871" cy="1435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840" w:rsidRDefault="00621840">
                          <w:pPr>
                            <w:pStyle w:val="Plattetekst"/>
                            <w:spacing w:before="3"/>
                          </w:pPr>
                          <w:r w:rsidRPr="00A43240">
                            <w:rPr>
                              <w:color w:val="1F497D" w:themeColor="text2"/>
                              <w:w w:val="115"/>
                            </w:rPr>
                            <w:t>Ve</w:t>
                          </w:r>
                          <w:r w:rsidRPr="00A43240">
                            <w:rPr>
                              <w:color w:val="1F497D" w:themeColor="text2"/>
                              <w:spacing w:val="-2"/>
                              <w:w w:val="115"/>
                            </w:rPr>
                            <w:t>r</w:t>
                          </w:r>
                          <w:r>
                            <w:rPr>
                              <w:color w:val="1F497D" w:themeColor="text2"/>
                              <w:w w:val="115"/>
                            </w:rPr>
                            <w:t>sie April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.85pt;margin-top:809.55pt;width:130.25pt;height:11.3pt;z-index:-1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4s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uRiPouWPkYFnPnhbD5b2h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" filled="f" stroked="f">
              <v:textbox inset="0,0,0,0">
                <w:txbxContent>
                  <w:p w:rsidR="00621840" w:rsidRDefault="00621840">
                    <w:pPr>
                      <w:pStyle w:val="Plattetekst"/>
                      <w:spacing w:before="3"/>
                    </w:pPr>
                    <w:r w:rsidRPr="00A43240">
                      <w:rPr>
                        <w:color w:val="1F497D" w:themeColor="text2"/>
                        <w:w w:val="115"/>
                      </w:rPr>
                      <w:t>Ve</w:t>
                    </w:r>
                    <w:r w:rsidRPr="00A43240">
                      <w:rPr>
                        <w:color w:val="1F497D" w:themeColor="text2"/>
                        <w:spacing w:val="-2"/>
                        <w:w w:val="115"/>
                      </w:rPr>
                      <w:t>r</w:t>
                    </w:r>
                    <w:r>
                      <w:rPr>
                        <w:color w:val="1F497D" w:themeColor="text2"/>
                        <w:w w:val="115"/>
                      </w:rPr>
                      <w:t>sie April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503315304" behindDoc="1" locked="0" layoutInCell="1" allowOverlap="1" wp14:anchorId="17FBDC10" wp14:editId="34360CC8">
              <wp:simplePos x="0" y="0"/>
              <wp:positionH relativeFrom="page">
                <wp:posOffset>6440170</wp:posOffset>
              </wp:positionH>
              <wp:positionV relativeFrom="page">
                <wp:posOffset>10278110</wp:posOffset>
              </wp:positionV>
              <wp:extent cx="684530" cy="148590"/>
              <wp:effectExtent l="127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840" w:rsidRPr="00A43240" w:rsidRDefault="00621840">
                          <w:pPr>
                            <w:pStyle w:val="Plattetekst"/>
                            <w:spacing w:before="36"/>
                            <w:rPr>
                              <w:rFonts w:cs="Arial"/>
                              <w:color w:val="1F497D" w:themeColor="text2"/>
                            </w:rPr>
                          </w:pPr>
                          <w:r w:rsidRPr="00A43240">
                            <w:rPr>
                              <w:rFonts w:cs="Arial"/>
                              <w:color w:val="1F497D" w:themeColor="text2"/>
                              <w:w w:val="130"/>
                            </w:rPr>
                            <w:t>blz.</w:t>
                          </w:r>
                          <w:r w:rsidRPr="00A43240">
                            <w:rPr>
                              <w:rFonts w:cs="Arial"/>
                              <w:color w:val="1F497D" w:themeColor="text2"/>
                              <w:spacing w:val="-13"/>
                              <w:w w:val="130"/>
                            </w:rPr>
                            <w:t xml:space="preserve"> </w:t>
                          </w:r>
                          <w:r w:rsidRPr="00A43240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A43240">
                            <w:rPr>
                              <w:rFonts w:cs="Arial"/>
                              <w:color w:val="1F497D" w:themeColor="text2"/>
                              <w:w w:val="130"/>
                            </w:rPr>
                            <w:instrText xml:space="preserve"> PAGE </w:instrText>
                          </w:r>
                          <w:r w:rsidRPr="00A43240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DC2CB4">
                            <w:rPr>
                              <w:rFonts w:cs="Arial"/>
                              <w:noProof/>
                              <w:color w:val="1F497D" w:themeColor="text2"/>
                              <w:w w:val="130"/>
                            </w:rPr>
                            <w:t>2</w:t>
                          </w:r>
                          <w:r w:rsidRPr="00A43240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7.1pt;margin-top:809.3pt;width:53.9pt;height:11.7pt;z-index:-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XT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" filled="f" stroked="f">
              <v:textbox inset="0,0,0,0">
                <w:txbxContent>
                  <w:p w:rsidR="00621840" w:rsidRPr="00A43240" w:rsidRDefault="00621840">
                    <w:pPr>
                      <w:pStyle w:val="Plattetekst"/>
                      <w:spacing w:before="36"/>
                      <w:rPr>
                        <w:rFonts w:cs="Arial"/>
                        <w:color w:val="1F497D" w:themeColor="text2"/>
                      </w:rPr>
                    </w:pPr>
                    <w:r w:rsidRPr="00A43240">
                      <w:rPr>
                        <w:rFonts w:cs="Arial"/>
                        <w:color w:val="1F497D" w:themeColor="text2"/>
                        <w:w w:val="130"/>
                      </w:rPr>
                      <w:t>blz.</w:t>
                    </w:r>
                    <w:r w:rsidRPr="00A43240">
                      <w:rPr>
                        <w:rFonts w:cs="Arial"/>
                        <w:color w:val="1F497D" w:themeColor="text2"/>
                        <w:spacing w:val="-13"/>
                        <w:w w:val="130"/>
                      </w:rPr>
                      <w:t xml:space="preserve"> </w:t>
                    </w:r>
                    <w:r w:rsidRPr="00A43240">
                      <w:rPr>
                        <w:color w:val="1F497D" w:themeColor="text2"/>
                      </w:rPr>
                      <w:fldChar w:fldCharType="begin"/>
                    </w:r>
                    <w:r w:rsidRPr="00A43240">
                      <w:rPr>
                        <w:rFonts w:cs="Arial"/>
                        <w:color w:val="1F497D" w:themeColor="text2"/>
                        <w:w w:val="130"/>
                      </w:rPr>
                      <w:instrText xml:space="preserve"> PAGE </w:instrText>
                    </w:r>
                    <w:r w:rsidRPr="00A43240">
                      <w:rPr>
                        <w:color w:val="1F497D" w:themeColor="text2"/>
                      </w:rPr>
                      <w:fldChar w:fldCharType="separate"/>
                    </w:r>
                    <w:r w:rsidR="00DC2CB4">
                      <w:rPr>
                        <w:rFonts w:cs="Arial"/>
                        <w:noProof/>
                        <w:color w:val="1F497D" w:themeColor="text2"/>
                        <w:w w:val="130"/>
                      </w:rPr>
                      <w:t>2</w:t>
                    </w:r>
                    <w:r w:rsidRPr="00A43240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40" w:rsidRDefault="006218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40" w:rsidRDefault="00621840">
      <w:r>
        <w:separator/>
      </w:r>
    </w:p>
  </w:footnote>
  <w:footnote w:type="continuationSeparator" w:id="0">
    <w:p w:rsidR="00621840" w:rsidRDefault="0062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40" w:rsidRDefault="0062184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40" w:rsidRPr="005D7AC7" w:rsidRDefault="00621840" w:rsidP="00884035">
    <w:pPr>
      <w:pStyle w:val="Kop4"/>
      <w:rPr>
        <w:color w:val="31849B" w:themeColor="accent5" w:themeShade="BF"/>
      </w:rPr>
    </w:pPr>
    <w:r w:rsidRPr="005D7AC7">
      <w:rPr>
        <w:color w:val="31849B" w:themeColor="accent5" w:themeShade="BF"/>
      </w:rPr>
      <w:t>Instellingenvervoer</w:t>
    </w:r>
  </w:p>
  <w:p w:rsidR="00621840" w:rsidRDefault="00621840">
    <w:pPr>
      <w:pStyle w:val="Koptekst"/>
    </w:pPr>
  </w:p>
  <w:p w:rsidR="00621840" w:rsidRDefault="0062184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40" w:rsidRDefault="0062184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32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592"/>
    <w:multiLevelType w:val="hybridMultilevel"/>
    <w:tmpl w:val="2B8282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B70"/>
    <w:multiLevelType w:val="hybridMultilevel"/>
    <w:tmpl w:val="1304F904"/>
    <w:lvl w:ilvl="0" w:tplc="32B25DF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E329D"/>
    <w:multiLevelType w:val="hybridMultilevel"/>
    <w:tmpl w:val="00725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7EC3"/>
    <w:multiLevelType w:val="hybridMultilevel"/>
    <w:tmpl w:val="97BC8FEA"/>
    <w:lvl w:ilvl="0" w:tplc="99CE1CD2">
      <w:start w:val="2"/>
      <w:numFmt w:val="decimal"/>
      <w:lvlText w:val="%1."/>
      <w:lvlJc w:val="left"/>
      <w:pPr>
        <w:ind w:hanging="217"/>
      </w:pPr>
      <w:rPr>
        <w:rFonts w:ascii="Arial" w:eastAsia="Arial" w:hAnsi="Arial" w:hint="default"/>
        <w:spacing w:val="1"/>
        <w:w w:val="114"/>
        <w:sz w:val="16"/>
        <w:szCs w:val="16"/>
      </w:rPr>
    </w:lvl>
    <w:lvl w:ilvl="1" w:tplc="2242BFA4">
      <w:start w:val="1"/>
      <w:numFmt w:val="bullet"/>
      <w:lvlText w:val="•"/>
      <w:lvlJc w:val="left"/>
      <w:rPr>
        <w:rFonts w:hint="default"/>
      </w:rPr>
    </w:lvl>
    <w:lvl w:ilvl="2" w:tplc="6E6EE5F8">
      <w:start w:val="1"/>
      <w:numFmt w:val="bullet"/>
      <w:lvlText w:val="•"/>
      <w:lvlJc w:val="left"/>
      <w:rPr>
        <w:rFonts w:hint="default"/>
      </w:rPr>
    </w:lvl>
    <w:lvl w:ilvl="3" w:tplc="FA2E7052">
      <w:start w:val="1"/>
      <w:numFmt w:val="bullet"/>
      <w:lvlText w:val="•"/>
      <w:lvlJc w:val="left"/>
      <w:rPr>
        <w:rFonts w:hint="default"/>
      </w:rPr>
    </w:lvl>
    <w:lvl w:ilvl="4" w:tplc="5E42846C">
      <w:start w:val="1"/>
      <w:numFmt w:val="bullet"/>
      <w:lvlText w:val="•"/>
      <w:lvlJc w:val="left"/>
      <w:rPr>
        <w:rFonts w:hint="default"/>
      </w:rPr>
    </w:lvl>
    <w:lvl w:ilvl="5" w:tplc="962E014E">
      <w:start w:val="1"/>
      <w:numFmt w:val="bullet"/>
      <w:lvlText w:val="•"/>
      <w:lvlJc w:val="left"/>
      <w:rPr>
        <w:rFonts w:hint="default"/>
      </w:rPr>
    </w:lvl>
    <w:lvl w:ilvl="6" w:tplc="66C86386">
      <w:start w:val="1"/>
      <w:numFmt w:val="bullet"/>
      <w:lvlText w:val="•"/>
      <w:lvlJc w:val="left"/>
      <w:rPr>
        <w:rFonts w:hint="default"/>
      </w:rPr>
    </w:lvl>
    <w:lvl w:ilvl="7" w:tplc="A86A9A36">
      <w:start w:val="1"/>
      <w:numFmt w:val="bullet"/>
      <w:lvlText w:val="•"/>
      <w:lvlJc w:val="left"/>
      <w:rPr>
        <w:rFonts w:hint="default"/>
      </w:rPr>
    </w:lvl>
    <w:lvl w:ilvl="8" w:tplc="B5CE37E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E11620"/>
    <w:multiLevelType w:val="hybridMultilevel"/>
    <w:tmpl w:val="18F82082"/>
    <w:lvl w:ilvl="0" w:tplc="0786D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480D"/>
    <w:multiLevelType w:val="hybridMultilevel"/>
    <w:tmpl w:val="DE6E9CC4"/>
    <w:lvl w:ilvl="0" w:tplc="B01233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309C1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88B"/>
    <w:multiLevelType w:val="hybridMultilevel"/>
    <w:tmpl w:val="C9C03FB0"/>
    <w:lvl w:ilvl="0" w:tplc="3AA2AA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857EA8"/>
    <w:multiLevelType w:val="hybridMultilevel"/>
    <w:tmpl w:val="FB00F22A"/>
    <w:lvl w:ilvl="0" w:tplc="89E20B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B672B"/>
    <w:multiLevelType w:val="hybridMultilevel"/>
    <w:tmpl w:val="485EC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606F5"/>
    <w:multiLevelType w:val="hybridMultilevel"/>
    <w:tmpl w:val="38A453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E5D43"/>
    <w:multiLevelType w:val="hybridMultilevel"/>
    <w:tmpl w:val="6ED0869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31E7D"/>
    <w:multiLevelType w:val="hybridMultilevel"/>
    <w:tmpl w:val="9012A40A"/>
    <w:lvl w:ilvl="0" w:tplc="353238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DCB"/>
    <w:multiLevelType w:val="hybridMultilevel"/>
    <w:tmpl w:val="47E2F650"/>
    <w:lvl w:ilvl="0" w:tplc="96CEEA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46A3"/>
    <w:multiLevelType w:val="hybridMultilevel"/>
    <w:tmpl w:val="1876CA70"/>
    <w:lvl w:ilvl="0" w:tplc="E18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22D67"/>
    <w:multiLevelType w:val="hybridMultilevel"/>
    <w:tmpl w:val="C88E9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17716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01627"/>
    <w:multiLevelType w:val="hybridMultilevel"/>
    <w:tmpl w:val="FBC20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4226D"/>
    <w:multiLevelType w:val="hybridMultilevel"/>
    <w:tmpl w:val="4E428A38"/>
    <w:lvl w:ilvl="0" w:tplc="9094FD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C1EBB"/>
    <w:multiLevelType w:val="hybridMultilevel"/>
    <w:tmpl w:val="2354D7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C69E7"/>
    <w:multiLevelType w:val="hybridMultilevel"/>
    <w:tmpl w:val="08F88F3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7663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A074A"/>
    <w:multiLevelType w:val="hybridMultilevel"/>
    <w:tmpl w:val="A4502E9E"/>
    <w:lvl w:ilvl="0" w:tplc="CC682A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05029"/>
    <w:multiLevelType w:val="hybridMultilevel"/>
    <w:tmpl w:val="F4389500"/>
    <w:lvl w:ilvl="0" w:tplc="0786D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2"/>
  </w:num>
  <w:num w:numId="5">
    <w:abstractNumId w:val="12"/>
  </w:num>
  <w:num w:numId="6">
    <w:abstractNumId w:val="16"/>
  </w:num>
  <w:num w:numId="7">
    <w:abstractNumId w:val="3"/>
  </w:num>
  <w:num w:numId="8">
    <w:abstractNumId w:val="21"/>
  </w:num>
  <w:num w:numId="9">
    <w:abstractNumId w:val="9"/>
  </w:num>
  <w:num w:numId="10">
    <w:abstractNumId w:val="15"/>
  </w:num>
  <w:num w:numId="11">
    <w:abstractNumId w:val="14"/>
  </w:num>
  <w:num w:numId="12">
    <w:abstractNumId w:val="23"/>
  </w:num>
  <w:num w:numId="13">
    <w:abstractNumId w:val="6"/>
  </w:num>
  <w:num w:numId="14">
    <w:abstractNumId w:val="1"/>
  </w:num>
  <w:num w:numId="15">
    <w:abstractNumId w:val="18"/>
  </w:num>
  <w:num w:numId="16">
    <w:abstractNumId w:val="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2"/>
  </w:num>
  <w:num w:numId="22">
    <w:abstractNumId w:val="0"/>
  </w:num>
  <w:num w:numId="23">
    <w:abstractNumId w:val="10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4"/>
    <w:rsid w:val="00006E9F"/>
    <w:rsid w:val="00021742"/>
    <w:rsid w:val="000362CF"/>
    <w:rsid w:val="00036F29"/>
    <w:rsid w:val="0004028A"/>
    <w:rsid w:val="00040FCD"/>
    <w:rsid w:val="00042421"/>
    <w:rsid w:val="00052362"/>
    <w:rsid w:val="00057E59"/>
    <w:rsid w:val="00071AD4"/>
    <w:rsid w:val="000A2CAB"/>
    <w:rsid w:val="000C036B"/>
    <w:rsid w:val="000F7A90"/>
    <w:rsid w:val="000F7C2B"/>
    <w:rsid w:val="0011517F"/>
    <w:rsid w:val="00122A1F"/>
    <w:rsid w:val="001237A2"/>
    <w:rsid w:val="00140680"/>
    <w:rsid w:val="001475F2"/>
    <w:rsid w:val="0015015E"/>
    <w:rsid w:val="00160336"/>
    <w:rsid w:val="00173657"/>
    <w:rsid w:val="00192D10"/>
    <w:rsid w:val="001A275A"/>
    <w:rsid w:val="001A77A0"/>
    <w:rsid w:val="001D01E6"/>
    <w:rsid w:val="001D0D7D"/>
    <w:rsid w:val="001F16A5"/>
    <w:rsid w:val="00205ACF"/>
    <w:rsid w:val="0020706B"/>
    <w:rsid w:val="002239A2"/>
    <w:rsid w:val="00231283"/>
    <w:rsid w:val="0025576A"/>
    <w:rsid w:val="002802E6"/>
    <w:rsid w:val="002842F5"/>
    <w:rsid w:val="002A51A2"/>
    <w:rsid w:val="002C1914"/>
    <w:rsid w:val="002D509E"/>
    <w:rsid w:val="002D5B25"/>
    <w:rsid w:val="002D7AC1"/>
    <w:rsid w:val="002E0D80"/>
    <w:rsid w:val="003017C9"/>
    <w:rsid w:val="00302785"/>
    <w:rsid w:val="00305635"/>
    <w:rsid w:val="003179CE"/>
    <w:rsid w:val="0032313F"/>
    <w:rsid w:val="0032550C"/>
    <w:rsid w:val="003344EF"/>
    <w:rsid w:val="003406E2"/>
    <w:rsid w:val="00342F07"/>
    <w:rsid w:val="0034609B"/>
    <w:rsid w:val="003472BD"/>
    <w:rsid w:val="00380794"/>
    <w:rsid w:val="00396AD6"/>
    <w:rsid w:val="003A6D8A"/>
    <w:rsid w:val="003D2CDC"/>
    <w:rsid w:val="00410F1D"/>
    <w:rsid w:val="004123B7"/>
    <w:rsid w:val="004129A2"/>
    <w:rsid w:val="004311A1"/>
    <w:rsid w:val="004519A8"/>
    <w:rsid w:val="004713A0"/>
    <w:rsid w:val="00492F64"/>
    <w:rsid w:val="00493786"/>
    <w:rsid w:val="0049424F"/>
    <w:rsid w:val="00495916"/>
    <w:rsid w:val="004A4058"/>
    <w:rsid w:val="004C159A"/>
    <w:rsid w:val="004D7588"/>
    <w:rsid w:val="004E2592"/>
    <w:rsid w:val="004E51C5"/>
    <w:rsid w:val="004E76B9"/>
    <w:rsid w:val="004F26BE"/>
    <w:rsid w:val="004F28BD"/>
    <w:rsid w:val="00503B56"/>
    <w:rsid w:val="005074F4"/>
    <w:rsid w:val="00517341"/>
    <w:rsid w:val="00566A58"/>
    <w:rsid w:val="00585009"/>
    <w:rsid w:val="005A7660"/>
    <w:rsid w:val="005D35A0"/>
    <w:rsid w:val="005D442C"/>
    <w:rsid w:val="005D7AC7"/>
    <w:rsid w:val="00605DD7"/>
    <w:rsid w:val="00621840"/>
    <w:rsid w:val="00635874"/>
    <w:rsid w:val="00673BDD"/>
    <w:rsid w:val="00687B7E"/>
    <w:rsid w:val="006B36C6"/>
    <w:rsid w:val="006D1E8C"/>
    <w:rsid w:val="006D46E3"/>
    <w:rsid w:val="006D5F43"/>
    <w:rsid w:val="00700D8F"/>
    <w:rsid w:val="0070152A"/>
    <w:rsid w:val="007028AE"/>
    <w:rsid w:val="00730EB9"/>
    <w:rsid w:val="007322CF"/>
    <w:rsid w:val="00734BBB"/>
    <w:rsid w:val="007664DD"/>
    <w:rsid w:val="00782A2E"/>
    <w:rsid w:val="00793F1F"/>
    <w:rsid w:val="007B4F8D"/>
    <w:rsid w:val="007F12C3"/>
    <w:rsid w:val="007F4631"/>
    <w:rsid w:val="00880B95"/>
    <w:rsid w:val="00884035"/>
    <w:rsid w:val="008843ED"/>
    <w:rsid w:val="008C7FD8"/>
    <w:rsid w:val="00905BFF"/>
    <w:rsid w:val="00930549"/>
    <w:rsid w:val="00945FF1"/>
    <w:rsid w:val="009B6513"/>
    <w:rsid w:val="009C696A"/>
    <w:rsid w:val="00A25DF9"/>
    <w:rsid w:val="00A33F04"/>
    <w:rsid w:val="00A3490A"/>
    <w:rsid w:val="00A34BFD"/>
    <w:rsid w:val="00A43240"/>
    <w:rsid w:val="00A60D4C"/>
    <w:rsid w:val="00A6149B"/>
    <w:rsid w:val="00A71D27"/>
    <w:rsid w:val="00AD3E0A"/>
    <w:rsid w:val="00AE0FB0"/>
    <w:rsid w:val="00B059E3"/>
    <w:rsid w:val="00B10C45"/>
    <w:rsid w:val="00B20661"/>
    <w:rsid w:val="00B2142C"/>
    <w:rsid w:val="00B40F00"/>
    <w:rsid w:val="00B41683"/>
    <w:rsid w:val="00B522A4"/>
    <w:rsid w:val="00B5361B"/>
    <w:rsid w:val="00B83755"/>
    <w:rsid w:val="00B840B1"/>
    <w:rsid w:val="00B93666"/>
    <w:rsid w:val="00B9492F"/>
    <w:rsid w:val="00BB32AF"/>
    <w:rsid w:val="00BC47D1"/>
    <w:rsid w:val="00C067A8"/>
    <w:rsid w:val="00C06D6B"/>
    <w:rsid w:val="00C11562"/>
    <w:rsid w:val="00C7046C"/>
    <w:rsid w:val="00C85B14"/>
    <w:rsid w:val="00C936E4"/>
    <w:rsid w:val="00CA2BB7"/>
    <w:rsid w:val="00CA7CF5"/>
    <w:rsid w:val="00CD6BE7"/>
    <w:rsid w:val="00CF04FA"/>
    <w:rsid w:val="00D54C9D"/>
    <w:rsid w:val="00D57A19"/>
    <w:rsid w:val="00D81180"/>
    <w:rsid w:val="00DA2B76"/>
    <w:rsid w:val="00DB52AC"/>
    <w:rsid w:val="00DB6C64"/>
    <w:rsid w:val="00DC2CB4"/>
    <w:rsid w:val="00DE2FD1"/>
    <w:rsid w:val="00DF07D0"/>
    <w:rsid w:val="00E122EB"/>
    <w:rsid w:val="00E26010"/>
    <w:rsid w:val="00E340CC"/>
    <w:rsid w:val="00E4018D"/>
    <w:rsid w:val="00E61413"/>
    <w:rsid w:val="00E721E6"/>
    <w:rsid w:val="00E7567B"/>
    <w:rsid w:val="00EA5D1B"/>
    <w:rsid w:val="00EC4856"/>
    <w:rsid w:val="00ED2053"/>
    <w:rsid w:val="00ED7325"/>
    <w:rsid w:val="00EE538D"/>
    <w:rsid w:val="00F228DD"/>
    <w:rsid w:val="00F415C1"/>
    <w:rsid w:val="00F523D4"/>
    <w:rsid w:val="00F75488"/>
    <w:rsid w:val="00F852CD"/>
    <w:rsid w:val="00F94E08"/>
    <w:rsid w:val="00FA572D"/>
    <w:rsid w:val="00FB3A05"/>
    <w:rsid w:val="00FD3D8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492F64"/>
    <w:rPr>
      <w:lang w:val="nl-NL"/>
    </w:rPr>
  </w:style>
  <w:style w:type="paragraph" w:styleId="Kop1">
    <w:name w:val="heading 1"/>
    <w:basedOn w:val="Standaard"/>
    <w:uiPriority w:val="1"/>
    <w:qFormat/>
    <w:pPr>
      <w:ind w:left="458"/>
      <w:outlineLvl w:val="0"/>
    </w:pPr>
    <w:rPr>
      <w:rFonts w:ascii="Times New Roman" w:eastAsia="Times New Roman" w:hAnsi="Times New Roman"/>
      <w:sz w:val="239"/>
      <w:szCs w:val="239"/>
    </w:rPr>
  </w:style>
  <w:style w:type="paragraph" w:styleId="Kop2">
    <w:name w:val="heading 2"/>
    <w:basedOn w:val="Standaard"/>
    <w:uiPriority w:val="1"/>
    <w:qFormat/>
    <w:pPr>
      <w:spacing w:before="69"/>
      <w:ind w:left="2271"/>
      <w:outlineLvl w:val="1"/>
    </w:pPr>
    <w:rPr>
      <w:rFonts w:ascii="Arial" w:eastAsia="Arial" w:hAnsi="Arial"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spacing w:before="73"/>
      <w:ind w:left="1773"/>
      <w:outlineLvl w:val="2"/>
    </w:pPr>
    <w:rPr>
      <w:rFonts w:ascii="Arial" w:eastAsia="Arial" w:hAnsi="Arial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83"/>
      <w:ind w:left="20"/>
    </w:pPr>
    <w:rPr>
      <w:rFonts w:ascii="Arial" w:eastAsia="Arial" w:hAnsi="Arial"/>
      <w:sz w:val="16"/>
      <w:szCs w:val="16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D2053"/>
    <w:rPr>
      <w:rFonts w:ascii="Arial" w:eastAsia="Arial" w:hAnsi="Arial"/>
      <w:sz w:val="16"/>
      <w:szCs w:val="16"/>
    </w:rPr>
  </w:style>
  <w:style w:type="table" w:styleId="Tabelraster">
    <w:name w:val="Table Grid"/>
    <w:basedOn w:val="Standaardtabel"/>
    <w:uiPriority w:val="59"/>
    <w:rsid w:val="007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uiPriority w:val="1"/>
    <w:rsid w:val="007B4F8D"/>
    <w:rPr>
      <w:rFonts w:ascii="Arial" w:eastAsia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240"/>
  </w:style>
  <w:style w:type="paragraph" w:styleId="Voettekst">
    <w:name w:val="footer"/>
    <w:basedOn w:val="Standaard"/>
    <w:link w:val="Voet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240"/>
  </w:style>
  <w:style w:type="character" w:customStyle="1" w:styleId="Kop4Char">
    <w:name w:val="Kop 4 Char"/>
    <w:basedOn w:val="Standaardalinea-lettertype"/>
    <w:link w:val="Kop4"/>
    <w:uiPriority w:val="9"/>
    <w:rsid w:val="00884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673BD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06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06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066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06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0661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492F64"/>
    <w:rPr>
      <w:lang w:val="nl-NL"/>
    </w:rPr>
  </w:style>
  <w:style w:type="paragraph" w:styleId="Kop1">
    <w:name w:val="heading 1"/>
    <w:basedOn w:val="Standaard"/>
    <w:uiPriority w:val="1"/>
    <w:qFormat/>
    <w:pPr>
      <w:ind w:left="458"/>
      <w:outlineLvl w:val="0"/>
    </w:pPr>
    <w:rPr>
      <w:rFonts w:ascii="Times New Roman" w:eastAsia="Times New Roman" w:hAnsi="Times New Roman"/>
      <w:sz w:val="239"/>
      <w:szCs w:val="239"/>
    </w:rPr>
  </w:style>
  <w:style w:type="paragraph" w:styleId="Kop2">
    <w:name w:val="heading 2"/>
    <w:basedOn w:val="Standaard"/>
    <w:uiPriority w:val="1"/>
    <w:qFormat/>
    <w:pPr>
      <w:spacing w:before="69"/>
      <w:ind w:left="2271"/>
      <w:outlineLvl w:val="1"/>
    </w:pPr>
    <w:rPr>
      <w:rFonts w:ascii="Arial" w:eastAsia="Arial" w:hAnsi="Arial"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spacing w:before="73"/>
      <w:ind w:left="1773"/>
      <w:outlineLvl w:val="2"/>
    </w:pPr>
    <w:rPr>
      <w:rFonts w:ascii="Arial" w:eastAsia="Arial" w:hAnsi="Arial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83"/>
      <w:ind w:left="20"/>
    </w:pPr>
    <w:rPr>
      <w:rFonts w:ascii="Arial" w:eastAsia="Arial" w:hAnsi="Arial"/>
      <w:sz w:val="16"/>
      <w:szCs w:val="16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D2053"/>
    <w:rPr>
      <w:rFonts w:ascii="Arial" w:eastAsia="Arial" w:hAnsi="Arial"/>
      <w:sz w:val="16"/>
      <w:szCs w:val="16"/>
    </w:rPr>
  </w:style>
  <w:style w:type="table" w:styleId="Tabelraster">
    <w:name w:val="Table Grid"/>
    <w:basedOn w:val="Standaardtabel"/>
    <w:uiPriority w:val="59"/>
    <w:rsid w:val="007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uiPriority w:val="1"/>
    <w:rsid w:val="007B4F8D"/>
    <w:rPr>
      <w:rFonts w:ascii="Arial" w:eastAsia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240"/>
  </w:style>
  <w:style w:type="paragraph" w:styleId="Voettekst">
    <w:name w:val="footer"/>
    <w:basedOn w:val="Standaard"/>
    <w:link w:val="Voet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240"/>
  </w:style>
  <w:style w:type="character" w:customStyle="1" w:styleId="Kop4Char">
    <w:name w:val="Kop 4 Char"/>
    <w:basedOn w:val="Standaardalinea-lettertype"/>
    <w:link w:val="Kop4"/>
    <w:uiPriority w:val="9"/>
    <w:rsid w:val="00884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673BD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06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06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066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06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0661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D7C5-6722-4242-83FE-B1F486BF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D604CF56.dotm</Template>
  <TotalTime>0</TotalTime>
  <Pages>2</Pages>
  <Words>189</Words>
  <Characters>1476</Characters>
  <Application>Microsoft Office Word</Application>
  <DocSecurity>0</DocSecurity>
  <Lines>369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formulier</vt:lpstr>
    </vt:vector>
  </TitlesOfParts>
  <Company>Gemeente Nijmegen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</dc:title>
  <dc:creator>bannj1</dc:creator>
  <cp:lastModifiedBy>Stephan van Brakel</cp:lastModifiedBy>
  <cp:revision>2</cp:revision>
  <cp:lastPrinted>2015-01-09T11:21:00Z</cp:lastPrinted>
  <dcterms:created xsi:type="dcterms:W3CDTF">2018-03-23T12:51:00Z</dcterms:created>
  <dcterms:modified xsi:type="dcterms:W3CDTF">2018-03-23T12:51:00Z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