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87" w:rsidRDefault="00913787" w:rsidP="00913787">
      <w:pPr>
        <w:rPr>
          <w:b/>
          <w:color w:val="0000FF"/>
          <w:sz w:val="44"/>
          <w:szCs w:val="44"/>
        </w:rPr>
      </w:pPr>
    </w:p>
    <w:p w:rsidR="00913787" w:rsidRDefault="00913787" w:rsidP="00913787">
      <w:pPr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Verklaring doelgroep HH</w:t>
      </w:r>
      <w:r w:rsidR="004A72C0">
        <w:rPr>
          <w:b/>
          <w:color w:val="0000FF"/>
          <w:sz w:val="44"/>
          <w:szCs w:val="44"/>
        </w:rPr>
        <w:t xml:space="preserve"> (</w:t>
      </w:r>
      <w:r w:rsidR="00D56482">
        <w:rPr>
          <w:b/>
          <w:color w:val="0000FF"/>
          <w:sz w:val="44"/>
          <w:szCs w:val="44"/>
        </w:rPr>
        <w:t>2018</w:t>
      </w:r>
      <w:r w:rsidR="004A72C0">
        <w:rPr>
          <w:b/>
          <w:color w:val="0000FF"/>
          <w:sz w:val="44"/>
          <w:szCs w:val="44"/>
        </w:rPr>
        <w:t>)</w:t>
      </w:r>
    </w:p>
    <w:p w:rsidR="00913787" w:rsidRDefault="00913787" w:rsidP="00913787">
      <w:pPr>
        <w:rPr>
          <w:b/>
          <w:i/>
          <w:sz w:val="22"/>
          <w:szCs w:val="22"/>
        </w:rPr>
      </w:pPr>
    </w:p>
    <w:p w:rsidR="00913787" w:rsidRPr="004A72C0" w:rsidRDefault="00913787" w:rsidP="00913787">
      <w:pPr>
        <w:rPr>
          <w:rFonts w:ascii="CharterITC Bd BT" w:hAnsi="CharterITC Bd BT"/>
        </w:rPr>
      </w:pPr>
      <w:r w:rsidRPr="004A72C0">
        <w:rPr>
          <w:rFonts w:ascii="CharterITC Bd BT" w:hAnsi="CharterITC Bd BT"/>
        </w:rPr>
        <w:t>In welke doelgroep valt u?</w:t>
      </w:r>
    </w:p>
    <w:p w:rsidR="002E37A9" w:rsidRDefault="002E37A9" w:rsidP="002E37A9">
      <w:pPr>
        <w:contextualSpacing/>
        <w:rPr>
          <w:b/>
        </w:rPr>
      </w:pP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2800"/>
        <w:gridCol w:w="3000"/>
      </w:tblGrid>
      <w:tr w:rsidR="002E37A9" w:rsidRPr="00372488" w:rsidTr="00301406">
        <w:trPr>
          <w:trHeight w:val="300"/>
        </w:trPr>
        <w:tc>
          <w:tcPr>
            <w:tcW w:w="3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2E37A9" w:rsidRPr="0077045E" w:rsidRDefault="002E37A9" w:rsidP="00301406">
            <w:pPr>
              <w:rPr>
                <w:rFonts w:ascii="CharterITC Bd BT" w:hAnsi="CharterITC Bd BT" w:cs="Calibri"/>
                <w:bCs/>
                <w:color w:val="FFFFFF"/>
              </w:rPr>
            </w:pPr>
            <w:r w:rsidRPr="0077045E">
              <w:rPr>
                <w:rFonts w:ascii="CharterITC Bd BT" w:hAnsi="CharterITC Bd BT" w:cs="Calibri"/>
                <w:bCs/>
                <w:color w:val="FFFFFF"/>
              </w:rPr>
              <w:t>Hoogte eigen bijdrage per uur</w:t>
            </w:r>
          </w:p>
        </w:tc>
        <w:tc>
          <w:tcPr>
            <w:tcW w:w="2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2E37A9" w:rsidRPr="0077045E" w:rsidRDefault="002E37A9" w:rsidP="00301406">
            <w:pPr>
              <w:rPr>
                <w:rFonts w:ascii="CharterITC Bd BT" w:hAnsi="CharterITC Bd BT" w:cs="Calibri"/>
                <w:bCs/>
                <w:color w:val="FFFFFF"/>
              </w:rPr>
            </w:pPr>
            <w:r w:rsidRPr="0077045E">
              <w:rPr>
                <w:rFonts w:ascii="CharterITC Bd BT" w:hAnsi="CharterITC Bd BT" w:cs="Calibri"/>
                <w:bCs/>
                <w:color w:val="FFFFFF"/>
              </w:rPr>
              <w:t>Alleenstaanden</w:t>
            </w:r>
          </w:p>
        </w:tc>
        <w:tc>
          <w:tcPr>
            <w:tcW w:w="3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2E37A9" w:rsidRPr="0077045E" w:rsidRDefault="002E37A9" w:rsidP="00301406">
            <w:pPr>
              <w:rPr>
                <w:rFonts w:ascii="CharterITC Bd BT" w:hAnsi="CharterITC Bd BT" w:cs="Calibri"/>
                <w:bCs/>
                <w:color w:val="FFFFFF"/>
              </w:rPr>
            </w:pPr>
            <w:r w:rsidRPr="0077045E">
              <w:rPr>
                <w:rFonts w:ascii="CharterITC Bd BT" w:hAnsi="CharterITC Bd BT" w:cs="Calibri"/>
                <w:bCs/>
                <w:color w:val="FFFFFF"/>
              </w:rPr>
              <w:t>Gehuwden</w:t>
            </w:r>
          </w:p>
        </w:tc>
      </w:tr>
      <w:tr w:rsidR="002E37A9" w:rsidRPr="00372488" w:rsidTr="00301406">
        <w:trPr>
          <w:trHeight w:val="300"/>
        </w:trPr>
        <w:tc>
          <w:tcPr>
            <w:tcW w:w="3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2E37A9" w:rsidRPr="0077045E" w:rsidRDefault="007F33B5" w:rsidP="00301406">
            <w:r>
              <w:t xml:space="preserve">€ </w:t>
            </w:r>
            <w:r w:rsidR="002E37A9" w:rsidRPr="0077045E">
              <w:t>2,50</w:t>
            </w:r>
          </w:p>
        </w:tc>
        <w:tc>
          <w:tcPr>
            <w:tcW w:w="2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E37A9" w:rsidRPr="0077045E" w:rsidRDefault="007F33B5" w:rsidP="00301406">
            <w:r>
              <w:t xml:space="preserve">Minder dan € </w:t>
            </w:r>
            <w:r w:rsidR="00E53D5C">
              <w:t>1186</w:t>
            </w:r>
          </w:p>
        </w:tc>
        <w:tc>
          <w:tcPr>
            <w:tcW w:w="3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E37A9" w:rsidRPr="0077045E" w:rsidRDefault="002E37A9" w:rsidP="00301406">
            <w:r w:rsidRPr="0077045E">
              <w:t xml:space="preserve">Minder dan € </w:t>
            </w:r>
            <w:r w:rsidR="0032523E">
              <w:t>1</w:t>
            </w:r>
            <w:r w:rsidR="00E53D5C">
              <w:t>634</w:t>
            </w:r>
          </w:p>
        </w:tc>
      </w:tr>
      <w:tr w:rsidR="002E37A9" w:rsidRPr="00372488" w:rsidTr="00301406">
        <w:trPr>
          <w:trHeight w:val="300"/>
        </w:trPr>
        <w:tc>
          <w:tcPr>
            <w:tcW w:w="3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2E37A9" w:rsidRPr="0077045E" w:rsidRDefault="007F33B5" w:rsidP="00301406">
            <w:r>
              <w:t xml:space="preserve">€ </w:t>
            </w:r>
            <w:r w:rsidR="002E37A9" w:rsidRPr="0077045E">
              <w:t>5,00</w:t>
            </w:r>
          </w:p>
        </w:tc>
        <w:tc>
          <w:tcPr>
            <w:tcW w:w="2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E37A9" w:rsidRPr="0077045E" w:rsidRDefault="00E53D5C" w:rsidP="00301406">
            <w:r>
              <w:t>Tussen € 1186</w:t>
            </w:r>
            <w:r w:rsidR="002E37A9" w:rsidRPr="0077045E">
              <w:t xml:space="preserve"> en € 13</w:t>
            </w:r>
            <w:r>
              <w:t>98</w:t>
            </w:r>
          </w:p>
        </w:tc>
        <w:tc>
          <w:tcPr>
            <w:tcW w:w="3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2E37A9" w:rsidRPr="0077045E" w:rsidRDefault="00AE77C4" w:rsidP="00301406">
            <w:r>
              <w:t>Tussen € 1</w:t>
            </w:r>
            <w:r w:rsidR="00E53D5C">
              <w:t>634 en € 1924</w:t>
            </w:r>
          </w:p>
        </w:tc>
      </w:tr>
      <w:tr w:rsidR="002E37A9" w:rsidRPr="00372488" w:rsidTr="00301406">
        <w:trPr>
          <w:trHeight w:val="300"/>
        </w:trPr>
        <w:tc>
          <w:tcPr>
            <w:tcW w:w="3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2E37A9" w:rsidRPr="0077045E" w:rsidRDefault="007F33B5" w:rsidP="00301406">
            <w:r>
              <w:t>€ 13,75</w:t>
            </w:r>
          </w:p>
        </w:tc>
        <w:tc>
          <w:tcPr>
            <w:tcW w:w="2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E37A9" w:rsidRPr="0077045E" w:rsidRDefault="002E37A9" w:rsidP="00301406">
            <w:r w:rsidRPr="0077045E">
              <w:t>Meer dan € 13</w:t>
            </w:r>
            <w:r w:rsidR="00E53D5C">
              <w:t>98</w:t>
            </w:r>
          </w:p>
        </w:tc>
        <w:tc>
          <w:tcPr>
            <w:tcW w:w="30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2E37A9" w:rsidRPr="0077045E" w:rsidRDefault="00E53D5C" w:rsidP="00301406">
            <w:r>
              <w:t>Meer dan € 1924</w:t>
            </w:r>
          </w:p>
        </w:tc>
      </w:tr>
    </w:tbl>
    <w:p w:rsidR="002E37A9" w:rsidRPr="00372488" w:rsidRDefault="002E37A9" w:rsidP="002E37A9">
      <w:pPr>
        <w:contextualSpacing/>
      </w:pPr>
    </w:p>
    <w:p w:rsidR="002E37A9" w:rsidRPr="009A01B2" w:rsidRDefault="002E37A9" w:rsidP="002E37A9">
      <w:pPr>
        <w:contextualSpacing/>
        <w:rPr>
          <w:rFonts w:ascii="CharterITC Bd BT" w:hAnsi="CharterITC Bd BT"/>
        </w:rPr>
      </w:pPr>
      <w:r w:rsidRPr="009A01B2">
        <w:rPr>
          <w:rFonts w:ascii="CharterITC Bd BT" w:hAnsi="CharterITC Bd BT"/>
        </w:rPr>
        <w:t>Hoe bepaal ik mijn inkomen?</w:t>
      </w:r>
    </w:p>
    <w:p w:rsidR="002E37A9" w:rsidRDefault="002E37A9" w:rsidP="002E37A9">
      <w:pPr>
        <w:contextualSpacing/>
      </w:pPr>
      <w:r>
        <w:t xml:space="preserve">Om te bepalen tot welke doelgroep u behoort, moet u weten wat uw netto inkomen per maand is. Dat zijn de bedragen die u daadwerkelijk op uw rekening gestort krijgt. </w:t>
      </w:r>
    </w:p>
    <w:p w:rsidR="002E37A9" w:rsidRDefault="002E37A9" w:rsidP="002E37A9">
      <w:pPr>
        <w:contextualSpacing/>
      </w:pPr>
    </w:p>
    <w:p w:rsidR="002E37A9" w:rsidRPr="009A01B2" w:rsidRDefault="002E37A9" w:rsidP="002E37A9">
      <w:pPr>
        <w:contextualSpacing/>
        <w:rPr>
          <w:rFonts w:ascii="CharterITC Bd BT" w:hAnsi="CharterITC Bd BT"/>
        </w:rPr>
      </w:pPr>
      <w:r w:rsidRPr="009A01B2">
        <w:rPr>
          <w:rFonts w:ascii="CharterITC Bd BT" w:hAnsi="CharterITC Bd BT"/>
        </w:rPr>
        <w:t>Wat telt mee als inkomen?</w:t>
      </w:r>
    </w:p>
    <w:p w:rsidR="002E37A9" w:rsidRPr="0077045E" w:rsidRDefault="002E37A9" w:rsidP="002E37A9">
      <w:pPr>
        <w:pStyle w:val="Lijstalinea"/>
        <w:numPr>
          <w:ilvl w:val="0"/>
          <w:numId w:val="2"/>
        </w:numPr>
        <w:spacing w:after="0"/>
        <w:rPr>
          <w:rFonts w:ascii="CharterITC BT" w:hAnsi="CharterITC BT"/>
          <w:sz w:val="20"/>
          <w:szCs w:val="20"/>
        </w:rPr>
      </w:pPr>
      <w:r w:rsidRPr="0077045E">
        <w:rPr>
          <w:rFonts w:ascii="CharterITC BT" w:hAnsi="CharterITC BT"/>
          <w:sz w:val="20"/>
          <w:szCs w:val="20"/>
        </w:rPr>
        <w:t>Inkomen uit werk</w:t>
      </w:r>
    </w:p>
    <w:p w:rsidR="002E37A9" w:rsidRPr="0077045E" w:rsidRDefault="002E37A9" w:rsidP="002E37A9">
      <w:pPr>
        <w:pStyle w:val="Lijstalinea"/>
        <w:numPr>
          <w:ilvl w:val="0"/>
          <w:numId w:val="2"/>
        </w:numPr>
        <w:spacing w:after="0"/>
        <w:rPr>
          <w:rFonts w:ascii="CharterITC BT" w:hAnsi="CharterITC BT"/>
          <w:sz w:val="20"/>
          <w:szCs w:val="20"/>
        </w:rPr>
      </w:pPr>
      <w:r w:rsidRPr="0077045E">
        <w:rPr>
          <w:rFonts w:ascii="CharterITC BT" w:hAnsi="CharterITC BT"/>
          <w:sz w:val="20"/>
          <w:szCs w:val="20"/>
        </w:rPr>
        <w:t xml:space="preserve">Uitkeringen, zoals AOW, WW, </w:t>
      </w:r>
      <w:proofErr w:type="spellStart"/>
      <w:r w:rsidRPr="0077045E">
        <w:rPr>
          <w:rFonts w:ascii="CharterITC BT" w:hAnsi="CharterITC BT"/>
          <w:sz w:val="20"/>
          <w:szCs w:val="20"/>
        </w:rPr>
        <w:t>Wao</w:t>
      </w:r>
      <w:proofErr w:type="spellEnd"/>
      <w:r w:rsidRPr="0077045E">
        <w:rPr>
          <w:rFonts w:ascii="CharterITC BT" w:hAnsi="CharterITC BT"/>
          <w:sz w:val="20"/>
          <w:szCs w:val="20"/>
        </w:rPr>
        <w:t>/</w:t>
      </w:r>
      <w:proofErr w:type="spellStart"/>
      <w:r w:rsidRPr="0077045E">
        <w:rPr>
          <w:rFonts w:ascii="CharterITC BT" w:hAnsi="CharterITC BT"/>
          <w:sz w:val="20"/>
          <w:szCs w:val="20"/>
        </w:rPr>
        <w:t>Wia</w:t>
      </w:r>
      <w:proofErr w:type="spellEnd"/>
      <w:r w:rsidRPr="0077045E">
        <w:rPr>
          <w:rFonts w:ascii="CharterITC BT" w:hAnsi="CharterITC BT"/>
          <w:sz w:val="20"/>
          <w:szCs w:val="20"/>
        </w:rPr>
        <w:t>, ziektewet, bijstand</w:t>
      </w:r>
    </w:p>
    <w:p w:rsidR="002E37A9" w:rsidRPr="0077045E" w:rsidRDefault="002E37A9" w:rsidP="002E37A9">
      <w:pPr>
        <w:pStyle w:val="Lijstalinea"/>
        <w:numPr>
          <w:ilvl w:val="0"/>
          <w:numId w:val="2"/>
        </w:numPr>
        <w:spacing w:after="0"/>
        <w:rPr>
          <w:rStyle w:val="Verwijzingopmerking"/>
          <w:rFonts w:ascii="CharterITC BT" w:hAnsi="CharterITC BT"/>
          <w:sz w:val="20"/>
          <w:szCs w:val="20"/>
        </w:rPr>
      </w:pPr>
      <w:r w:rsidRPr="0077045E">
        <w:rPr>
          <w:rFonts w:ascii="CharterITC BT" w:hAnsi="CharterITC BT"/>
          <w:sz w:val="20"/>
          <w:szCs w:val="20"/>
        </w:rPr>
        <w:t xml:space="preserve">Pensioen </w:t>
      </w:r>
    </w:p>
    <w:p w:rsidR="002E37A9" w:rsidRPr="0077045E" w:rsidRDefault="002E37A9" w:rsidP="002E37A9">
      <w:pPr>
        <w:pStyle w:val="Lijstalinea"/>
        <w:numPr>
          <w:ilvl w:val="0"/>
          <w:numId w:val="2"/>
        </w:numPr>
        <w:spacing w:after="0"/>
        <w:rPr>
          <w:rFonts w:ascii="CharterITC BT" w:hAnsi="CharterITC BT"/>
          <w:sz w:val="20"/>
          <w:szCs w:val="20"/>
        </w:rPr>
      </w:pPr>
      <w:r w:rsidRPr="0077045E">
        <w:rPr>
          <w:rFonts w:ascii="CharterITC BT" w:hAnsi="CharterITC BT"/>
          <w:sz w:val="20"/>
          <w:szCs w:val="20"/>
        </w:rPr>
        <w:t>Partneralimentatie</w:t>
      </w:r>
    </w:p>
    <w:p w:rsidR="002E37A9" w:rsidRPr="009A01B2" w:rsidRDefault="002E37A9" w:rsidP="002E37A9">
      <w:pPr>
        <w:pStyle w:val="Lijstalinea"/>
        <w:spacing w:after="0"/>
        <w:rPr>
          <w:rFonts w:ascii="CharterITC BT" w:hAnsi="CharterITC BT"/>
        </w:rPr>
      </w:pPr>
    </w:p>
    <w:p w:rsidR="002E37A9" w:rsidRPr="00B02AFE" w:rsidRDefault="002E37A9" w:rsidP="002E37A9">
      <w:pPr>
        <w:contextualSpacing/>
      </w:pPr>
      <w:r>
        <w:t xml:space="preserve">Als u deze bedragen bij elkaar optelt, </w:t>
      </w:r>
      <w:r w:rsidRPr="00B02AFE">
        <w:t xml:space="preserve">weet u wat uw netto inkomen per maand is. </w:t>
      </w:r>
      <w:r>
        <w:t>U kunt dan zien in welke doelgroep u valt en hoe veel bijdrage in de kosten van huishoudelijke hulp u moet betalen.</w:t>
      </w:r>
    </w:p>
    <w:p w:rsidR="002E37A9" w:rsidRDefault="002E37A9" w:rsidP="002E37A9">
      <w:pPr>
        <w:contextualSpacing/>
        <w:rPr>
          <w:b/>
        </w:rPr>
      </w:pPr>
    </w:p>
    <w:p w:rsidR="002E37A9" w:rsidRPr="009A01B2" w:rsidRDefault="002E37A9" w:rsidP="002E37A9">
      <w:pPr>
        <w:contextualSpacing/>
        <w:rPr>
          <w:rFonts w:ascii="CharterITC Bd BT" w:hAnsi="CharterITC Bd BT"/>
        </w:rPr>
      </w:pPr>
      <w:r w:rsidRPr="009A01B2">
        <w:rPr>
          <w:rFonts w:ascii="CharterITC Bd BT" w:hAnsi="CharterITC Bd BT"/>
        </w:rPr>
        <w:t>Wat telt niet mee als inkomen?</w:t>
      </w:r>
    </w:p>
    <w:p w:rsidR="002E37A9" w:rsidRPr="0077045E" w:rsidRDefault="002E37A9" w:rsidP="002E37A9">
      <w:pPr>
        <w:pStyle w:val="Lijstalinea"/>
        <w:numPr>
          <w:ilvl w:val="0"/>
          <w:numId w:val="2"/>
        </w:numPr>
        <w:spacing w:after="0"/>
        <w:rPr>
          <w:rFonts w:ascii="CharterITC BT" w:hAnsi="CharterITC BT"/>
          <w:sz w:val="20"/>
          <w:szCs w:val="20"/>
        </w:rPr>
      </w:pPr>
      <w:r w:rsidRPr="0077045E">
        <w:rPr>
          <w:rFonts w:ascii="CharterITC BT" w:hAnsi="CharterITC BT"/>
          <w:sz w:val="20"/>
          <w:szCs w:val="20"/>
        </w:rPr>
        <w:t xml:space="preserve">Heffingskortingen </w:t>
      </w:r>
    </w:p>
    <w:p w:rsidR="002E37A9" w:rsidRPr="0077045E" w:rsidRDefault="002E37A9" w:rsidP="002E37A9">
      <w:pPr>
        <w:pStyle w:val="Lijstalinea"/>
        <w:numPr>
          <w:ilvl w:val="0"/>
          <w:numId w:val="2"/>
        </w:numPr>
        <w:spacing w:after="0"/>
        <w:rPr>
          <w:rFonts w:ascii="CharterITC BT" w:hAnsi="CharterITC BT"/>
          <w:sz w:val="20"/>
          <w:szCs w:val="20"/>
        </w:rPr>
      </w:pPr>
      <w:r w:rsidRPr="0077045E">
        <w:rPr>
          <w:rFonts w:ascii="CharterITC BT" w:hAnsi="CharterITC BT"/>
          <w:sz w:val="20"/>
          <w:szCs w:val="20"/>
        </w:rPr>
        <w:t>Huurtoeslag</w:t>
      </w:r>
    </w:p>
    <w:p w:rsidR="002E37A9" w:rsidRPr="0077045E" w:rsidRDefault="002E37A9" w:rsidP="002E37A9">
      <w:pPr>
        <w:pStyle w:val="Lijstalinea"/>
        <w:numPr>
          <w:ilvl w:val="0"/>
          <w:numId w:val="2"/>
        </w:numPr>
        <w:spacing w:after="0"/>
        <w:rPr>
          <w:rFonts w:ascii="CharterITC BT" w:hAnsi="CharterITC BT"/>
          <w:sz w:val="20"/>
          <w:szCs w:val="20"/>
        </w:rPr>
      </w:pPr>
      <w:r w:rsidRPr="0077045E">
        <w:rPr>
          <w:rFonts w:ascii="CharterITC BT" w:hAnsi="CharterITC BT"/>
          <w:sz w:val="20"/>
          <w:szCs w:val="20"/>
        </w:rPr>
        <w:t xml:space="preserve">Zorgtoeslag </w:t>
      </w:r>
    </w:p>
    <w:p w:rsidR="002E37A9" w:rsidRDefault="002E37A9" w:rsidP="002E37A9">
      <w:pPr>
        <w:contextualSpacing/>
      </w:pPr>
    </w:p>
    <w:p w:rsidR="00913787" w:rsidRDefault="00913787" w:rsidP="00913787">
      <w:pPr>
        <w:rPr>
          <w:b/>
          <w:sz w:val="28"/>
          <w:szCs w:val="28"/>
        </w:rPr>
      </w:pPr>
    </w:p>
    <w:p w:rsidR="00913787" w:rsidRDefault="00913787" w:rsidP="00913787">
      <w:pPr>
        <w:rPr>
          <w:b/>
          <w:sz w:val="28"/>
          <w:szCs w:val="28"/>
        </w:rPr>
      </w:pPr>
    </w:p>
    <w:p w:rsidR="00913787" w:rsidRDefault="00913787" w:rsidP="00913787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VERKLARING OP DE ACHTERZIJDE INVULLEN</w:t>
      </w:r>
    </w:p>
    <w:p w:rsidR="00913787" w:rsidRDefault="0091378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3787" w:rsidRPr="009731AD" w:rsidRDefault="00913787" w:rsidP="00913787">
      <w:r>
        <w:lastRenderedPageBreak/>
        <w:tab/>
      </w:r>
      <w:r>
        <w:tab/>
        <w:t xml:space="preserve"> </w:t>
      </w:r>
    </w:p>
    <w:p w:rsidR="004A72C0" w:rsidRDefault="004A72C0" w:rsidP="00913787"/>
    <w:tbl>
      <w:tblPr>
        <w:tblStyle w:val="Tabelraster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12"/>
        <w:gridCol w:w="280"/>
        <w:gridCol w:w="2865"/>
        <w:gridCol w:w="831"/>
        <w:gridCol w:w="1960"/>
      </w:tblGrid>
      <w:tr w:rsidR="004A72C0" w:rsidTr="006B6B09">
        <w:tc>
          <w:tcPr>
            <w:tcW w:w="2812" w:type="dxa"/>
          </w:tcPr>
          <w:p w:rsidR="004A72C0" w:rsidRDefault="004A72C0" w:rsidP="006B6B09">
            <w:r>
              <w:t>Ondergetekende</w:t>
            </w:r>
          </w:p>
        </w:tc>
        <w:tc>
          <w:tcPr>
            <w:tcW w:w="280" w:type="dxa"/>
          </w:tcPr>
          <w:p w:rsidR="004A72C0" w:rsidRDefault="004A72C0" w:rsidP="006B6B09">
            <w:r>
              <w:t>:</w:t>
            </w:r>
          </w:p>
        </w:tc>
        <w:tc>
          <w:tcPr>
            <w:tcW w:w="5656" w:type="dxa"/>
            <w:gridSpan w:val="3"/>
            <w:tcBorders>
              <w:bottom w:val="single" w:sz="4" w:space="0" w:color="auto"/>
            </w:tcBorders>
          </w:tcPr>
          <w:p w:rsidR="004A72C0" w:rsidRDefault="004A72C0" w:rsidP="006B6B09">
            <w:pPr>
              <w:tabs>
                <w:tab w:val="left" w:pos="2410"/>
                <w:tab w:val="left" w:pos="8647"/>
              </w:tabs>
            </w:pPr>
          </w:p>
        </w:tc>
      </w:tr>
      <w:tr w:rsidR="004A72C0" w:rsidTr="006B6B09">
        <w:tc>
          <w:tcPr>
            <w:tcW w:w="3092" w:type="dxa"/>
            <w:gridSpan w:val="2"/>
          </w:tcPr>
          <w:p w:rsidR="004A72C0" w:rsidRPr="007F387B" w:rsidRDefault="004A72C0" w:rsidP="006B6B09">
            <w:pPr>
              <w:rPr>
                <w:i/>
              </w:rPr>
            </w:pPr>
            <w:r>
              <w:rPr>
                <w:rStyle w:val="Cursief"/>
              </w:rPr>
              <w:t>(naam en voornamen</w:t>
            </w:r>
            <w:r w:rsidRPr="007F387B">
              <w:rPr>
                <w:rStyle w:val="Cursief"/>
              </w:rPr>
              <w:t>)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</w:tcBorders>
          </w:tcPr>
          <w:p w:rsidR="004A72C0" w:rsidRDefault="004A72C0" w:rsidP="006B6B09"/>
        </w:tc>
      </w:tr>
      <w:tr w:rsidR="004A72C0" w:rsidTr="006B6B09">
        <w:tc>
          <w:tcPr>
            <w:tcW w:w="2812" w:type="dxa"/>
          </w:tcPr>
          <w:p w:rsidR="004A72C0" w:rsidRDefault="00732915" w:rsidP="006B6B09">
            <w:r>
              <w:t>Geboortedatum</w:t>
            </w:r>
          </w:p>
        </w:tc>
        <w:tc>
          <w:tcPr>
            <w:tcW w:w="280" w:type="dxa"/>
          </w:tcPr>
          <w:p w:rsidR="004A72C0" w:rsidRDefault="004A72C0" w:rsidP="006B6B09">
            <w:r>
              <w:t>:</w:t>
            </w:r>
          </w:p>
        </w:tc>
        <w:tc>
          <w:tcPr>
            <w:tcW w:w="5656" w:type="dxa"/>
            <w:gridSpan w:val="3"/>
            <w:tcBorders>
              <w:bottom w:val="single" w:sz="4" w:space="0" w:color="auto"/>
            </w:tcBorders>
          </w:tcPr>
          <w:p w:rsidR="004A72C0" w:rsidRDefault="004A72C0" w:rsidP="006B6B09">
            <w:pPr>
              <w:rPr>
                <w:noProof/>
              </w:rPr>
            </w:pPr>
          </w:p>
        </w:tc>
      </w:tr>
      <w:tr w:rsidR="004A72C0" w:rsidTr="006B6B09">
        <w:tc>
          <w:tcPr>
            <w:tcW w:w="2812" w:type="dxa"/>
          </w:tcPr>
          <w:p w:rsidR="004A72C0" w:rsidRDefault="004A72C0" w:rsidP="006B6B09">
            <w:proofErr w:type="spellStart"/>
            <w:r>
              <w:t>Echtgeno</w:t>
            </w:r>
            <w:proofErr w:type="spellEnd"/>
            <w:r>
              <w:t>(o)t(e)/partner</w:t>
            </w:r>
          </w:p>
        </w:tc>
        <w:tc>
          <w:tcPr>
            <w:tcW w:w="280" w:type="dxa"/>
          </w:tcPr>
          <w:p w:rsidR="004A72C0" w:rsidRDefault="004A72C0" w:rsidP="006B6B09">
            <w:r>
              <w:t>: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2C0" w:rsidRDefault="004A72C0" w:rsidP="006B6B09"/>
        </w:tc>
      </w:tr>
      <w:tr w:rsidR="004A72C0" w:rsidTr="006B6B09">
        <w:tc>
          <w:tcPr>
            <w:tcW w:w="3092" w:type="dxa"/>
            <w:gridSpan w:val="2"/>
          </w:tcPr>
          <w:p w:rsidR="004A72C0" w:rsidRPr="007F387B" w:rsidRDefault="004A72C0" w:rsidP="006B6B09">
            <w:pPr>
              <w:tabs>
                <w:tab w:val="left" w:pos="2410"/>
              </w:tabs>
              <w:rPr>
                <w:iCs/>
              </w:rPr>
            </w:pPr>
            <w:r w:rsidRPr="007F387B">
              <w:rPr>
                <w:iCs/>
              </w:rPr>
              <w:t>(naam en voornamen)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</w:tcBorders>
          </w:tcPr>
          <w:p w:rsidR="004A72C0" w:rsidRDefault="004A72C0" w:rsidP="006B6B09"/>
        </w:tc>
      </w:tr>
      <w:tr w:rsidR="00732915" w:rsidTr="006B6B09">
        <w:tc>
          <w:tcPr>
            <w:tcW w:w="2812" w:type="dxa"/>
          </w:tcPr>
          <w:p w:rsidR="00732915" w:rsidRDefault="00732915" w:rsidP="006B6B09">
            <w:r>
              <w:t>Geboortedatum partner</w:t>
            </w:r>
          </w:p>
        </w:tc>
        <w:tc>
          <w:tcPr>
            <w:tcW w:w="280" w:type="dxa"/>
          </w:tcPr>
          <w:p w:rsidR="00732915" w:rsidRDefault="00732915" w:rsidP="006B6B09"/>
        </w:tc>
        <w:tc>
          <w:tcPr>
            <w:tcW w:w="5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2915" w:rsidRDefault="00732915" w:rsidP="006B6B09"/>
        </w:tc>
      </w:tr>
      <w:tr w:rsidR="004A72C0" w:rsidTr="006B6B09">
        <w:tc>
          <w:tcPr>
            <w:tcW w:w="2812" w:type="dxa"/>
          </w:tcPr>
          <w:p w:rsidR="004A72C0" w:rsidRDefault="004A72C0" w:rsidP="006B6B09">
            <w:r>
              <w:t>Straat en huisnummer</w:t>
            </w:r>
          </w:p>
        </w:tc>
        <w:tc>
          <w:tcPr>
            <w:tcW w:w="280" w:type="dxa"/>
          </w:tcPr>
          <w:p w:rsidR="004A72C0" w:rsidRDefault="004A72C0" w:rsidP="006B6B09">
            <w:r>
              <w:t>: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2C0" w:rsidRDefault="004A72C0" w:rsidP="006B6B09"/>
        </w:tc>
      </w:tr>
      <w:tr w:rsidR="004A72C0" w:rsidTr="006B6B09">
        <w:tc>
          <w:tcPr>
            <w:tcW w:w="2812" w:type="dxa"/>
          </w:tcPr>
          <w:p w:rsidR="004A72C0" w:rsidRDefault="004A72C0" w:rsidP="006B6B09">
            <w:r>
              <w:t>Postcode en woonplaats</w:t>
            </w:r>
          </w:p>
        </w:tc>
        <w:tc>
          <w:tcPr>
            <w:tcW w:w="280" w:type="dxa"/>
          </w:tcPr>
          <w:p w:rsidR="004A72C0" w:rsidRDefault="004A72C0" w:rsidP="006B6B09">
            <w:r>
              <w:t>: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4A72C0" w:rsidRDefault="004A72C0" w:rsidP="006B6B09"/>
        </w:tc>
        <w:tc>
          <w:tcPr>
            <w:tcW w:w="831" w:type="dxa"/>
            <w:tcBorders>
              <w:top w:val="single" w:sz="4" w:space="0" w:color="auto"/>
            </w:tcBorders>
          </w:tcPr>
          <w:p w:rsidR="004A72C0" w:rsidRDefault="004A72C0" w:rsidP="006B6B09">
            <w:r>
              <w:t xml:space="preserve">tel. </w:t>
            </w:r>
            <w:proofErr w:type="spellStart"/>
            <w:r>
              <w:t>nr</w:t>
            </w:r>
            <w:proofErr w:type="spellEnd"/>
            <w:r>
              <w:t xml:space="preserve"> :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4A72C0" w:rsidRDefault="004A72C0" w:rsidP="006B6B09"/>
        </w:tc>
      </w:tr>
    </w:tbl>
    <w:p w:rsidR="004A72C0" w:rsidRDefault="004A72C0" w:rsidP="00913787"/>
    <w:p w:rsidR="00913787" w:rsidRDefault="00913787" w:rsidP="00913787">
      <w:pPr>
        <w:pStyle w:val="Lijstalinea"/>
        <w:numPr>
          <w:ilvl w:val="0"/>
          <w:numId w:val="3"/>
        </w:numPr>
        <w:spacing w:after="0" w:line="240" w:lineRule="auto"/>
        <w:rPr>
          <w:rFonts w:ascii="CharterITC BT" w:hAnsi="CharterITC BT"/>
          <w:sz w:val="20"/>
          <w:szCs w:val="20"/>
        </w:rPr>
      </w:pPr>
      <w:r w:rsidRPr="00913787">
        <w:rPr>
          <w:rFonts w:ascii="CharterITC BT" w:hAnsi="CharterITC BT"/>
          <w:sz w:val="20"/>
          <w:szCs w:val="20"/>
        </w:rPr>
        <w:t>Verklaart/verklaren hierbij tot de volgende doelgroep te behoren:</w:t>
      </w: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551"/>
        <w:gridCol w:w="2552"/>
        <w:gridCol w:w="567"/>
        <w:gridCol w:w="516"/>
      </w:tblGrid>
      <w:tr w:rsidR="00A420D4" w:rsidRPr="00372488" w:rsidTr="00A420D4">
        <w:trPr>
          <w:trHeight w:val="300"/>
        </w:trPr>
        <w:tc>
          <w:tcPr>
            <w:tcW w:w="3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A420D4" w:rsidRPr="0077045E" w:rsidRDefault="00A420D4" w:rsidP="00970DEB">
            <w:pPr>
              <w:rPr>
                <w:rFonts w:ascii="CharterITC Bd BT" w:hAnsi="CharterITC Bd BT" w:cs="Calibri"/>
                <w:bCs/>
                <w:color w:val="FFFFFF"/>
              </w:rPr>
            </w:pPr>
            <w:r w:rsidRPr="0077045E">
              <w:rPr>
                <w:rFonts w:ascii="CharterITC Bd BT" w:hAnsi="CharterITC Bd BT" w:cs="Calibri"/>
                <w:bCs/>
                <w:color w:val="FFFFFF"/>
              </w:rPr>
              <w:t>Hoogte eigen bijdrage per uur</w:t>
            </w:r>
          </w:p>
        </w:tc>
        <w:tc>
          <w:tcPr>
            <w:tcW w:w="255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A420D4" w:rsidRPr="0077045E" w:rsidRDefault="00A420D4" w:rsidP="00970DEB">
            <w:pPr>
              <w:rPr>
                <w:rFonts w:ascii="CharterITC Bd BT" w:hAnsi="CharterITC Bd BT" w:cs="Calibri"/>
                <w:bCs/>
                <w:color w:val="FFFFFF"/>
              </w:rPr>
            </w:pPr>
            <w:r w:rsidRPr="0077045E">
              <w:rPr>
                <w:rFonts w:ascii="CharterITC Bd BT" w:hAnsi="CharterITC Bd BT" w:cs="Calibri"/>
                <w:bCs/>
                <w:color w:val="FFFFFF"/>
              </w:rPr>
              <w:t>Alleenstaanden</w:t>
            </w:r>
          </w:p>
        </w:tc>
        <w:tc>
          <w:tcPr>
            <w:tcW w:w="2552" w:type="dxa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A420D4" w:rsidRPr="0077045E" w:rsidRDefault="00A420D4" w:rsidP="00970DEB">
            <w:pPr>
              <w:rPr>
                <w:rFonts w:ascii="CharterITC Bd BT" w:hAnsi="CharterITC Bd BT" w:cs="Calibri"/>
                <w:bCs/>
                <w:color w:val="FFFFFF"/>
              </w:rPr>
            </w:pPr>
            <w:r w:rsidRPr="0077045E">
              <w:rPr>
                <w:rFonts w:ascii="CharterITC Bd BT" w:hAnsi="CharterITC Bd BT" w:cs="Calibri"/>
                <w:bCs/>
                <w:color w:val="FFFFFF"/>
              </w:rPr>
              <w:t>Gehuwden</w:t>
            </w:r>
          </w:p>
        </w:tc>
        <w:tc>
          <w:tcPr>
            <w:tcW w:w="1083" w:type="dxa"/>
            <w:gridSpan w:val="2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bottom"/>
          </w:tcPr>
          <w:p w:rsidR="00A420D4" w:rsidRPr="0077045E" w:rsidRDefault="00A420D4" w:rsidP="00970DEB">
            <w:pPr>
              <w:rPr>
                <w:rFonts w:ascii="CharterITC Bd BT" w:hAnsi="CharterITC Bd BT" w:cs="Calibri"/>
                <w:bCs/>
                <w:color w:val="FFFFFF"/>
              </w:rPr>
            </w:pPr>
            <w:r>
              <w:rPr>
                <w:rFonts w:ascii="CharterITC Bd BT" w:hAnsi="CharterITC Bd BT" w:cs="Calibri"/>
                <w:bCs/>
                <w:color w:val="FFFFFF"/>
              </w:rPr>
              <w:t>Kruis aan</w:t>
            </w:r>
          </w:p>
        </w:tc>
      </w:tr>
      <w:tr w:rsidR="00E53D5C" w:rsidRPr="00372488" w:rsidTr="00A420D4">
        <w:trPr>
          <w:trHeight w:val="300"/>
        </w:trPr>
        <w:tc>
          <w:tcPr>
            <w:tcW w:w="3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E53D5C" w:rsidRPr="0077045E" w:rsidRDefault="00E53D5C" w:rsidP="00E305F2">
            <w:r>
              <w:t xml:space="preserve">€ </w:t>
            </w:r>
            <w:r w:rsidRPr="0077045E">
              <w:t>2,50</w:t>
            </w:r>
          </w:p>
        </w:tc>
        <w:tc>
          <w:tcPr>
            <w:tcW w:w="255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53D5C" w:rsidRPr="0077045E" w:rsidRDefault="00E53D5C" w:rsidP="00F52C79">
            <w:r>
              <w:t>Minder dan € 1186</w:t>
            </w:r>
          </w:p>
        </w:tc>
        <w:tc>
          <w:tcPr>
            <w:tcW w:w="31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E53D5C" w:rsidRPr="0077045E" w:rsidRDefault="00E53D5C" w:rsidP="00F52C79">
            <w:r w:rsidRPr="0077045E">
              <w:t xml:space="preserve">Minder dan € </w:t>
            </w:r>
            <w:r>
              <w:t>1634</w:t>
            </w:r>
          </w:p>
        </w:tc>
        <w:tc>
          <w:tcPr>
            <w:tcW w:w="516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</w:tcPr>
          <w:p w:rsidR="00E53D5C" w:rsidRPr="0077045E" w:rsidRDefault="00E53D5C" w:rsidP="00970DEB">
            <w:sdt>
              <w:sdtPr>
                <w:rPr>
                  <w:rFonts w:ascii="Arial" w:eastAsia="Arial" w:hAnsi="Arial" w:cs="Arial"/>
                  <w:spacing w:val="8"/>
                  <w:sz w:val="24"/>
                  <w:szCs w:val="24"/>
                </w:rPr>
                <w:id w:val="76095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8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53D5C" w:rsidRPr="00372488" w:rsidTr="00A420D4">
        <w:trPr>
          <w:trHeight w:val="300"/>
        </w:trPr>
        <w:tc>
          <w:tcPr>
            <w:tcW w:w="3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E53D5C" w:rsidRPr="0077045E" w:rsidRDefault="00E53D5C" w:rsidP="00E305F2">
            <w:r>
              <w:t xml:space="preserve">€ </w:t>
            </w:r>
            <w:r w:rsidRPr="0077045E">
              <w:t>5,00</w:t>
            </w:r>
          </w:p>
        </w:tc>
        <w:tc>
          <w:tcPr>
            <w:tcW w:w="255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53D5C" w:rsidRPr="0077045E" w:rsidRDefault="00E53D5C" w:rsidP="00F52C79">
            <w:r>
              <w:t>Tussen € 1186</w:t>
            </w:r>
            <w:r w:rsidRPr="0077045E">
              <w:t xml:space="preserve"> en € 13</w:t>
            </w:r>
            <w:r>
              <w:t>98</w:t>
            </w:r>
          </w:p>
        </w:tc>
        <w:tc>
          <w:tcPr>
            <w:tcW w:w="31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E53D5C" w:rsidRPr="0077045E" w:rsidRDefault="00E53D5C" w:rsidP="00F52C79">
            <w:r>
              <w:t>Tussen € 1634 en € 1924</w:t>
            </w:r>
          </w:p>
        </w:tc>
        <w:tc>
          <w:tcPr>
            <w:tcW w:w="516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:rsidR="00E53D5C" w:rsidRPr="0077045E" w:rsidRDefault="00E53D5C" w:rsidP="00970DEB">
            <w:sdt>
              <w:sdtPr>
                <w:rPr>
                  <w:rFonts w:ascii="Arial" w:eastAsia="Arial" w:hAnsi="Arial" w:cs="Arial"/>
                  <w:spacing w:val="8"/>
                  <w:sz w:val="24"/>
                  <w:szCs w:val="24"/>
                </w:rPr>
                <w:id w:val="-191484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8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53D5C" w:rsidRPr="00372488" w:rsidTr="00A420D4">
        <w:trPr>
          <w:trHeight w:val="300"/>
        </w:trPr>
        <w:tc>
          <w:tcPr>
            <w:tcW w:w="3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E53D5C" w:rsidRPr="0077045E" w:rsidRDefault="00E53D5C" w:rsidP="00E305F2">
            <w:r>
              <w:t>€ 13,75</w:t>
            </w:r>
          </w:p>
        </w:tc>
        <w:tc>
          <w:tcPr>
            <w:tcW w:w="255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53D5C" w:rsidRPr="0077045E" w:rsidRDefault="00E53D5C" w:rsidP="00F52C79">
            <w:r w:rsidRPr="0077045E">
              <w:t>Meer dan € 13</w:t>
            </w:r>
            <w:r>
              <w:t>98</w:t>
            </w:r>
          </w:p>
        </w:tc>
        <w:tc>
          <w:tcPr>
            <w:tcW w:w="31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E53D5C" w:rsidRPr="0077045E" w:rsidRDefault="00E53D5C" w:rsidP="00F52C79">
            <w:r>
              <w:t>Meer dan € 1924</w:t>
            </w:r>
          </w:p>
        </w:tc>
        <w:tc>
          <w:tcPr>
            <w:tcW w:w="516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</w:tcPr>
          <w:p w:rsidR="00E53D5C" w:rsidRPr="0077045E" w:rsidRDefault="00E53D5C" w:rsidP="00970DEB">
            <w:sdt>
              <w:sdtPr>
                <w:rPr>
                  <w:rFonts w:ascii="Arial" w:eastAsia="Arial" w:hAnsi="Arial" w:cs="Arial"/>
                  <w:spacing w:val="8"/>
                  <w:sz w:val="24"/>
                  <w:szCs w:val="24"/>
                </w:rPr>
                <w:id w:val="140818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8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913787" w:rsidRDefault="00913787" w:rsidP="0032523E">
      <w:pPr>
        <w:rPr>
          <w:i/>
        </w:rPr>
      </w:pPr>
    </w:p>
    <w:p w:rsidR="00913787" w:rsidRPr="00913787" w:rsidRDefault="00913787" w:rsidP="00913787">
      <w:pPr>
        <w:pStyle w:val="Lijstalinea"/>
        <w:numPr>
          <w:ilvl w:val="0"/>
          <w:numId w:val="3"/>
        </w:numPr>
        <w:spacing w:after="0" w:line="240" w:lineRule="auto"/>
        <w:rPr>
          <w:rFonts w:ascii="CharterITC BT" w:hAnsi="CharterITC BT"/>
          <w:sz w:val="20"/>
          <w:szCs w:val="20"/>
        </w:rPr>
      </w:pPr>
      <w:r w:rsidRPr="00913787">
        <w:rPr>
          <w:rFonts w:ascii="CharterITC BT" w:hAnsi="CharterITC BT"/>
          <w:sz w:val="20"/>
          <w:szCs w:val="20"/>
        </w:rPr>
        <w:t>Verklaart/ verklaren het formulier naar waarheid te hebben ingevuld.</w:t>
      </w:r>
      <w:bookmarkStart w:id="0" w:name="_GoBack"/>
      <w:bookmarkEnd w:id="0"/>
    </w:p>
    <w:p w:rsidR="00913787" w:rsidRPr="00913787" w:rsidRDefault="00913787" w:rsidP="00913787">
      <w:pPr>
        <w:pStyle w:val="Lijstalinea"/>
        <w:numPr>
          <w:ilvl w:val="0"/>
          <w:numId w:val="3"/>
        </w:numPr>
        <w:spacing w:after="0" w:line="240" w:lineRule="auto"/>
        <w:rPr>
          <w:rFonts w:ascii="CharterITC BT" w:hAnsi="CharterITC BT"/>
          <w:sz w:val="20"/>
          <w:szCs w:val="20"/>
        </w:rPr>
      </w:pPr>
      <w:r w:rsidRPr="00913787">
        <w:rPr>
          <w:rFonts w:ascii="CharterITC BT" w:hAnsi="CharterITC BT"/>
          <w:sz w:val="20"/>
          <w:szCs w:val="20"/>
        </w:rPr>
        <w:t>Verklaart/ verklaren wijzigingen in het inkomen (doelgroep) zo spoedig mogelijk door te geven aan de gemeente.</w:t>
      </w:r>
    </w:p>
    <w:p w:rsidR="00913787" w:rsidRPr="00913787" w:rsidRDefault="00913787" w:rsidP="00913787">
      <w:pPr>
        <w:pStyle w:val="Lijstalinea"/>
        <w:rPr>
          <w:rFonts w:ascii="CharterITC BT" w:hAnsi="CharterITC BT"/>
          <w:sz w:val="20"/>
          <w:szCs w:val="20"/>
        </w:rPr>
      </w:pPr>
    </w:p>
    <w:p w:rsidR="00913787" w:rsidRPr="00913787" w:rsidRDefault="00913787" w:rsidP="00913787">
      <w:r w:rsidRPr="00913787">
        <w:t xml:space="preserve">De gemeente kan controleren of de door u ingevulde gegevens juist zijn. Bij onjuiste gegevens kan de gemeente uw korting op de kosten verlagen. </w:t>
      </w:r>
    </w:p>
    <w:p w:rsidR="00913787" w:rsidRPr="00913787" w:rsidRDefault="00913787" w:rsidP="00913787"/>
    <w:p w:rsidR="00913787" w:rsidRPr="00913787" w:rsidRDefault="00913787" w:rsidP="00913787">
      <w:r w:rsidRPr="00913787">
        <w:t>Plaats en datum: ________________________________________________</w:t>
      </w:r>
    </w:p>
    <w:p w:rsidR="00913787" w:rsidRPr="00913787" w:rsidRDefault="00913787" w:rsidP="00913787"/>
    <w:p w:rsidR="00913787" w:rsidRPr="00913787" w:rsidRDefault="00913787" w:rsidP="00913787"/>
    <w:p w:rsidR="00913787" w:rsidRPr="00913787" w:rsidRDefault="00913787" w:rsidP="00913787">
      <w:r w:rsidRPr="00913787">
        <w:t>Handtekening: _____________________  Handtekening partner: _________________________</w:t>
      </w:r>
    </w:p>
    <w:sectPr w:rsidR="00913787" w:rsidRPr="00913787" w:rsidSect="009137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3E" w:rsidRDefault="00EE113E" w:rsidP="00913787">
      <w:r>
        <w:separator/>
      </w:r>
    </w:p>
  </w:endnote>
  <w:endnote w:type="continuationSeparator" w:id="0">
    <w:p w:rsidR="00EE113E" w:rsidRDefault="00EE113E" w:rsidP="0091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terITC BT">
    <w:panose1 w:val="02040503050506020203"/>
    <w:charset w:val="00"/>
    <w:family w:val="roman"/>
    <w:pitch w:val="variable"/>
    <w:sig w:usb0="00000087" w:usb1="00000000" w:usb2="00000000" w:usb3="00000000" w:csb0="0000001B" w:csb1="00000000"/>
  </w:font>
  <w:font w:name="CharterITC Bd BT">
    <w:panose1 w:val="020407030505060202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87" w:rsidRDefault="0091378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87" w:rsidRDefault="00E53D5C" w:rsidP="00913787">
    <w:pPr>
      <w:pStyle w:val="Voettekst"/>
      <w:rPr>
        <w:smallCaps/>
        <w:color w:val="000000"/>
        <w:sz w:val="14"/>
      </w:rPr>
    </w:pPr>
    <w:r>
      <w:fldChar w:fldCharType="begin" w:fldLock="1"/>
    </w:r>
    <w:r>
      <w:instrText xml:space="preserve"> mitSV ORGANISATIE ORGANISATIENAAM \* MERGEFORMAT </w:instrText>
    </w:r>
    <w:r>
      <w:fldChar w:fldCharType="separate"/>
    </w:r>
    <w:r w:rsidR="00913787">
      <w:rPr>
        <w:bCs/>
        <w:smallCaps/>
        <w:noProof/>
        <w:color w:val="000000"/>
        <w:sz w:val="14"/>
      </w:rPr>
      <w:t xml:space="preserve">Postadres: Gemeente Beuningen, </w:t>
    </w:r>
    <w:r>
      <w:rPr>
        <w:bCs/>
        <w:smallCaps/>
        <w:noProof/>
        <w:color w:val="000000"/>
        <w:sz w:val="14"/>
      </w:rPr>
      <w:fldChar w:fldCharType="end"/>
    </w:r>
    <w:r w:rsidR="0091378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FE259B" wp14:editId="04F59C14">
              <wp:simplePos x="0" y="0"/>
              <wp:positionH relativeFrom="page">
                <wp:posOffset>4752340</wp:posOffset>
              </wp:positionH>
              <wp:positionV relativeFrom="page">
                <wp:posOffset>9862820</wp:posOffset>
              </wp:positionV>
              <wp:extent cx="748665" cy="539750"/>
              <wp:effectExtent l="0" t="4445" r="4445" b="0"/>
              <wp:wrapNone/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787" w:rsidRDefault="00913787" w:rsidP="00913787">
                          <w:r>
                            <w:rPr>
                              <w:rFonts w:ascii="Times New Roman" w:hAnsi="Times New Roman"/>
                              <w:noProof/>
                            </w:rPr>
                            <w:drawing>
                              <wp:inline distT="0" distB="0" distL="0" distR="0" wp14:anchorId="2CEB08EA" wp14:editId="4FC1C715">
                                <wp:extent cx="742950" cy="514350"/>
                                <wp:effectExtent l="1905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74.2pt;margin-top:776.6pt;width:58.9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" stroked="f">
              <v:textbox inset="0,0,0,0">
                <w:txbxContent>
                  <w:p w:rsidR="00913787" w:rsidRDefault="00913787" w:rsidP="00913787">
                    <w:r>
                      <w:rPr>
                        <w:rFonts w:ascii="Times New Roman" w:hAnsi="Times New Roman"/>
                        <w:noProof/>
                      </w:rPr>
                      <w:drawing>
                        <wp:inline distT="0" distB="0" distL="0" distR="0" wp14:anchorId="2CEB08EA" wp14:editId="4FC1C715">
                          <wp:extent cx="742950" cy="514350"/>
                          <wp:effectExtent l="1905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 w:fldLock="1"/>
    </w:r>
    <w:r>
      <w:instrText xml:space="preserve"> mitSV ORGANISATIE POSTADRES \* MERGEFORMAT </w:instrText>
    </w:r>
    <w:r>
      <w:fldChar w:fldCharType="separate"/>
    </w:r>
    <w:r w:rsidR="00913787">
      <w:rPr>
        <w:bCs/>
        <w:smallCaps/>
        <w:noProof/>
        <w:color w:val="000000"/>
        <w:sz w:val="14"/>
      </w:rPr>
      <w:t>Postbus 14,</w:t>
    </w:r>
    <w:r>
      <w:rPr>
        <w:bCs/>
        <w:smallCaps/>
        <w:noProof/>
        <w:color w:val="000000"/>
        <w:sz w:val="14"/>
      </w:rPr>
      <w:fldChar w:fldCharType="end"/>
    </w:r>
    <w:r w:rsidR="00913787">
      <w:rPr>
        <w:smallCaps/>
        <w:color w:val="000000"/>
        <w:sz w:val="14"/>
      </w:rPr>
      <w:t xml:space="preserve"> </w:t>
    </w:r>
    <w:r>
      <w:fldChar w:fldCharType="begin" w:fldLock="1"/>
    </w:r>
    <w:r>
      <w:instrText xml:space="preserve"> mitSV ORGANISATIE PLAATSPA \* MERGEFORMAT </w:instrText>
    </w:r>
    <w:r>
      <w:fldChar w:fldCharType="separate"/>
    </w:r>
    <w:r w:rsidR="00913787">
      <w:rPr>
        <w:bCs/>
        <w:smallCaps/>
        <w:noProof/>
        <w:color w:val="000000"/>
        <w:sz w:val="14"/>
      </w:rPr>
      <w:t>6640 AA  Beuningen</w:t>
    </w:r>
    <w:r>
      <w:rPr>
        <w:bCs/>
        <w:smallCaps/>
        <w:noProof/>
        <w:color w:val="000000"/>
        <w:sz w:val="14"/>
      </w:rPr>
      <w:fldChar w:fldCharType="end"/>
    </w:r>
  </w:p>
  <w:p w:rsidR="00913787" w:rsidRDefault="00E53D5C" w:rsidP="00913787">
    <w:pPr>
      <w:pStyle w:val="Voettekst"/>
      <w:rPr>
        <w:smallCaps/>
        <w:color w:val="000000"/>
        <w:sz w:val="14"/>
      </w:rPr>
    </w:pPr>
    <w:r>
      <w:fldChar w:fldCharType="begin" w:fldLock="1"/>
    </w:r>
    <w:r>
      <w:instrText xml:space="preserve"> mitSV ORGANISATIE BEZOEKADRES \* MERGEFORMAT </w:instrText>
    </w:r>
    <w:r>
      <w:fldChar w:fldCharType="separate"/>
    </w:r>
    <w:r w:rsidR="00913787">
      <w:rPr>
        <w:bCs/>
        <w:smallCaps/>
        <w:noProof/>
        <w:color w:val="000000"/>
        <w:sz w:val="14"/>
      </w:rPr>
      <w:t>Bezoekadres: Van Heemstraweg 46, 6641 AE Beuningen</w:t>
    </w:r>
    <w:r>
      <w:rPr>
        <w:bCs/>
        <w:smallCaps/>
        <w:noProof/>
        <w:color w:val="000000"/>
        <w:sz w:val="14"/>
      </w:rPr>
      <w:fldChar w:fldCharType="end"/>
    </w:r>
  </w:p>
  <w:p w:rsidR="00913787" w:rsidRDefault="00E53D5C" w:rsidP="00913787">
    <w:pPr>
      <w:pStyle w:val="Voettekst"/>
      <w:rPr>
        <w:smallCaps/>
        <w:color w:val="000000"/>
        <w:sz w:val="14"/>
      </w:rPr>
    </w:pPr>
    <w:r>
      <w:fldChar w:fldCharType="begin" w:fldLock="1"/>
    </w:r>
    <w:r>
      <w:instrText xml:space="preserve"> mitSV ORGANISATIE TELNUMMERTEKST \* MERGEFORMAT </w:instrText>
    </w:r>
    <w:r>
      <w:fldChar w:fldCharType="separate"/>
    </w:r>
    <w:r w:rsidR="00913787">
      <w:rPr>
        <w:bCs/>
        <w:smallCaps/>
        <w:noProof/>
        <w:color w:val="000000"/>
        <w:sz w:val="14"/>
      </w:rPr>
      <w:t>Telefoon</w:t>
    </w:r>
    <w:r>
      <w:rPr>
        <w:bCs/>
        <w:smallCaps/>
        <w:noProof/>
        <w:color w:val="000000"/>
        <w:sz w:val="14"/>
      </w:rPr>
      <w:fldChar w:fldCharType="end"/>
    </w:r>
    <w:r w:rsidR="00913787">
      <w:rPr>
        <w:smallCaps/>
        <w:color w:val="000000"/>
        <w:sz w:val="14"/>
      </w:rPr>
      <w:t xml:space="preserve">: </w:t>
    </w:r>
    <w:r>
      <w:fldChar w:fldCharType="begin" w:fldLock="1"/>
    </w:r>
    <w:r>
      <w:instrText xml:space="preserve"> mitSV ORGANISATIE TELEFOONNU</w:instrText>
    </w:r>
    <w:r>
      <w:instrText xml:space="preserve">MMER \* MERGEFORMAT </w:instrText>
    </w:r>
    <w:r>
      <w:fldChar w:fldCharType="separate"/>
    </w:r>
    <w:r w:rsidR="00913787">
      <w:rPr>
        <w:bCs/>
        <w:smallCaps/>
        <w:noProof/>
        <w:color w:val="000000"/>
        <w:sz w:val="14"/>
      </w:rPr>
      <w:t>14 024,</w:t>
    </w:r>
    <w:r>
      <w:rPr>
        <w:bCs/>
        <w:smallCaps/>
        <w:noProof/>
        <w:color w:val="000000"/>
        <w:sz w:val="14"/>
      </w:rPr>
      <w:fldChar w:fldCharType="end"/>
    </w:r>
    <w:r w:rsidR="00913787">
      <w:rPr>
        <w:smallCaps/>
        <w:color w:val="000000"/>
        <w:sz w:val="14"/>
      </w:rPr>
      <w:t xml:space="preserve"> </w:t>
    </w:r>
    <w:r>
      <w:fldChar w:fldCharType="begin" w:fldLock="1"/>
    </w:r>
    <w:r>
      <w:instrText xml:space="preserve"> mitSV ORGANISATIE FAXNUMMERTEKST \* MERGEFORMAT </w:instrText>
    </w:r>
    <w:r>
      <w:fldChar w:fldCharType="separate"/>
    </w:r>
    <w:r w:rsidR="00913787">
      <w:rPr>
        <w:bCs/>
        <w:smallCaps/>
        <w:noProof/>
        <w:color w:val="000000"/>
        <w:sz w:val="14"/>
      </w:rPr>
      <w:t>Telefax</w:t>
    </w:r>
    <w:r>
      <w:rPr>
        <w:bCs/>
        <w:smallCaps/>
        <w:noProof/>
        <w:color w:val="000000"/>
        <w:sz w:val="14"/>
      </w:rPr>
      <w:fldChar w:fldCharType="end"/>
    </w:r>
    <w:r w:rsidR="00913787">
      <w:rPr>
        <w:smallCaps/>
        <w:color w:val="000000"/>
        <w:sz w:val="14"/>
      </w:rPr>
      <w:t xml:space="preserve">: </w:t>
    </w:r>
    <w:r>
      <w:fldChar w:fldCharType="begin" w:fldLock="1"/>
    </w:r>
    <w:r>
      <w:instrText xml:space="preserve"> mitSV ORGANISATIE FAXNUMMER \* MERGEFORMAT </w:instrText>
    </w:r>
    <w:r>
      <w:fldChar w:fldCharType="separate"/>
    </w:r>
    <w:r w:rsidR="00913787">
      <w:rPr>
        <w:bCs/>
        <w:smallCaps/>
        <w:noProof/>
        <w:color w:val="000000"/>
        <w:sz w:val="14"/>
      </w:rPr>
      <w:t>024 - 6778078</w:t>
    </w:r>
    <w:r>
      <w:rPr>
        <w:bCs/>
        <w:smallCaps/>
        <w:noProof/>
        <w:color w:val="000000"/>
        <w:sz w:val="14"/>
      </w:rPr>
      <w:fldChar w:fldCharType="end"/>
    </w:r>
  </w:p>
  <w:p w:rsidR="00913787" w:rsidRDefault="00E53D5C" w:rsidP="00913787">
    <w:pPr>
      <w:pStyle w:val="Voettekst"/>
      <w:rPr>
        <w:smallCaps/>
        <w:color w:val="000000"/>
        <w:sz w:val="14"/>
      </w:rPr>
    </w:pPr>
    <w:r>
      <w:fldChar w:fldCharType="begin" w:fldLock="1"/>
    </w:r>
    <w:r>
      <w:instrText xml:space="preserve"> mitSV ORGANISATIE EMAIL \* MERGEFORMAT </w:instrText>
    </w:r>
    <w:r>
      <w:fldChar w:fldCharType="separate"/>
    </w:r>
    <w:r w:rsidR="00913787">
      <w:rPr>
        <w:bCs/>
        <w:smallCaps/>
        <w:noProof/>
        <w:color w:val="000000"/>
        <w:sz w:val="14"/>
      </w:rPr>
      <w:t>E-mail: gemeente@beuningen.nl,</w:t>
    </w:r>
    <w:r>
      <w:rPr>
        <w:bCs/>
        <w:smallCaps/>
        <w:noProof/>
        <w:color w:val="000000"/>
        <w:sz w:val="14"/>
      </w:rPr>
      <w:fldChar w:fldCharType="end"/>
    </w:r>
    <w:r w:rsidR="00913787">
      <w:rPr>
        <w:smallCaps/>
        <w:color w:val="000000"/>
        <w:sz w:val="14"/>
      </w:rPr>
      <w:t xml:space="preserve"> </w:t>
    </w:r>
    <w:r>
      <w:fldChar w:fldCharType="begin" w:fldLock="1"/>
    </w:r>
    <w:r>
      <w:instrText xml:space="preserve"> mitSV ORGANISATIE WEBSITE \*</w:instrText>
    </w:r>
    <w:r>
      <w:instrText xml:space="preserve"> MERGEFORMAT </w:instrText>
    </w:r>
    <w:r>
      <w:fldChar w:fldCharType="separate"/>
    </w:r>
    <w:r w:rsidR="00913787">
      <w:rPr>
        <w:bCs/>
        <w:smallCaps/>
        <w:noProof/>
        <w:color w:val="000000"/>
        <w:sz w:val="14"/>
      </w:rPr>
      <w:t>Internet: www.beuningen.nl</w:t>
    </w:r>
    <w:r>
      <w:rPr>
        <w:bCs/>
        <w:smallCaps/>
        <w:noProof/>
        <w:color w:val="000000"/>
        <w:sz w:val="14"/>
      </w:rPr>
      <w:fldChar w:fldCharType="end"/>
    </w:r>
  </w:p>
  <w:p w:rsidR="00913787" w:rsidRDefault="00E53D5C" w:rsidP="00913787">
    <w:pPr>
      <w:pStyle w:val="Voettekst"/>
    </w:pPr>
    <w:r>
      <w:fldChar w:fldCharType="begin" w:fldLock="1"/>
    </w:r>
    <w:r>
      <w:instrText xml:space="preserve"> mitSV ORGANISATIE BANK \* MERGEFORMAT </w:instrText>
    </w:r>
    <w:r>
      <w:fldChar w:fldCharType="separate"/>
    </w:r>
    <w:r w:rsidR="00913787">
      <w:rPr>
        <w:bCs/>
        <w:smallCaps/>
        <w:noProof/>
        <w:color w:val="000000"/>
        <w:sz w:val="14"/>
      </w:rPr>
      <w:t xml:space="preserve">Bankrekening: </w:t>
    </w:r>
    <w:r w:rsidR="00913787" w:rsidRPr="00A83CC0">
      <w:rPr>
        <w:bCs/>
        <w:smallCaps/>
        <w:noProof/>
        <w:color w:val="000000"/>
        <w:sz w:val="14"/>
      </w:rPr>
      <w:t>NL55</w:t>
    </w:r>
    <w:r w:rsidR="00913787">
      <w:rPr>
        <w:bCs/>
        <w:smallCaps/>
        <w:noProof/>
        <w:color w:val="000000"/>
        <w:sz w:val="14"/>
      </w:rPr>
      <w:t xml:space="preserve"> </w:t>
    </w:r>
    <w:r w:rsidR="00913787" w:rsidRPr="00A83CC0">
      <w:rPr>
        <w:bCs/>
        <w:smallCaps/>
        <w:noProof/>
        <w:color w:val="000000"/>
        <w:sz w:val="14"/>
      </w:rPr>
      <w:t>BNGH</w:t>
    </w:r>
    <w:r w:rsidR="00913787">
      <w:rPr>
        <w:bCs/>
        <w:smallCaps/>
        <w:noProof/>
        <w:color w:val="000000"/>
        <w:sz w:val="14"/>
      </w:rPr>
      <w:t xml:space="preserve"> </w:t>
    </w:r>
    <w:r w:rsidR="00913787" w:rsidRPr="00A83CC0">
      <w:rPr>
        <w:bCs/>
        <w:smallCaps/>
        <w:noProof/>
        <w:color w:val="000000"/>
        <w:sz w:val="14"/>
      </w:rPr>
      <w:t>0285</w:t>
    </w:r>
    <w:r w:rsidR="00913787">
      <w:rPr>
        <w:bCs/>
        <w:smallCaps/>
        <w:noProof/>
        <w:color w:val="000000"/>
        <w:sz w:val="14"/>
      </w:rPr>
      <w:t xml:space="preserve"> </w:t>
    </w:r>
    <w:r w:rsidR="00913787" w:rsidRPr="00A83CC0">
      <w:rPr>
        <w:bCs/>
        <w:smallCaps/>
        <w:noProof/>
        <w:color w:val="000000"/>
        <w:sz w:val="14"/>
      </w:rPr>
      <w:t>0010</w:t>
    </w:r>
    <w:r w:rsidR="00913787">
      <w:rPr>
        <w:bCs/>
        <w:smallCaps/>
        <w:noProof/>
        <w:color w:val="000000"/>
        <w:sz w:val="14"/>
      </w:rPr>
      <w:t xml:space="preserve"> </w:t>
    </w:r>
    <w:r w:rsidR="00913787" w:rsidRPr="00A83CC0">
      <w:rPr>
        <w:bCs/>
        <w:smallCaps/>
        <w:noProof/>
        <w:color w:val="000000"/>
        <w:sz w:val="14"/>
      </w:rPr>
      <w:t>78</w:t>
    </w:r>
    <w:r w:rsidR="00913787">
      <w:rPr>
        <w:bCs/>
        <w:smallCaps/>
        <w:noProof/>
        <w:color w:val="000000"/>
        <w:sz w:val="14"/>
      </w:rPr>
      <w:t>,</w:t>
    </w:r>
    <w:r>
      <w:rPr>
        <w:bCs/>
        <w:smallCaps/>
        <w:noProof/>
        <w:color w:val="000000"/>
        <w:sz w:val="14"/>
      </w:rPr>
      <w:fldChar w:fldCharType="end"/>
    </w:r>
    <w:r w:rsidR="00913787">
      <w:rPr>
        <w:smallCaps/>
        <w:color w:val="000000"/>
        <w:sz w:val="14"/>
      </w:rPr>
      <w:t xml:space="preserve"> </w:t>
    </w:r>
    <w:r>
      <w:fldChar w:fldCharType="begin" w:fldLock="1"/>
    </w:r>
    <w:r>
      <w:instrText xml:space="preserve"> mitSV ORGANISATIE REKENINGNUMMER \* MERGEFORMAT </w:instrText>
    </w:r>
    <w:r>
      <w:fldChar w:fldCharType="separate"/>
    </w:r>
    <w:r w:rsidR="00913787">
      <w:rPr>
        <w:bCs/>
        <w:smallCaps/>
        <w:noProof/>
        <w:color w:val="000000"/>
        <w:sz w:val="14"/>
      </w:rPr>
      <w:t xml:space="preserve">Postbank:  </w:t>
    </w:r>
    <w:r w:rsidR="00913787" w:rsidRPr="00A83CC0">
      <w:rPr>
        <w:bCs/>
        <w:smallCaps/>
        <w:noProof/>
        <w:color w:val="000000"/>
        <w:sz w:val="14"/>
      </w:rPr>
      <w:t>NL38</w:t>
    </w:r>
    <w:r w:rsidR="00913787">
      <w:rPr>
        <w:bCs/>
        <w:smallCaps/>
        <w:noProof/>
        <w:color w:val="000000"/>
        <w:sz w:val="14"/>
      </w:rPr>
      <w:t xml:space="preserve"> </w:t>
    </w:r>
    <w:r w:rsidR="00913787" w:rsidRPr="00A83CC0">
      <w:rPr>
        <w:bCs/>
        <w:smallCaps/>
        <w:noProof/>
        <w:color w:val="000000"/>
        <w:sz w:val="14"/>
      </w:rPr>
      <w:t>INGB</w:t>
    </w:r>
    <w:r w:rsidR="00913787">
      <w:rPr>
        <w:bCs/>
        <w:smallCaps/>
        <w:noProof/>
        <w:color w:val="000000"/>
        <w:sz w:val="14"/>
      </w:rPr>
      <w:t xml:space="preserve"> </w:t>
    </w:r>
    <w:r w:rsidR="00913787" w:rsidRPr="00A83CC0">
      <w:rPr>
        <w:bCs/>
        <w:smallCaps/>
        <w:noProof/>
        <w:color w:val="000000"/>
        <w:sz w:val="14"/>
      </w:rPr>
      <w:t>0000</w:t>
    </w:r>
    <w:r w:rsidR="00913787">
      <w:rPr>
        <w:bCs/>
        <w:smallCaps/>
        <w:noProof/>
        <w:color w:val="000000"/>
        <w:sz w:val="14"/>
      </w:rPr>
      <w:t xml:space="preserve"> </w:t>
    </w:r>
    <w:r w:rsidR="00913787" w:rsidRPr="00A83CC0">
      <w:rPr>
        <w:bCs/>
        <w:smallCaps/>
        <w:noProof/>
        <w:color w:val="000000"/>
        <w:sz w:val="14"/>
      </w:rPr>
      <w:t>8582</w:t>
    </w:r>
    <w:r w:rsidR="00913787">
      <w:rPr>
        <w:bCs/>
        <w:smallCaps/>
        <w:noProof/>
        <w:color w:val="000000"/>
        <w:sz w:val="14"/>
      </w:rPr>
      <w:t xml:space="preserve"> </w:t>
    </w:r>
    <w:r w:rsidR="00913787" w:rsidRPr="00A83CC0">
      <w:rPr>
        <w:bCs/>
        <w:smallCaps/>
        <w:noProof/>
        <w:color w:val="000000"/>
        <w:sz w:val="14"/>
      </w:rPr>
      <w:t>71</w:t>
    </w:r>
    <w:r>
      <w:rPr>
        <w:bCs/>
        <w:smallCaps/>
        <w:noProof/>
        <w:color w:val="000000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DA" w:rsidRDefault="00E53D5C" w:rsidP="000D33DA">
    <w:pPr>
      <w:pStyle w:val="Voettekst"/>
      <w:rPr>
        <w:smallCaps/>
        <w:color w:val="000000"/>
        <w:sz w:val="14"/>
      </w:rPr>
    </w:pPr>
    <w:r>
      <w:fldChar w:fldCharType="begin" w:fldLock="1"/>
    </w:r>
    <w:r>
      <w:instrText xml:space="preserve"> mitSV ORGANISATIE ORGANISATIENAAM \* MERGEFORMAT </w:instrText>
    </w:r>
    <w:r>
      <w:fldChar w:fldCharType="separate"/>
    </w:r>
    <w:r w:rsidR="004A72C0">
      <w:rPr>
        <w:bCs/>
        <w:smallCaps/>
        <w:noProof/>
        <w:color w:val="000000"/>
        <w:sz w:val="14"/>
      </w:rPr>
      <w:t xml:space="preserve">Postadres: Gemeente Beuningen, </w:t>
    </w:r>
    <w:r>
      <w:rPr>
        <w:bCs/>
        <w:smallCaps/>
        <w:noProof/>
        <w:color w:val="000000"/>
        <w:sz w:val="14"/>
      </w:rPr>
      <w:fldChar w:fldCharType="end"/>
    </w:r>
    <w:r w:rsidR="004A72C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886364" wp14:editId="2959BBA3">
              <wp:simplePos x="0" y="0"/>
              <wp:positionH relativeFrom="page">
                <wp:posOffset>4752340</wp:posOffset>
              </wp:positionH>
              <wp:positionV relativeFrom="page">
                <wp:posOffset>9862820</wp:posOffset>
              </wp:positionV>
              <wp:extent cx="748665" cy="539750"/>
              <wp:effectExtent l="0" t="4445" r="4445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3DA" w:rsidRDefault="004A72C0" w:rsidP="000D33DA">
                          <w:r>
                            <w:rPr>
                              <w:rFonts w:ascii="Times New Roman" w:hAnsi="Times New Roman"/>
                              <w:noProof/>
                            </w:rPr>
                            <w:drawing>
                              <wp:inline distT="0" distB="0" distL="0" distR="0" wp14:anchorId="40BDB201" wp14:editId="4862AC00">
                                <wp:extent cx="742950" cy="514350"/>
                                <wp:effectExtent l="19050" t="0" r="0" b="0"/>
                                <wp:docPr id="46" name="Afbeelding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374.2pt;margin-top:776.6pt;width:58.9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" stroked="f">
              <v:textbox inset="0,0,0,0">
                <w:txbxContent>
                  <w:p w:rsidR="000D33DA" w:rsidRDefault="004A72C0" w:rsidP="000D33DA">
                    <w:r>
                      <w:rPr>
                        <w:rFonts w:ascii="Times New Roman" w:hAnsi="Times New Roman"/>
                        <w:noProof/>
                      </w:rPr>
                      <w:drawing>
                        <wp:inline distT="0" distB="0" distL="0" distR="0" wp14:anchorId="40BDB201" wp14:editId="4862AC00">
                          <wp:extent cx="742950" cy="514350"/>
                          <wp:effectExtent l="19050" t="0" r="0" b="0"/>
                          <wp:docPr id="46" name="Afbeelding 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 w:fldLock="1"/>
    </w:r>
    <w:r>
      <w:instrText xml:space="preserve"> mitSV ORGANISATIE POSTADRES \* MERGEFORMAT </w:instrText>
    </w:r>
    <w:r>
      <w:fldChar w:fldCharType="separate"/>
    </w:r>
    <w:r w:rsidR="004A72C0">
      <w:rPr>
        <w:bCs/>
        <w:smallCaps/>
        <w:noProof/>
        <w:color w:val="000000"/>
        <w:sz w:val="14"/>
      </w:rPr>
      <w:t>Postbus 14,</w:t>
    </w:r>
    <w:r>
      <w:rPr>
        <w:bCs/>
        <w:smallCaps/>
        <w:noProof/>
        <w:color w:val="000000"/>
        <w:sz w:val="14"/>
      </w:rPr>
      <w:fldChar w:fldCharType="end"/>
    </w:r>
    <w:r w:rsidR="004A72C0">
      <w:rPr>
        <w:smallCaps/>
        <w:color w:val="000000"/>
        <w:sz w:val="14"/>
      </w:rPr>
      <w:t xml:space="preserve"> </w:t>
    </w:r>
    <w:r>
      <w:fldChar w:fldCharType="begin" w:fldLock="1"/>
    </w:r>
    <w:r>
      <w:instrText xml:space="preserve"> mitSV ORGANISATIE PLAATSPA \* MERGEFORMAT </w:instrText>
    </w:r>
    <w:r>
      <w:fldChar w:fldCharType="separate"/>
    </w:r>
    <w:r w:rsidR="004A72C0">
      <w:rPr>
        <w:bCs/>
        <w:smallCaps/>
        <w:noProof/>
        <w:color w:val="000000"/>
        <w:sz w:val="14"/>
      </w:rPr>
      <w:t>6640 AA  Beuningen</w:t>
    </w:r>
    <w:r>
      <w:rPr>
        <w:bCs/>
        <w:smallCaps/>
        <w:noProof/>
        <w:color w:val="000000"/>
        <w:sz w:val="14"/>
      </w:rPr>
      <w:fldChar w:fldCharType="end"/>
    </w:r>
  </w:p>
  <w:p w:rsidR="000D33DA" w:rsidRDefault="00E53D5C" w:rsidP="000D33DA">
    <w:pPr>
      <w:pStyle w:val="Voettekst"/>
      <w:rPr>
        <w:smallCaps/>
        <w:color w:val="000000"/>
        <w:sz w:val="14"/>
      </w:rPr>
    </w:pPr>
    <w:r>
      <w:fldChar w:fldCharType="begin" w:fldLock="1"/>
    </w:r>
    <w:r>
      <w:instrText xml:space="preserve"> mitSV ORGANISATIE BEZOEKADRES \* MERGEFOR</w:instrText>
    </w:r>
    <w:r>
      <w:instrText xml:space="preserve">MAT </w:instrText>
    </w:r>
    <w:r>
      <w:fldChar w:fldCharType="separate"/>
    </w:r>
    <w:r w:rsidR="004A72C0">
      <w:rPr>
        <w:bCs/>
        <w:smallCaps/>
        <w:noProof/>
        <w:color w:val="000000"/>
        <w:sz w:val="14"/>
      </w:rPr>
      <w:t>Bezoekadres: Van Heemstraweg 46, 6641 AE Beuningen</w:t>
    </w:r>
    <w:r>
      <w:rPr>
        <w:bCs/>
        <w:smallCaps/>
        <w:noProof/>
        <w:color w:val="000000"/>
        <w:sz w:val="14"/>
      </w:rPr>
      <w:fldChar w:fldCharType="end"/>
    </w:r>
  </w:p>
  <w:p w:rsidR="000D33DA" w:rsidRDefault="00E53D5C" w:rsidP="000D33DA">
    <w:pPr>
      <w:pStyle w:val="Voettekst"/>
      <w:rPr>
        <w:smallCaps/>
        <w:color w:val="000000"/>
        <w:sz w:val="14"/>
      </w:rPr>
    </w:pPr>
    <w:r>
      <w:fldChar w:fldCharType="begin" w:fldLock="1"/>
    </w:r>
    <w:r>
      <w:instrText xml:space="preserve"> mitSV ORGANISATIE TELNUMMERTEKST \* MERGEFORMAT </w:instrText>
    </w:r>
    <w:r>
      <w:fldChar w:fldCharType="separate"/>
    </w:r>
    <w:r w:rsidR="004A72C0">
      <w:rPr>
        <w:bCs/>
        <w:smallCaps/>
        <w:noProof/>
        <w:color w:val="000000"/>
        <w:sz w:val="14"/>
      </w:rPr>
      <w:t>Telefoon</w:t>
    </w:r>
    <w:r>
      <w:rPr>
        <w:bCs/>
        <w:smallCaps/>
        <w:noProof/>
        <w:color w:val="000000"/>
        <w:sz w:val="14"/>
      </w:rPr>
      <w:fldChar w:fldCharType="end"/>
    </w:r>
    <w:r w:rsidR="004A72C0">
      <w:rPr>
        <w:smallCaps/>
        <w:color w:val="000000"/>
        <w:sz w:val="14"/>
      </w:rPr>
      <w:t xml:space="preserve">: </w:t>
    </w:r>
    <w:r>
      <w:fldChar w:fldCharType="begin" w:fldLock="1"/>
    </w:r>
    <w:r>
      <w:instrText xml:space="preserve"> mitSV ORGANISATIE TELEFOONNUMMER \* MERGEFORMAT </w:instrText>
    </w:r>
    <w:r>
      <w:fldChar w:fldCharType="separate"/>
    </w:r>
    <w:r w:rsidR="004A72C0">
      <w:rPr>
        <w:bCs/>
        <w:smallCaps/>
        <w:noProof/>
        <w:color w:val="000000"/>
        <w:sz w:val="14"/>
      </w:rPr>
      <w:t>14 024,</w:t>
    </w:r>
    <w:r>
      <w:rPr>
        <w:bCs/>
        <w:smallCaps/>
        <w:noProof/>
        <w:color w:val="000000"/>
        <w:sz w:val="14"/>
      </w:rPr>
      <w:fldChar w:fldCharType="end"/>
    </w:r>
    <w:r w:rsidR="004A72C0">
      <w:rPr>
        <w:smallCaps/>
        <w:color w:val="000000"/>
        <w:sz w:val="14"/>
      </w:rPr>
      <w:t xml:space="preserve"> </w:t>
    </w:r>
    <w:r>
      <w:fldChar w:fldCharType="begin" w:fldLock="1"/>
    </w:r>
    <w:r>
      <w:instrText xml:space="preserve"> mitSV ORGANISATIE FAXNUMMERTEKST \* MERGEFORMAT </w:instrText>
    </w:r>
    <w:r>
      <w:fldChar w:fldCharType="separate"/>
    </w:r>
    <w:r w:rsidR="004A72C0">
      <w:rPr>
        <w:bCs/>
        <w:smallCaps/>
        <w:noProof/>
        <w:color w:val="000000"/>
        <w:sz w:val="14"/>
      </w:rPr>
      <w:t>Telefax</w:t>
    </w:r>
    <w:r>
      <w:rPr>
        <w:bCs/>
        <w:smallCaps/>
        <w:noProof/>
        <w:color w:val="000000"/>
        <w:sz w:val="14"/>
      </w:rPr>
      <w:fldChar w:fldCharType="end"/>
    </w:r>
    <w:r w:rsidR="004A72C0">
      <w:rPr>
        <w:smallCaps/>
        <w:color w:val="000000"/>
        <w:sz w:val="14"/>
      </w:rPr>
      <w:t xml:space="preserve">: </w:t>
    </w:r>
    <w:r>
      <w:fldChar w:fldCharType="begin" w:fldLock="1"/>
    </w:r>
    <w:r>
      <w:instrText xml:space="preserve"> mitSV ORGANISA</w:instrText>
    </w:r>
    <w:r>
      <w:instrText xml:space="preserve">TIE FAXNUMMER \* MERGEFORMAT </w:instrText>
    </w:r>
    <w:r>
      <w:fldChar w:fldCharType="separate"/>
    </w:r>
    <w:r w:rsidR="004A72C0">
      <w:rPr>
        <w:bCs/>
        <w:smallCaps/>
        <w:noProof/>
        <w:color w:val="000000"/>
        <w:sz w:val="14"/>
      </w:rPr>
      <w:t>024 - 6778078</w:t>
    </w:r>
    <w:r>
      <w:rPr>
        <w:bCs/>
        <w:smallCaps/>
        <w:noProof/>
        <w:color w:val="000000"/>
        <w:sz w:val="14"/>
      </w:rPr>
      <w:fldChar w:fldCharType="end"/>
    </w:r>
  </w:p>
  <w:p w:rsidR="000D33DA" w:rsidRDefault="00E53D5C" w:rsidP="000D33DA">
    <w:pPr>
      <w:pStyle w:val="Voettekst"/>
      <w:rPr>
        <w:smallCaps/>
        <w:color w:val="000000"/>
        <w:sz w:val="14"/>
      </w:rPr>
    </w:pPr>
    <w:r>
      <w:fldChar w:fldCharType="begin" w:fldLock="1"/>
    </w:r>
    <w:r>
      <w:instrText xml:space="preserve"> mitSV ORGANISATIE EMAIL \* MERGEFORMAT </w:instrText>
    </w:r>
    <w:r>
      <w:fldChar w:fldCharType="separate"/>
    </w:r>
    <w:r w:rsidR="004A72C0">
      <w:rPr>
        <w:bCs/>
        <w:smallCaps/>
        <w:noProof/>
        <w:color w:val="000000"/>
        <w:sz w:val="14"/>
      </w:rPr>
      <w:t>E-mail: gemeente@beuningen.nl,</w:t>
    </w:r>
    <w:r>
      <w:rPr>
        <w:bCs/>
        <w:smallCaps/>
        <w:noProof/>
        <w:color w:val="000000"/>
        <w:sz w:val="14"/>
      </w:rPr>
      <w:fldChar w:fldCharType="end"/>
    </w:r>
    <w:r w:rsidR="004A72C0">
      <w:rPr>
        <w:smallCaps/>
        <w:color w:val="000000"/>
        <w:sz w:val="14"/>
      </w:rPr>
      <w:t xml:space="preserve"> </w:t>
    </w:r>
    <w:r>
      <w:fldChar w:fldCharType="begin" w:fldLock="1"/>
    </w:r>
    <w:r>
      <w:instrText xml:space="preserve"> mitSV ORGANISATIE WEBSITE \* MERGEFORMAT </w:instrText>
    </w:r>
    <w:r>
      <w:fldChar w:fldCharType="separate"/>
    </w:r>
    <w:r w:rsidR="004A72C0">
      <w:rPr>
        <w:bCs/>
        <w:smallCaps/>
        <w:noProof/>
        <w:color w:val="000000"/>
        <w:sz w:val="14"/>
      </w:rPr>
      <w:t>Internet: www.beuningen.nl</w:t>
    </w:r>
    <w:r>
      <w:rPr>
        <w:bCs/>
        <w:smallCaps/>
        <w:noProof/>
        <w:color w:val="000000"/>
        <w:sz w:val="14"/>
      </w:rPr>
      <w:fldChar w:fldCharType="end"/>
    </w:r>
  </w:p>
  <w:p w:rsidR="000D33DA" w:rsidRDefault="00E53D5C" w:rsidP="000D33DA">
    <w:pPr>
      <w:pStyle w:val="Voettekst"/>
    </w:pPr>
    <w:r>
      <w:fldChar w:fldCharType="begin" w:fldLock="1"/>
    </w:r>
    <w:r>
      <w:instrText xml:space="preserve"> mitSV ORGANISATIE BANK \* MERGEFORMAT </w:instrText>
    </w:r>
    <w:r>
      <w:fldChar w:fldCharType="separate"/>
    </w:r>
    <w:r w:rsidR="004A72C0">
      <w:rPr>
        <w:bCs/>
        <w:smallCaps/>
        <w:noProof/>
        <w:color w:val="000000"/>
        <w:sz w:val="14"/>
      </w:rPr>
      <w:t xml:space="preserve">Bankrekening: </w:t>
    </w:r>
    <w:r w:rsidR="004A72C0" w:rsidRPr="00A83CC0">
      <w:rPr>
        <w:bCs/>
        <w:smallCaps/>
        <w:noProof/>
        <w:color w:val="000000"/>
        <w:sz w:val="14"/>
      </w:rPr>
      <w:t>NL55</w:t>
    </w:r>
    <w:r w:rsidR="004A72C0">
      <w:rPr>
        <w:bCs/>
        <w:smallCaps/>
        <w:noProof/>
        <w:color w:val="000000"/>
        <w:sz w:val="14"/>
      </w:rPr>
      <w:t xml:space="preserve"> </w:t>
    </w:r>
    <w:r w:rsidR="004A72C0" w:rsidRPr="00A83CC0">
      <w:rPr>
        <w:bCs/>
        <w:smallCaps/>
        <w:noProof/>
        <w:color w:val="000000"/>
        <w:sz w:val="14"/>
      </w:rPr>
      <w:t>BNGH</w:t>
    </w:r>
    <w:r w:rsidR="004A72C0">
      <w:rPr>
        <w:bCs/>
        <w:smallCaps/>
        <w:noProof/>
        <w:color w:val="000000"/>
        <w:sz w:val="14"/>
      </w:rPr>
      <w:t xml:space="preserve"> </w:t>
    </w:r>
    <w:r w:rsidR="004A72C0" w:rsidRPr="00A83CC0">
      <w:rPr>
        <w:bCs/>
        <w:smallCaps/>
        <w:noProof/>
        <w:color w:val="000000"/>
        <w:sz w:val="14"/>
      </w:rPr>
      <w:t>0285</w:t>
    </w:r>
    <w:r w:rsidR="004A72C0">
      <w:rPr>
        <w:bCs/>
        <w:smallCaps/>
        <w:noProof/>
        <w:color w:val="000000"/>
        <w:sz w:val="14"/>
      </w:rPr>
      <w:t xml:space="preserve"> </w:t>
    </w:r>
    <w:r w:rsidR="004A72C0" w:rsidRPr="00A83CC0">
      <w:rPr>
        <w:bCs/>
        <w:smallCaps/>
        <w:noProof/>
        <w:color w:val="000000"/>
        <w:sz w:val="14"/>
      </w:rPr>
      <w:t>0010</w:t>
    </w:r>
    <w:r w:rsidR="004A72C0">
      <w:rPr>
        <w:bCs/>
        <w:smallCaps/>
        <w:noProof/>
        <w:color w:val="000000"/>
        <w:sz w:val="14"/>
      </w:rPr>
      <w:t xml:space="preserve"> </w:t>
    </w:r>
    <w:r w:rsidR="004A72C0" w:rsidRPr="00A83CC0">
      <w:rPr>
        <w:bCs/>
        <w:smallCaps/>
        <w:noProof/>
        <w:color w:val="000000"/>
        <w:sz w:val="14"/>
      </w:rPr>
      <w:t>78</w:t>
    </w:r>
    <w:r w:rsidR="004A72C0">
      <w:rPr>
        <w:bCs/>
        <w:smallCaps/>
        <w:noProof/>
        <w:color w:val="000000"/>
        <w:sz w:val="14"/>
      </w:rPr>
      <w:t>,</w:t>
    </w:r>
    <w:r>
      <w:rPr>
        <w:bCs/>
        <w:smallCaps/>
        <w:noProof/>
        <w:color w:val="000000"/>
        <w:sz w:val="14"/>
      </w:rPr>
      <w:fldChar w:fldCharType="end"/>
    </w:r>
    <w:r w:rsidR="004A72C0">
      <w:rPr>
        <w:smallCaps/>
        <w:color w:val="000000"/>
        <w:sz w:val="14"/>
      </w:rPr>
      <w:t xml:space="preserve"> </w:t>
    </w:r>
    <w:r>
      <w:fldChar w:fldCharType="begin" w:fldLock="1"/>
    </w:r>
    <w:r>
      <w:instrText xml:space="preserve"> mitSV ORGANISATIE REKENINGNUMMER \* MERGEFORMAT </w:instrText>
    </w:r>
    <w:r>
      <w:fldChar w:fldCharType="separate"/>
    </w:r>
    <w:r w:rsidR="004A72C0">
      <w:rPr>
        <w:bCs/>
        <w:smallCaps/>
        <w:noProof/>
        <w:color w:val="000000"/>
        <w:sz w:val="14"/>
      </w:rPr>
      <w:t xml:space="preserve">Postbank:  </w:t>
    </w:r>
    <w:r w:rsidR="004A72C0" w:rsidRPr="00A83CC0">
      <w:rPr>
        <w:bCs/>
        <w:smallCaps/>
        <w:noProof/>
        <w:color w:val="000000"/>
        <w:sz w:val="14"/>
      </w:rPr>
      <w:t>NL38</w:t>
    </w:r>
    <w:r w:rsidR="004A72C0">
      <w:rPr>
        <w:bCs/>
        <w:smallCaps/>
        <w:noProof/>
        <w:color w:val="000000"/>
        <w:sz w:val="14"/>
      </w:rPr>
      <w:t xml:space="preserve"> </w:t>
    </w:r>
    <w:r w:rsidR="004A72C0" w:rsidRPr="00A83CC0">
      <w:rPr>
        <w:bCs/>
        <w:smallCaps/>
        <w:noProof/>
        <w:color w:val="000000"/>
        <w:sz w:val="14"/>
      </w:rPr>
      <w:t>INGB</w:t>
    </w:r>
    <w:r w:rsidR="004A72C0">
      <w:rPr>
        <w:bCs/>
        <w:smallCaps/>
        <w:noProof/>
        <w:color w:val="000000"/>
        <w:sz w:val="14"/>
      </w:rPr>
      <w:t xml:space="preserve"> </w:t>
    </w:r>
    <w:r w:rsidR="004A72C0" w:rsidRPr="00A83CC0">
      <w:rPr>
        <w:bCs/>
        <w:smallCaps/>
        <w:noProof/>
        <w:color w:val="000000"/>
        <w:sz w:val="14"/>
      </w:rPr>
      <w:t>0000</w:t>
    </w:r>
    <w:r w:rsidR="004A72C0">
      <w:rPr>
        <w:bCs/>
        <w:smallCaps/>
        <w:noProof/>
        <w:color w:val="000000"/>
        <w:sz w:val="14"/>
      </w:rPr>
      <w:t xml:space="preserve"> </w:t>
    </w:r>
    <w:r w:rsidR="004A72C0" w:rsidRPr="00A83CC0">
      <w:rPr>
        <w:bCs/>
        <w:smallCaps/>
        <w:noProof/>
        <w:color w:val="000000"/>
        <w:sz w:val="14"/>
      </w:rPr>
      <w:t>8582</w:t>
    </w:r>
    <w:r w:rsidR="004A72C0">
      <w:rPr>
        <w:bCs/>
        <w:smallCaps/>
        <w:noProof/>
        <w:color w:val="000000"/>
        <w:sz w:val="14"/>
      </w:rPr>
      <w:t xml:space="preserve"> </w:t>
    </w:r>
    <w:r w:rsidR="004A72C0" w:rsidRPr="00A83CC0">
      <w:rPr>
        <w:bCs/>
        <w:smallCaps/>
        <w:noProof/>
        <w:color w:val="000000"/>
        <w:sz w:val="14"/>
      </w:rPr>
      <w:t>71</w:t>
    </w:r>
    <w:r>
      <w:rPr>
        <w:bCs/>
        <w:smallCaps/>
        <w:noProof/>
        <w:color w:val="000000"/>
        <w:sz w:val="14"/>
      </w:rPr>
      <w:fldChar w:fldCharType="end"/>
    </w:r>
  </w:p>
  <w:p w:rsidR="003F51B9" w:rsidRDefault="004A72C0">
    <w:pPr>
      <w:pStyle w:val="Voettekst"/>
      <w:rPr>
        <w:rFonts w:ascii="CharterITC Bd BT" w:hAnsi="CharterITC Bd BT" w:cs="CharterITC Bd BT"/>
        <w:smallCaps/>
        <w:color w:val="000000"/>
        <w:sz w:val="14"/>
        <w:szCs w:val="14"/>
      </w:rPr>
    </w:pPr>
    <w:r>
      <w:rPr>
        <w:smallCaps/>
        <w:color w:val="000000"/>
        <w:sz w:val="14"/>
        <w:szCs w:val="14"/>
      </w:rPr>
      <w:t xml:space="preserve">  </w:t>
    </w:r>
  </w:p>
  <w:p w:rsidR="003F51B9" w:rsidRDefault="00E53D5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3E" w:rsidRDefault="00EE113E" w:rsidP="00913787">
      <w:r>
        <w:separator/>
      </w:r>
    </w:p>
  </w:footnote>
  <w:footnote w:type="continuationSeparator" w:id="0">
    <w:p w:rsidR="00EE113E" w:rsidRDefault="00EE113E" w:rsidP="00913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87" w:rsidRDefault="0091378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B9" w:rsidRDefault="004A72C0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EB9524E" wp14:editId="369749FC">
          <wp:simplePos x="0" y="0"/>
          <wp:positionH relativeFrom="column">
            <wp:posOffset>3543300</wp:posOffset>
          </wp:positionH>
          <wp:positionV relativeFrom="paragraph">
            <wp:posOffset>116840</wp:posOffset>
          </wp:positionV>
          <wp:extent cx="2524125" cy="457200"/>
          <wp:effectExtent l="19050" t="0" r="9525" b="0"/>
          <wp:wrapTight wrapText="bothSides">
            <wp:wrapPolygon edited="0">
              <wp:start x="-163" y="0"/>
              <wp:lineTo x="-163" y="20700"/>
              <wp:lineTo x="21682" y="20700"/>
              <wp:lineTo x="21682" y="0"/>
              <wp:lineTo x="-163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B9" w:rsidRDefault="004A72C0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716CE7" wp14:editId="636BB840">
          <wp:simplePos x="0" y="0"/>
          <wp:positionH relativeFrom="column">
            <wp:posOffset>2514600</wp:posOffset>
          </wp:positionH>
          <wp:positionV relativeFrom="paragraph">
            <wp:posOffset>118110</wp:posOffset>
          </wp:positionV>
          <wp:extent cx="3609975" cy="647700"/>
          <wp:effectExtent l="19050" t="0" r="9525" b="0"/>
          <wp:wrapTight wrapText="bothSides">
            <wp:wrapPolygon edited="0">
              <wp:start x="-114" y="0"/>
              <wp:lineTo x="-114" y="20965"/>
              <wp:lineTo x="21657" y="20965"/>
              <wp:lineTo x="21657" y="0"/>
              <wp:lineTo x="-114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69F0"/>
    <w:multiLevelType w:val="hybridMultilevel"/>
    <w:tmpl w:val="D15C2D5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6073857"/>
    <w:multiLevelType w:val="hybridMultilevel"/>
    <w:tmpl w:val="A1ACD1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D5AFF"/>
    <w:multiLevelType w:val="hybridMultilevel"/>
    <w:tmpl w:val="7CE4ABE8"/>
    <w:lvl w:ilvl="0" w:tplc="CDBC1F20">
      <w:numFmt w:val="bullet"/>
      <w:lvlText w:val="-"/>
      <w:lvlJc w:val="left"/>
      <w:pPr>
        <w:ind w:left="720" w:hanging="360"/>
      </w:pPr>
      <w:rPr>
        <w:rFonts w:ascii="CharterITC BT" w:eastAsia="Times New Roman" w:hAnsi="CharterITC BT" w:cs="CharterITC B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9A"/>
    <w:rsid w:val="0009363B"/>
    <w:rsid w:val="002E37A9"/>
    <w:rsid w:val="0032523E"/>
    <w:rsid w:val="004A72C0"/>
    <w:rsid w:val="004D0D58"/>
    <w:rsid w:val="005C2542"/>
    <w:rsid w:val="0060451E"/>
    <w:rsid w:val="00662A2B"/>
    <w:rsid w:val="00732915"/>
    <w:rsid w:val="00741F6D"/>
    <w:rsid w:val="0077045E"/>
    <w:rsid w:val="007810F4"/>
    <w:rsid w:val="007F33B5"/>
    <w:rsid w:val="00913787"/>
    <w:rsid w:val="00A420D4"/>
    <w:rsid w:val="00A93DA1"/>
    <w:rsid w:val="00AB2F9A"/>
    <w:rsid w:val="00AE77C4"/>
    <w:rsid w:val="00C76E44"/>
    <w:rsid w:val="00D56482"/>
    <w:rsid w:val="00E3123D"/>
    <w:rsid w:val="00E53D5C"/>
    <w:rsid w:val="00E55F26"/>
    <w:rsid w:val="00EE113E"/>
    <w:rsid w:val="00F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451E"/>
    <w:pPr>
      <w:spacing w:after="0" w:line="240" w:lineRule="auto"/>
    </w:pPr>
    <w:rPr>
      <w:rFonts w:ascii="CharterITC BT" w:hAnsi="CharterITC BT" w:cs="CharterITC BT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60451E"/>
    <w:pPr>
      <w:keepNext/>
      <w:tabs>
        <w:tab w:val="left" w:pos="1202"/>
      </w:tabs>
      <w:spacing w:line="260" w:lineRule="exact"/>
      <w:outlineLvl w:val="0"/>
    </w:pPr>
    <w:rPr>
      <w:rFonts w:ascii="CharterITC Bd BT" w:hAnsi="CharterITC Bd BT" w:cs="CharterITC Bd BT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045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uiPriority w:val="99"/>
    <w:rsid w:val="0060451E"/>
    <w:pPr>
      <w:tabs>
        <w:tab w:val="center" w:pos="4536"/>
        <w:tab w:val="right" w:pos="9072"/>
      </w:tabs>
      <w:spacing w:line="260" w:lineRule="exact"/>
    </w:pPr>
  </w:style>
  <w:style w:type="character" w:customStyle="1" w:styleId="KoptekstChar">
    <w:name w:val="Koptekst Char"/>
    <w:basedOn w:val="Standaardalinea-lettertype"/>
    <w:link w:val="Koptekst"/>
    <w:uiPriority w:val="99"/>
    <w:rsid w:val="0060451E"/>
    <w:rPr>
      <w:rFonts w:ascii="CharterITC BT" w:hAnsi="CharterITC BT" w:cs="CharterITC BT"/>
      <w:sz w:val="20"/>
      <w:szCs w:val="20"/>
    </w:rPr>
  </w:style>
  <w:style w:type="paragraph" w:styleId="Tekstzonderopmaak">
    <w:name w:val="Plain Text"/>
    <w:basedOn w:val="Standaard"/>
    <w:link w:val="TekstzonderopmaakChar"/>
    <w:uiPriority w:val="99"/>
    <w:rsid w:val="0060451E"/>
    <w:rPr>
      <w:rFonts w:ascii="Courier New" w:hAnsi="Courier New" w:cs="Courier New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0451E"/>
    <w:rPr>
      <w:rFonts w:ascii="Courier New" w:hAnsi="Courier New" w:cs="Courier New"/>
      <w:sz w:val="20"/>
      <w:szCs w:val="20"/>
    </w:rPr>
  </w:style>
  <w:style w:type="paragraph" w:styleId="Lijstalinea">
    <w:name w:val="List Paragraph"/>
    <w:basedOn w:val="Standaard"/>
    <w:uiPriority w:val="34"/>
    <w:qFormat/>
    <w:rsid w:val="002E37A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37A9"/>
    <w:rPr>
      <w:sz w:val="16"/>
      <w:szCs w:val="16"/>
    </w:rPr>
  </w:style>
  <w:style w:type="table" w:styleId="Tabelraster">
    <w:name w:val="Table Grid"/>
    <w:basedOn w:val="Standaardtabel"/>
    <w:uiPriority w:val="99"/>
    <w:rsid w:val="0091378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sief">
    <w:name w:val="Cursief"/>
    <w:basedOn w:val="Standaardalinea-lettertype"/>
    <w:uiPriority w:val="99"/>
    <w:rsid w:val="00913787"/>
    <w:rPr>
      <w:rFonts w:ascii="CharterITC BT" w:hAnsi="CharterITC BT" w:cs="CharterITC BT"/>
      <w:i/>
      <w:iCs/>
      <w:color w:val="auto"/>
      <w:sz w:val="20"/>
      <w:szCs w:val="20"/>
      <w:u w:val="none"/>
      <w:shd w:val="clear" w:color="auto" w:fill="auto"/>
      <w:vertAlign w:val="baseline"/>
      <w:lang w:val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3787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3787"/>
    <w:rPr>
      <w:rFonts w:ascii="CharterITC BT" w:hAnsi="CharterITC BT" w:cs="CharterITC BT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37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3787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rsid w:val="009137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13787"/>
    <w:rPr>
      <w:rFonts w:ascii="CharterITC BT" w:hAnsi="CharterITC BT" w:cs="CharterITC BT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37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3787"/>
    <w:rPr>
      <w:rFonts w:ascii="CharterITC BT" w:hAnsi="CharterITC BT" w:cs="CharterITC B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451E"/>
    <w:pPr>
      <w:spacing w:after="0" w:line="240" w:lineRule="auto"/>
    </w:pPr>
    <w:rPr>
      <w:rFonts w:ascii="CharterITC BT" w:hAnsi="CharterITC BT" w:cs="CharterITC BT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60451E"/>
    <w:pPr>
      <w:keepNext/>
      <w:tabs>
        <w:tab w:val="left" w:pos="1202"/>
      </w:tabs>
      <w:spacing w:line="260" w:lineRule="exact"/>
      <w:outlineLvl w:val="0"/>
    </w:pPr>
    <w:rPr>
      <w:rFonts w:ascii="CharterITC Bd BT" w:hAnsi="CharterITC Bd BT" w:cs="CharterITC Bd BT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045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uiPriority w:val="99"/>
    <w:rsid w:val="0060451E"/>
    <w:pPr>
      <w:tabs>
        <w:tab w:val="center" w:pos="4536"/>
        <w:tab w:val="right" w:pos="9072"/>
      </w:tabs>
      <w:spacing w:line="260" w:lineRule="exact"/>
    </w:pPr>
  </w:style>
  <w:style w:type="character" w:customStyle="1" w:styleId="KoptekstChar">
    <w:name w:val="Koptekst Char"/>
    <w:basedOn w:val="Standaardalinea-lettertype"/>
    <w:link w:val="Koptekst"/>
    <w:uiPriority w:val="99"/>
    <w:rsid w:val="0060451E"/>
    <w:rPr>
      <w:rFonts w:ascii="CharterITC BT" w:hAnsi="CharterITC BT" w:cs="CharterITC BT"/>
      <w:sz w:val="20"/>
      <w:szCs w:val="20"/>
    </w:rPr>
  </w:style>
  <w:style w:type="paragraph" w:styleId="Tekstzonderopmaak">
    <w:name w:val="Plain Text"/>
    <w:basedOn w:val="Standaard"/>
    <w:link w:val="TekstzonderopmaakChar"/>
    <w:uiPriority w:val="99"/>
    <w:rsid w:val="0060451E"/>
    <w:rPr>
      <w:rFonts w:ascii="Courier New" w:hAnsi="Courier New" w:cs="Courier New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0451E"/>
    <w:rPr>
      <w:rFonts w:ascii="Courier New" w:hAnsi="Courier New" w:cs="Courier New"/>
      <w:sz w:val="20"/>
      <w:szCs w:val="20"/>
    </w:rPr>
  </w:style>
  <w:style w:type="paragraph" w:styleId="Lijstalinea">
    <w:name w:val="List Paragraph"/>
    <w:basedOn w:val="Standaard"/>
    <w:uiPriority w:val="34"/>
    <w:qFormat/>
    <w:rsid w:val="002E37A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37A9"/>
    <w:rPr>
      <w:sz w:val="16"/>
      <w:szCs w:val="16"/>
    </w:rPr>
  </w:style>
  <w:style w:type="table" w:styleId="Tabelraster">
    <w:name w:val="Table Grid"/>
    <w:basedOn w:val="Standaardtabel"/>
    <w:uiPriority w:val="99"/>
    <w:rsid w:val="0091378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sief">
    <w:name w:val="Cursief"/>
    <w:basedOn w:val="Standaardalinea-lettertype"/>
    <w:uiPriority w:val="99"/>
    <w:rsid w:val="00913787"/>
    <w:rPr>
      <w:rFonts w:ascii="CharterITC BT" w:hAnsi="CharterITC BT" w:cs="CharterITC BT"/>
      <w:i/>
      <w:iCs/>
      <w:color w:val="auto"/>
      <w:sz w:val="20"/>
      <w:szCs w:val="20"/>
      <w:u w:val="none"/>
      <w:shd w:val="clear" w:color="auto" w:fill="auto"/>
      <w:vertAlign w:val="baseline"/>
      <w:lang w:val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3787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3787"/>
    <w:rPr>
      <w:rFonts w:ascii="CharterITC BT" w:hAnsi="CharterITC BT" w:cs="CharterITC BT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37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3787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rsid w:val="009137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13787"/>
    <w:rPr>
      <w:rFonts w:ascii="CharterITC BT" w:hAnsi="CharterITC BT" w:cs="CharterITC BT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37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3787"/>
    <w:rPr>
      <w:rFonts w:ascii="CharterITC BT" w:hAnsi="CharterITC BT" w:cs="CharterITC B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6BD48D20.dotm</Template>
  <TotalTime>2</TotalTime>
  <Pages>2</Pages>
  <Words>302</Words>
  <Characters>1565</Characters>
  <Application>Microsoft Office Word</Application>
  <DocSecurity>0</DocSecurity>
  <Lines>104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bijlagen:   uitleg over declaratiesysteem</vt:lpstr>
    </vt:vector>
  </TitlesOfParts>
  <Company>Gemeente Beuningen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bijlagen:   uitleg over declaratiesysteem</dc:title>
  <dc:creator>gbstbr</dc:creator>
  <cp:lastModifiedBy>Stephan van Brakel</cp:lastModifiedBy>
  <cp:revision>3</cp:revision>
  <dcterms:created xsi:type="dcterms:W3CDTF">2018-03-06T09:02:00Z</dcterms:created>
  <dcterms:modified xsi:type="dcterms:W3CDTF">2018-03-30T10:47:00Z</dcterms:modified>
</cp:coreProperties>
</file>